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7A9D4A11" w:rsidR="00346277" w:rsidRPr="001C0CEF" w:rsidRDefault="00346277" w:rsidP="000A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A485C">
              <w:t xml:space="preserve"> </w:t>
            </w:r>
            <w:proofErr w:type="spellStart"/>
            <w:r w:rsidR="000A485C" w:rsidRP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Mikroişlemciler</w:t>
            </w:r>
            <w:proofErr w:type="spellEnd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Mikrodenetleyici</w:t>
            </w:r>
            <w:proofErr w:type="spellEnd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diyebilir</w:t>
            </w:r>
            <w:proofErr w:type="spellEnd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miyiz</w:t>
            </w:r>
            <w:proofErr w:type="spellEnd"/>
            <w:r w:rsidR="000A485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?)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31DB151D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A485C">
              <w:t xml:space="preserve"> </w:t>
            </w:r>
            <w:r w:rsidR="000A485C" w:rsidRPr="000A485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Microprocessor</w:t>
            </w:r>
            <w:r w:rsidR="000A485C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(Microcontroller)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2BD9B871" w:rsidR="00EF6D7F" w:rsidRPr="000A485C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Laboratu</w:t>
            </w:r>
            <w:r w:rsidR="000A485C" w:rsidRPr="000A48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</w:t>
            </w:r>
            <w:r w:rsidRPr="000A485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40D65A34" w:rsidR="004E6B1F" w:rsidRPr="006020E0" w:rsidRDefault="000A485C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FIZ454 / FIZ454E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7A4F5DD8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51D02952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66B4B0FD" w:rsidR="00EF6D7F" w:rsidRPr="006020E0" w:rsidRDefault="00EF6D7F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39CE0063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2EF1A863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07D5B051" w:rsidR="00EF6D7F" w:rsidRPr="006020E0" w:rsidRDefault="000A485C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58E27D96" w:rsidR="004E6B1F" w:rsidRPr="006020E0" w:rsidRDefault="000A485C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</w:p>
          <w:p w14:paraId="3AC97A9F" w14:textId="75E416C4" w:rsidR="00EF6D7F" w:rsidRPr="006020E0" w:rsidRDefault="004E6B1F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362CA" w14:textId="77777777" w:rsidR="000A485C" w:rsidRPr="00764D4F" w:rsidRDefault="000A485C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Seçmeli </w:t>
            </w:r>
          </w:p>
          <w:p w14:paraId="0BA16619" w14:textId="6A91DAA3" w:rsidR="00CA1896" w:rsidRPr="006020E0" w:rsidRDefault="000A485C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764D4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(Elective)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65DC5" w14:textId="77777777" w:rsidR="000A485C" w:rsidRPr="000A485C" w:rsidRDefault="000A485C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/</w:t>
            </w:r>
            <w:proofErr w:type="gramEnd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11700EBA" w14:textId="37D821E3" w:rsidR="00EF6D7F" w:rsidRPr="006020E0" w:rsidRDefault="000A485C" w:rsidP="000A485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 / 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82BC5" w14:textId="77777777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Yok</w:t>
            </w:r>
          </w:p>
          <w:p w14:paraId="780DE8E8" w14:textId="4D93ECE9" w:rsidR="000B6C16" w:rsidRPr="001C0CEF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(None)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673DB87A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6C0731D" w:rsidR="00EF6D7F" w:rsidRPr="001C0CEF" w:rsidRDefault="000A485C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6C65EDF1" w:rsidR="00EF6D7F" w:rsidRPr="001C0CEF" w:rsidRDefault="000A485C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39BEBC17" w:rsidR="00EF6D7F" w:rsidRPr="000A485C" w:rsidRDefault="00F52B78" w:rsidP="00020A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020AAD">
              <w:rPr>
                <w:rFonts w:asciiTheme="minorHAnsi" w:hAnsiTheme="minorHAnsi" w:cstheme="minorHAnsi"/>
                <w:sz w:val="22"/>
                <w:szCs w:val="22"/>
              </w:rPr>
              <w:t>denetleyiciler</w:t>
            </w:r>
            <w:r w:rsidR="000A485C" w:rsidRPr="000A485C">
              <w:rPr>
                <w:rFonts w:asciiTheme="minorHAnsi" w:hAnsiTheme="minorHAnsi" w:cstheme="minorHAnsi"/>
                <w:sz w:val="22"/>
                <w:szCs w:val="22"/>
              </w:rPr>
              <w:t>, komut setleri, hafıza organizasyonu, makine kodu, derleyici, Alt program ve modüler program yapısı, veri yapıları, üst düzey programlama dilleri ile iletişim, Giriş / Çıkış arabirimi ve harici donanım programlama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2E90ADA1" w:rsidR="00EF6D7F" w:rsidRPr="001C0CEF" w:rsidRDefault="000A485C" w:rsidP="00F52B7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Structure of  </w:t>
            </w:r>
            <w:r w:rsidR="00F52B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microcontroller</w:t>
            </w:r>
            <w:r w:rsidRPr="000A48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s, Instruction set and memory organization, assembly, compiler, subroutine and modular programming, structure, elementary data structure, interaction with high level programming languages, Input / Output interface and external hardware programming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B78FDD" w14:textId="7A5A1B42" w:rsidR="000A485C" w:rsidRPr="000A485C" w:rsidRDefault="000A485C" w:rsidP="00F52B7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 w:rsidR="00F52B78">
              <w:rPr>
                <w:rFonts w:asciiTheme="minorHAnsi" w:hAnsiTheme="minorHAnsi" w:cstheme="minorHAnsi"/>
                <w:sz w:val="22"/>
                <w:szCs w:val="22"/>
              </w:rPr>
              <w:t>denetleyicilerin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5720">
              <w:rPr>
                <w:rFonts w:asciiTheme="minorHAnsi" w:hAnsiTheme="minorHAnsi" w:cstheme="minorHAnsi"/>
                <w:sz w:val="22"/>
                <w:szCs w:val="22"/>
              </w:rPr>
              <w:t>farlılıkları ve kullanım amaçları</w:t>
            </w:r>
            <w:r w:rsidR="00601F6E">
              <w:rPr>
                <w:rFonts w:asciiTheme="minorHAnsi" w:hAnsiTheme="minorHAnsi" w:cstheme="minorHAnsi"/>
                <w:sz w:val="22"/>
                <w:szCs w:val="22"/>
              </w:rPr>
              <w:t>nı irdeleme</w:t>
            </w:r>
          </w:p>
          <w:p w14:paraId="1971C41E" w14:textId="47334CFD" w:rsidR="00F52B78" w:rsidRDefault="00601F6E" w:rsidP="000A485C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denetleyici ve mikrodenetleyici içeren donanımları anlama  </w:t>
            </w:r>
          </w:p>
          <w:p w14:paraId="673623F7" w14:textId="232466E7" w:rsidR="00EF6D7F" w:rsidRPr="00B42EA6" w:rsidRDefault="00D75720" w:rsidP="00601F6E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Temel seviyede</w:t>
            </w:r>
            <w:r w:rsidR="00601F6E">
              <w:rPr>
                <w:rFonts w:asciiTheme="minorHAnsi" w:hAnsiTheme="minorHAnsi" w:cstheme="minorHAnsi"/>
                <w:sz w:val="22"/>
                <w:szCs w:val="22"/>
              </w:rPr>
              <w:t xml:space="preserve"> tasarım,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kodlama ve dona</w:t>
            </w:r>
            <w:r w:rsidR="00601F6E">
              <w:rPr>
                <w:rFonts w:asciiTheme="minorHAnsi" w:hAnsiTheme="minorHAnsi" w:cstheme="minorHAnsi"/>
                <w:sz w:val="22"/>
                <w:szCs w:val="22"/>
              </w:rPr>
              <w:t>nım geliştirme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8D2F6" w14:textId="76C89419" w:rsidR="00796D47" w:rsidRPr="00796D47" w:rsidRDefault="00601F6E" w:rsidP="000A485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Comparing the difference of </w:t>
            </w:r>
            <w:r w:rsidR="00796D4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microcontrollers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their usage</w:t>
            </w:r>
          </w:p>
          <w:p w14:paraId="290ECCC2" w14:textId="07E68948" w:rsidR="00B42EA6" w:rsidRPr="00B42EA6" w:rsidRDefault="00601F6E" w:rsidP="00B42EA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Learning microcontroller and microcontroller included hardware</w:t>
            </w:r>
            <w:r w:rsidR="00B42E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907FAC2" w14:textId="7D46C4BC" w:rsidR="00CA5539" w:rsidRPr="00B42EA6" w:rsidRDefault="00601F6E" w:rsidP="00601F6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4BACC6" w:themeColor="accent5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Basic stage</w:t>
            </w:r>
            <w:r w:rsidRPr="00601F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design, coding and hardware development 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EF54F3" w14:textId="62653AAF" w:rsidR="000A485C" w:rsidRPr="00B42EA6" w:rsidRDefault="00B42EA6" w:rsidP="000A485C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Mikro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denetleyicilerin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komut setleri ve hafıza organizasyonu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öğrenme,</w:t>
            </w:r>
          </w:p>
          <w:p w14:paraId="64D62436" w14:textId="1EF652B7" w:rsidR="00B42EA6" w:rsidRPr="00B42EA6" w:rsidRDefault="00B42EA6" w:rsidP="000A485C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eri yapılarını kullanma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</w:t>
            </w:r>
            <w:r w:rsidRPr="00796D47">
              <w:rPr>
                <w:rFonts w:asciiTheme="minorHAnsi" w:hAnsiTheme="minorHAnsi" w:cstheme="minorHAnsi"/>
                <w:sz w:val="22"/>
                <w:szCs w:val="22"/>
              </w:rPr>
              <w:t xml:space="preserve">akine kodu ve 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ile m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atematiksel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 mantıksal 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işlemleri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yerine getiren 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modüler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geliştirme,</w:t>
            </w:r>
          </w:p>
          <w:p w14:paraId="593151CA" w14:textId="17570203" w:rsidR="00B42EA6" w:rsidRPr="00B42EA6" w:rsidRDefault="00B42EA6" w:rsidP="000A485C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Yazılan bu programları</w:t>
            </w: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 üst düzey programlama dillerinde kullanma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4DF845C" w14:textId="4AD39D6E" w:rsidR="00252B34" w:rsidRPr="00B42EA6" w:rsidRDefault="00B42EA6" w:rsidP="00B231CD">
            <w:pPr>
              <w:numPr>
                <w:ilvl w:val="0"/>
                <w:numId w:val="14"/>
              </w:numPr>
              <w:tabs>
                <w:tab w:val="left" w:pos="3261"/>
              </w:tabs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42EA6">
              <w:rPr>
                <w:rFonts w:asciiTheme="minorHAnsi" w:hAnsiTheme="minorHAnsi" w:cstheme="minorHAnsi"/>
                <w:sz w:val="22"/>
                <w:szCs w:val="22"/>
              </w:rPr>
              <w:t>Mikrodenetleyicilerin Giriş / Çıkış arabirimlerini ve harici donanımları programlama</w:t>
            </w:r>
          </w:p>
          <w:p w14:paraId="5CDFA919" w14:textId="396D1386" w:rsidR="00DC127B" w:rsidRPr="003F5366" w:rsidRDefault="00252B34" w:rsidP="00DC127B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52B34">
              <w:rPr>
                <w:rFonts w:asciiTheme="minorHAnsi" w:hAnsiTheme="minorHAnsi"/>
                <w:sz w:val="22"/>
                <w:szCs w:val="22"/>
              </w:rPr>
              <w:t>becerilerini</w:t>
            </w:r>
            <w:proofErr w:type="gramEnd"/>
            <w:r w:rsidRPr="00252B34">
              <w:rPr>
                <w:rFonts w:asciiTheme="minorHAnsi" w:hAnsiTheme="minorHAnsi"/>
                <w:sz w:val="22"/>
                <w:szCs w:val="22"/>
              </w:rPr>
              <w:t xml:space="preserve"> elde eder.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24DB0358" w14:textId="17133A6A" w:rsidR="000A485C" w:rsidRPr="000A485C" w:rsidRDefault="00B42EA6" w:rsidP="000A485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Learning microcontrollers command set and memory organization,</w:t>
            </w:r>
          </w:p>
          <w:p w14:paraId="011BFB59" w14:textId="4B4360A5" w:rsidR="000A485C" w:rsidRDefault="00B42EA6" w:rsidP="000A485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Using data structure, modular coding of mathematical and logical functions in assembly and C</w:t>
            </w:r>
          </w:p>
          <w:p w14:paraId="72DF890F" w14:textId="0499EC9A" w:rsidR="00B42EA6" w:rsidRPr="000A485C" w:rsidRDefault="00B42EA6" w:rsidP="000A485C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Using modular code inside high level programming language,</w:t>
            </w:r>
          </w:p>
          <w:p w14:paraId="65CCB515" w14:textId="30013256" w:rsidR="00EF6D7F" w:rsidRPr="00873C20" w:rsidRDefault="00601F6E" w:rsidP="00601F6E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B42EA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nput / output interfaces and external hardware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programming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38F4D1E1" w:rsidR="006F2D8E" w:rsidRDefault="006F2D8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733D4F19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4CED592A" w:rsidR="004B4D8E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8827740" w14:textId="5025A7AB" w:rsidR="006F2D8E" w:rsidRDefault="006F2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4F9E27A8" w14:textId="77777777" w:rsidR="006F2D8E" w:rsidRPr="001C0CEF" w:rsidRDefault="006F2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0A485C" w:rsidRPr="001C0CEF" w14:paraId="28D1A3B7" w14:textId="77777777" w:rsidTr="00D36907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203B358A" w:rsidR="000A485C" w:rsidRPr="000A485C" w:rsidRDefault="000A485C" w:rsidP="000A485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Temel Bilgisayar Yapısı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0EEC910D" w:rsidR="000A485C" w:rsidRPr="000A485C" w:rsidRDefault="000A485C" w:rsidP="000A485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0A485C" w:rsidRPr="001C0CEF" w14:paraId="41616783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1A81ACF4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Mikroişlemciler ve Komut Setleri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24855C0B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</w:tr>
      <w:tr w:rsidR="000A485C" w:rsidRPr="001C0CEF" w14:paraId="584B78AB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7BD4BA7E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Hafıza Adresleme Yöntemler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2B28CDF1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</w:tr>
      <w:tr w:rsidR="000A485C" w:rsidRPr="001C0CEF" w14:paraId="51432ABB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2B037A45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Makine Kodu Programlama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57715604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0A485C" w:rsidRPr="001C0CEF" w14:paraId="5E8C375C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3F7684B4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Makine Kodu Programlama 2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31FDAB86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</w:tr>
      <w:tr w:rsidR="000A485C" w:rsidRPr="001C0CEF" w14:paraId="46B0E88D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40CDCCD9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Gelişmiş Derleyiciler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6BAA05E0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</w:tr>
      <w:tr w:rsidR="000A485C" w:rsidRPr="001C0CEF" w14:paraId="2E352E87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32388A68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Makine Kodu Altprogramları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74B0462D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</w:tr>
      <w:tr w:rsidR="000A485C" w:rsidRPr="001C0CEF" w14:paraId="7CA30C7B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3E228F00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Makine Kodu ile Matematiksel İşlemler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29812A74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</w:tr>
      <w:tr w:rsidR="000A485C" w:rsidRPr="001C0CEF" w14:paraId="5E76A622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4ED4B6F6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 xml:space="preserve">Makine Kodu ile Matematiksel İşlemler 2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5B467297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</w:tr>
      <w:tr w:rsidR="000A485C" w:rsidRPr="001C0CEF" w14:paraId="3ED1B069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517BCB8A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Temel Veri Yapıları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38A6EB84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</w:tr>
      <w:tr w:rsidR="000A485C" w:rsidRPr="001C0CEF" w14:paraId="1E5DDECC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153C549D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Üst Düzey Programlama Dilleri ile Makine Kodu Altprogramlarını Kullanma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76A5E690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VIII,IX</w:t>
            </w:r>
            <w:proofErr w:type="gramEnd"/>
          </w:p>
        </w:tc>
      </w:tr>
      <w:tr w:rsidR="000A485C" w:rsidRPr="001C0CEF" w14:paraId="7D887F13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4686B897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Giriş Çıkış İşlemleri ve Donanım Kontrolü 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558B2AAE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</w:tr>
      <w:tr w:rsidR="000A485C" w:rsidRPr="001C0CEF" w14:paraId="1A4F30C9" w14:textId="77777777" w:rsidTr="00D36907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3964637B" w:rsidR="000A485C" w:rsidRPr="000A485C" w:rsidRDefault="000A485C" w:rsidP="000A485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Giriş Çıkış İşlemleri ve Donanım Kontrolü 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56F14587" w:rsidR="000A485C" w:rsidRPr="000A485C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</w:tr>
      <w:tr w:rsidR="000A485C" w:rsidRPr="001C0CEF" w14:paraId="5751EACF" w14:textId="77777777" w:rsidTr="00D36907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0A485C" w:rsidRPr="001C0CEF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5B492B5E" w:rsidR="000A485C" w:rsidRPr="000A485C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Giriş Çıkış İşlemleri ve Donanım Kontrolü 3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0105309A" w:rsidR="000A485C" w:rsidRPr="000A485C" w:rsidRDefault="000A485C" w:rsidP="000A485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485C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6F2D8E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6F2D8E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6F2D8E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6F2D8E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0A485C" w:rsidRPr="006F2D8E" w14:paraId="161BD79B" w14:textId="77777777" w:rsidTr="00512F5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661959C5" w:rsidR="000A485C" w:rsidRPr="006F2D8E" w:rsidRDefault="000A485C" w:rsidP="000A485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Basic Computer Structure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4001C927" w:rsidR="000A485C" w:rsidRPr="006F2D8E" w:rsidRDefault="000A485C" w:rsidP="000A485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0A485C" w:rsidRPr="006F2D8E" w14:paraId="692415AA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7595B90C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Microprocessors and their Instruction Sets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1F8EC3E6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0A485C" w:rsidRPr="006F2D8E" w14:paraId="2D07475D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0BE90370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Memory Addressing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42FE0328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</w:p>
        </w:tc>
      </w:tr>
      <w:tr w:rsidR="000A485C" w:rsidRPr="006F2D8E" w14:paraId="0FF25351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05359FC1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Assembly Programming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25CBDCA4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0A485C" w:rsidRPr="006F2D8E" w14:paraId="232F6861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753E6E33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Assembly Programming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18DC4185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0A485C" w:rsidRPr="006F2D8E" w14:paraId="657CDFBE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7716987B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Advanced Assemblers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54CA38CC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0A485C" w:rsidRPr="006F2D8E" w14:paraId="06E5A2D9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38E48D90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Assembly Subprograms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6CF1CDC3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</w:t>
            </w:r>
          </w:p>
        </w:tc>
      </w:tr>
      <w:tr w:rsidR="000A485C" w:rsidRPr="006F2D8E" w14:paraId="0E63E77B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33178FED" w:rsidR="000A485C" w:rsidRPr="006F2D8E" w:rsidRDefault="000A485C" w:rsidP="000A485C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Arithmetic Operations in Assembly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136FA203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  <w:tr w:rsidR="000A485C" w:rsidRPr="006F2D8E" w14:paraId="4F41817A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29F93CEF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Arithmetic Operations in Assembly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3CA6FD6B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</w:t>
            </w:r>
          </w:p>
        </w:tc>
      </w:tr>
      <w:tr w:rsidR="000A485C" w:rsidRPr="006F2D8E" w14:paraId="04C30854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59A35B63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Elementary Data Structure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6D54D1C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VIII</w:t>
            </w:r>
          </w:p>
        </w:tc>
      </w:tr>
      <w:tr w:rsidR="000A485C" w:rsidRPr="006F2D8E" w14:paraId="31447B63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6AF5D881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Using Assembly with High Level Programming Languages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6A00AC50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VIII,IX</w:t>
            </w:r>
          </w:p>
        </w:tc>
      </w:tr>
      <w:tr w:rsidR="000A485C" w:rsidRPr="006F2D8E" w14:paraId="6684293C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747FAA25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Input / Output Process and Hardware Control 1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36DF5DFE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IX</w:t>
            </w:r>
          </w:p>
        </w:tc>
      </w:tr>
      <w:tr w:rsidR="000A485C" w:rsidRPr="006F2D8E" w14:paraId="7DC2B4CF" w14:textId="77777777" w:rsidTr="00512F5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60AF5330" w:rsidR="000A485C" w:rsidRPr="006F2D8E" w:rsidRDefault="000A485C" w:rsidP="000A485C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Input / Output Process and Hardware Control 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3225A673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IX</w:t>
            </w:r>
          </w:p>
        </w:tc>
      </w:tr>
      <w:tr w:rsidR="000A485C" w:rsidRPr="006F2D8E" w14:paraId="2FBE6869" w14:textId="77777777" w:rsidTr="00512F5A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0A485C" w:rsidRPr="006F2D8E" w:rsidRDefault="000A485C" w:rsidP="000A48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41173B1E" w:rsidR="000A485C" w:rsidRPr="006F2D8E" w:rsidRDefault="000A485C" w:rsidP="000A485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Input / Output Process and Hardware Control 3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696F6710" w:rsidR="000A485C" w:rsidRPr="006F2D8E" w:rsidRDefault="000A485C" w:rsidP="000A485C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F2D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IX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59ADCA5B" w:rsidR="00212F06" w:rsidRPr="001C0CEF" w:rsidRDefault="006F2D8E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1C6BE890" w:rsidR="007D71D0" w:rsidRPr="00B50687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1DFEEE41" w:rsidR="00546CCB" w:rsidRPr="00B50687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DB74FA8" w:rsidR="00546CCB" w:rsidRPr="00B50687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0CEFFCC0" w:rsidR="00620312" w:rsidRPr="00B50687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D0A528D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6F2D8E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6F2D8E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020AAD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020A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020AA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020AAD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020AAD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020AAD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26BB4A14" w:rsidR="0028649B" w:rsidRPr="00020AAD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020AAD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1DF9A1EE" w:rsidR="0028649B" w:rsidRPr="00020AAD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020AAD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4CF81B17" w:rsidR="0028649B" w:rsidRPr="00020AAD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020AAD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020AAD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020AAD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653411C0" w:rsidR="0028649B" w:rsidRPr="00020AAD" w:rsidRDefault="00020AAD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20A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020AAD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020AAD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4259C1C1" w:rsidR="00064828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86AF2B1" w14:textId="77777777" w:rsidR="00064828" w:rsidRDefault="000648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lastRenderedPageBreak/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59B25B3A" w:rsidR="00CA1896" w:rsidRPr="007B68D3" w:rsidRDefault="006F2D8E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</w:t>
            </w: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Bölümü</w:t>
            </w:r>
          </w:p>
          <w:p w14:paraId="6737D5DC" w14:textId="5E3552F5" w:rsidR="000E49DB" w:rsidRPr="000E49DB" w:rsidRDefault="006F2D8E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Physics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Engineering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06482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1F09D91" w:rsidR="001C0CEF" w:rsidRPr="00357C2F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06482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66D9A7DA" w:rsidR="00EF0987" w:rsidRPr="00357C2F" w:rsidRDefault="00EF0987" w:rsidP="000E49DB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</w:tr>
      <w:tr w:rsidR="001C0CEF" w:rsidRPr="001C0CEF" w14:paraId="4842E445" w14:textId="77777777" w:rsidTr="00064828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470950C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395DA22" w14:textId="77777777" w:rsidTr="00064828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4B6CC26D" w:rsidR="00064828" w:rsidRPr="00064828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</w:tr>
      <w:tr w:rsidR="00064828" w:rsidRPr="001C0CEF" w14:paraId="388F2518" w14:textId="77777777" w:rsidTr="0006482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266BAB29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064828" w:rsidRPr="001C0CEF" w14:paraId="16995235" w14:textId="77777777" w:rsidTr="0006482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0B921C63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064828" w:rsidRPr="001C0CEF" w14:paraId="6AF14558" w14:textId="77777777" w:rsidTr="0006482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7F57C94B" w:rsidR="00064828" w:rsidRPr="000E49DB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064828" w:rsidRPr="001C0CEF" w14:paraId="1A8E827C" w14:textId="77777777" w:rsidTr="0006482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65D23F73" w:rsidR="00064828" w:rsidRPr="000E49DB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064828" w:rsidRPr="001C0CEF" w14:paraId="27CCA74C" w14:textId="77777777" w:rsidTr="00064828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4DD90CB2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064828" w:rsidRPr="001C0CEF" w14:paraId="38643780" w14:textId="77777777" w:rsidTr="00064828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1AC8F46A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064828" w:rsidRPr="001C0CEF" w14:paraId="21C75038" w14:textId="77777777" w:rsidTr="00064828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064828" w:rsidRPr="00CA1896" w:rsidRDefault="00064828" w:rsidP="00064828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064828" w:rsidRPr="001C0CEF" w14:paraId="6C8027EC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2D1A7BCB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5AB356EC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72DC03F8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20E9B938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6C0BEF56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46CDA3F3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02424457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4173604D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44965FF2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3409406D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43447354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451B9A3D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358EB764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61F95715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1DA7B94B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088A16E4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3F1E4D59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2C413FD6" w14:textId="77777777" w:rsidTr="0006482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036B6F1A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349CEE36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64828" w:rsidRPr="001C0CEF" w14:paraId="74C8735F" w14:textId="77777777" w:rsidTr="00064828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064828" w:rsidRPr="00CA1896" w:rsidRDefault="00064828" w:rsidP="00064828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064828" w:rsidRPr="00CA1896" w:rsidRDefault="00064828" w:rsidP="0006482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39E35996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4B91F7FC" w:rsidR="00064828" w:rsidRPr="000E49DB" w:rsidRDefault="00064828" w:rsidP="00064828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8E583B4E"/>
    <w:lvl w:ilvl="0" w:tplc="884E9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0AAD"/>
    <w:rsid w:val="00021605"/>
    <w:rsid w:val="00030918"/>
    <w:rsid w:val="00033A17"/>
    <w:rsid w:val="00064828"/>
    <w:rsid w:val="000870CD"/>
    <w:rsid w:val="0009595E"/>
    <w:rsid w:val="000A485C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0526D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C2F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1F6E"/>
    <w:rsid w:val="006020E0"/>
    <w:rsid w:val="00603F3E"/>
    <w:rsid w:val="00620312"/>
    <w:rsid w:val="00674ACE"/>
    <w:rsid w:val="006B2242"/>
    <w:rsid w:val="006D4F87"/>
    <w:rsid w:val="006E7B5C"/>
    <w:rsid w:val="006F16C6"/>
    <w:rsid w:val="006F2D8E"/>
    <w:rsid w:val="00702D96"/>
    <w:rsid w:val="0070742E"/>
    <w:rsid w:val="00707EF9"/>
    <w:rsid w:val="00714487"/>
    <w:rsid w:val="0071630F"/>
    <w:rsid w:val="00722EBB"/>
    <w:rsid w:val="00734F1D"/>
    <w:rsid w:val="007407D2"/>
    <w:rsid w:val="00743FFB"/>
    <w:rsid w:val="00753877"/>
    <w:rsid w:val="00765ACC"/>
    <w:rsid w:val="00767E9F"/>
    <w:rsid w:val="00795BD6"/>
    <w:rsid w:val="00796D47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42EA6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6952"/>
    <w:rsid w:val="00D34E0B"/>
    <w:rsid w:val="00D37BB2"/>
    <w:rsid w:val="00D42C1D"/>
    <w:rsid w:val="00D75720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E7B16"/>
    <w:rsid w:val="00EF0987"/>
    <w:rsid w:val="00EF6D7F"/>
    <w:rsid w:val="00F3022A"/>
    <w:rsid w:val="00F4060E"/>
    <w:rsid w:val="00F52B78"/>
    <w:rsid w:val="00F70E62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0A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0AAD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0AAD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0A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0A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158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31</cp:revision>
  <cp:lastPrinted>2018-11-29T21:36:00Z</cp:lastPrinted>
  <dcterms:created xsi:type="dcterms:W3CDTF">2018-12-10T13:00:00Z</dcterms:created>
  <dcterms:modified xsi:type="dcterms:W3CDTF">2020-02-05T08:46:00Z</dcterms:modified>
</cp:coreProperties>
</file>