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E4909" w14:textId="77777777" w:rsidR="0038344E" w:rsidRPr="001C0CEF" w:rsidRDefault="00033A17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5265E" wp14:editId="29CDD2E5">
                <wp:simplePos x="0" y="0"/>
                <wp:positionH relativeFrom="page">
                  <wp:posOffset>839337</wp:posOffset>
                </wp:positionH>
                <wp:positionV relativeFrom="page">
                  <wp:posOffset>184244</wp:posOffset>
                </wp:positionV>
                <wp:extent cx="6146800" cy="743803"/>
                <wp:effectExtent l="0" t="0" r="25400" b="1841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438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2"/>
                              <w:gridCol w:w="5828"/>
                              <w:gridCol w:w="2003"/>
                            </w:tblGrid>
                            <w:tr w:rsidR="007A0631" w14:paraId="75A408A0" w14:textId="77777777" w:rsidTr="007A0631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 w:val="restart"/>
                                  <w:tcBorders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7C081DBB" w14:textId="77777777" w:rsidR="007A0631" w:rsidRDefault="007A06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14:paraId="5E6980C0" w14:textId="77777777" w:rsidR="007A0631" w:rsidRDefault="007A0631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7EEFCF3D" wp14:editId="50EE4408">
                                        <wp:extent cx="1014520" cy="576072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4520" cy="576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8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07D1C4C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232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DERS PROGRAMI FORMU </w:t>
                                  </w:r>
                                </w:p>
                                <w:p w14:paraId="2AB33B38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052" w:firstLine="360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cap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Course SYLLABUS ForM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38F3A23E" w14:textId="77777777" w:rsidR="007A0631" w:rsidRPr="007A0631" w:rsidRDefault="007A0631" w:rsidP="005473EC">
                                  <w:pPr>
                                    <w:pStyle w:val="TableParagraph"/>
                                    <w:spacing w:line="198" w:lineRule="exact"/>
                                    <w:ind w:right="6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S</w:t>
                                  </w:r>
                                  <w:r w:rsidR="00B80F5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en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K</w:t>
                                  </w:r>
                                  <w:proofErr w:type="spellEnd"/>
                                  <w:r w:rsidR="0039628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: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gg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aa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yyyy</w:t>
                                  </w:r>
                                  <w:proofErr w:type="spellEnd"/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/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A0631" w14:paraId="53080F11" w14:textId="77777777" w:rsidTr="00D42C1D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30EBD5BE" w14:textId="77777777" w:rsidR="007A0631" w:rsidRDefault="007A063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8" w:type="dxa"/>
                                  <w:vMerge/>
                                  <w:tcBorders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627397FD" w14:textId="77777777" w:rsidR="007A0631" w:rsidRPr="007A0631" w:rsidRDefault="007A0631">
                                  <w:pPr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079AA712" w14:textId="6AD09AF1" w:rsidR="007A0631" w:rsidRPr="007A0631" w:rsidRDefault="00EE3FDD" w:rsidP="007A0631">
                                  <w:pPr>
                                    <w:pStyle w:val="TableParagraph"/>
                                    <w:spacing w:line="176" w:lineRule="exact"/>
                                    <w:ind w:right="69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01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05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9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Rev 00</w:t>
                                  </w:r>
                                </w:p>
                              </w:tc>
                            </w:tr>
                          </w:tbl>
                          <w:p w14:paraId="7736DB7C" w14:textId="77777777" w:rsidR="00033A17" w:rsidRDefault="00033A17" w:rsidP="00033A1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5265E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left:0;text-align:left;margin-left:66.1pt;margin-top:14.5pt;width:484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" fill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2"/>
                        <w:gridCol w:w="5828"/>
                        <w:gridCol w:w="2003"/>
                      </w:tblGrid>
                      <w:tr w:rsidR="007A0631" w14:paraId="75A408A0" w14:textId="77777777" w:rsidTr="007A0631">
                        <w:trPr>
                          <w:trHeight w:val="733"/>
                          <w:jc w:val="center"/>
                        </w:trPr>
                        <w:tc>
                          <w:tcPr>
                            <w:tcW w:w="1822" w:type="dxa"/>
                            <w:vMerge w:val="restart"/>
                            <w:tcBorders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7C081DBB" w14:textId="77777777" w:rsidR="007A0631" w:rsidRDefault="007A0631">
                            <w:pPr>
                              <w:pStyle w:val="TableParagraph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14:paraId="5E6980C0" w14:textId="77777777" w:rsidR="007A0631" w:rsidRDefault="007A0631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tr-TR" w:eastAsia="tr-TR"/>
                              </w:rPr>
                              <w:drawing>
                                <wp:inline distT="0" distB="0" distL="0" distR="0" wp14:anchorId="7EEFCF3D" wp14:editId="50EE4408">
                                  <wp:extent cx="1014520" cy="576072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520" cy="576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8" w:type="dxa"/>
                            <w:vMerge w:val="restart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14:paraId="107D1C4C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232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DERS PROGRAMI FORMU </w:t>
                            </w:r>
                          </w:p>
                          <w:p w14:paraId="2AB33B38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052" w:firstLine="36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Course SYLLABUS ForM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left w:val="single" w:sz="4" w:space="0" w:color="000000"/>
                              <w:bottom w:val="dotted" w:sz="4" w:space="0" w:color="000000"/>
                              <w:right w:val="nil"/>
                            </w:tcBorders>
                            <w:vAlign w:val="center"/>
                          </w:tcPr>
                          <w:p w14:paraId="38F3A23E" w14:textId="77777777" w:rsidR="007A0631" w:rsidRPr="007A0631" w:rsidRDefault="007A0631" w:rsidP="005473EC">
                            <w:pPr>
                              <w:pStyle w:val="TableParagraph"/>
                              <w:spacing w:line="198" w:lineRule="exact"/>
                              <w:ind w:right="6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S</w:t>
                            </w:r>
                            <w:r w:rsidR="00B80F5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en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K</w:t>
                            </w:r>
                            <w:proofErr w:type="spellEnd"/>
                            <w:r w:rsidR="0039628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: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gg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aa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yyyy</w:t>
                            </w:r>
                            <w:proofErr w:type="spellEnd"/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/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7A0631" w14:paraId="53080F11" w14:textId="77777777" w:rsidTr="00D42C1D">
                        <w:trPr>
                          <w:trHeight w:val="318"/>
                          <w:jc w:val="center"/>
                        </w:trPr>
                        <w:tc>
                          <w:tcPr>
                            <w:tcW w:w="1822" w:type="dxa"/>
                            <w:vMerge/>
                            <w:tcBorders>
                              <w:top w:val="nil"/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30EBD5BE" w14:textId="77777777" w:rsidR="007A0631" w:rsidRDefault="007A06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28" w:type="dxa"/>
                            <w:vMerge/>
                            <w:tcBorders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627397FD" w14:textId="77777777" w:rsidR="007A0631" w:rsidRPr="007A0631" w:rsidRDefault="007A0631">
                            <w:pPr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079AA712" w14:textId="6AD09AF1" w:rsidR="007A0631" w:rsidRPr="007A0631" w:rsidRDefault="00EE3FDD" w:rsidP="007A0631">
                            <w:pPr>
                              <w:pStyle w:val="TableParagraph"/>
                              <w:spacing w:line="176" w:lineRule="exact"/>
                              <w:ind w:right="69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01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05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.201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9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Rev 00</w:t>
                            </w:r>
                          </w:p>
                        </w:tc>
                      </w:tr>
                    </w:tbl>
                    <w:p w14:paraId="7736DB7C" w14:textId="77777777" w:rsidR="00033A17" w:rsidRDefault="00033A17" w:rsidP="00033A17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Y="1628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857"/>
        <w:gridCol w:w="278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346277" w:rsidRPr="001C0CEF" w14:paraId="258A6538" w14:textId="77777777" w:rsidTr="00D42C1D">
        <w:trPr>
          <w:trHeight w:val="81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49857" w14:textId="1903DE32" w:rsidR="00346277" w:rsidRPr="001C0CEF" w:rsidRDefault="00346277" w:rsidP="007B42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F52B09" w:rsidRPr="00F52B09">
              <w:rPr>
                <w:rFonts w:asciiTheme="minorHAnsi" w:hAnsiTheme="minorHAnsi" w:cstheme="minorHAnsi"/>
                <w:sz w:val="22"/>
                <w:szCs w:val="22"/>
              </w:rPr>
              <w:t>Kuantum Mekaniği III</w:t>
            </w: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96512AE" w14:textId="52F272E6" w:rsidR="00346277" w:rsidRPr="001C0CEF" w:rsidRDefault="00346277" w:rsidP="007B422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Course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: </w:t>
            </w:r>
            <w:r w:rsidRPr="00E8618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F52B0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Quantum Mechanics III</w:t>
            </w:r>
          </w:p>
        </w:tc>
      </w:tr>
      <w:tr w:rsidR="00EF6D7F" w:rsidRPr="001C0CEF" w14:paraId="19367F9D" w14:textId="77777777" w:rsidTr="00343980">
        <w:trPr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59DE2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17AD2D1B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A82698" w14:textId="77777777" w:rsidR="00EF6D7F" w:rsidRPr="001C0CEF" w:rsidRDefault="00343980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arıyıl</w:t>
            </w:r>
          </w:p>
          <w:p w14:paraId="72DD817D" w14:textId="77777777" w:rsidR="00EF6D7F" w:rsidRPr="001C0CEF" w:rsidRDefault="009F34EF" w:rsidP="009F34EF">
            <w:pPr>
              <w:ind w:right="-7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BD844F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Kredi</w:t>
            </w:r>
          </w:p>
          <w:p w14:paraId="1F8993C2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BF630C5" w14:textId="77777777" w:rsidR="00EF6D7F" w:rsidRPr="001C0CEF" w:rsidRDefault="00EF6D7F" w:rsidP="00343980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AKTS Kredi</w:t>
            </w:r>
          </w:p>
          <w:p w14:paraId="2EB9F7B8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6114F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 Uygulaması,  Saat/Hafta</w:t>
            </w:r>
          </w:p>
          <w:p w14:paraId="3A6D969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Implementation</w:t>
            </w:r>
            <w:r w:rsidR="00C259D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Hours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/Week)</w:t>
            </w:r>
          </w:p>
        </w:tc>
      </w:tr>
      <w:tr w:rsidR="00EF6D7F" w:rsidRPr="001C0CEF" w14:paraId="55CE67EB" w14:textId="77777777" w:rsidTr="00343980">
        <w:trPr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6753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ACB52" w14:textId="77777777" w:rsidR="00EF6D7F" w:rsidRPr="001C0CEF" w:rsidRDefault="00EF6D7F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6DF68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3571B9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5890F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BEF806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Uygulama</w:t>
            </w:r>
          </w:p>
          <w:p w14:paraId="6A3DEE45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EAC31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Laboratuar</w:t>
            </w:r>
            <w:proofErr w:type="spellEnd"/>
          </w:p>
          <w:p w14:paraId="1D4AB354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(Laboratory)</w:t>
            </w:r>
          </w:p>
        </w:tc>
      </w:tr>
      <w:tr w:rsidR="003B3A2B" w:rsidRPr="001C0CEF" w14:paraId="027AB24E" w14:textId="77777777" w:rsidTr="00343980">
        <w:trPr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8DF6F8A" w14:textId="77777777" w:rsidR="003B3A2B" w:rsidRPr="00F52B09" w:rsidRDefault="003B3A2B" w:rsidP="003B3A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F52B0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FIZ 453/</w:t>
            </w:r>
          </w:p>
          <w:p w14:paraId="6A758A5F" w14:textId="5EC6EAA1" w:rsidR="003B3A2B" w:rsidRPr="006020E0" w:rsidRDefault="003B3A2B" w:rsidP="003B3A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F52B0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FIZ 453E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4A3CD9" w14:textId="4AD9120B" w:rsidR="003B3A2B" w:rsidRPr="006020E0" w:rsidRDefault="00021E72" w:rsidP="003B3A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0D1E9B" w14:textId="572DCE53" w:rsidR="003B3A2B" w:rsidRPr="006020E0" w:rsidRDefault="003B3A2B" w:rsidP="003B3A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5C0EFB" w14:textId="0A3251DC" w:rsidR="003B3A2B" w:rsidRPr="006020E0" w:rsidRDefault="00021E72" w:rsidP="003B3A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B77186" w14:textId="2E36178E" w:rsidR="003B3A2B" w:rsidRPr="006020E0" w:rsidRDefault="003B3A2B" w:rsidP="003B3A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98B0050" w14:textId="6C3260ED" w:rsidR="003B3A2B" w:rsidRPr="006020E0" w:rsidRDefault="003B3A2B" w:rsidP="003B3A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97E6B5" w14:textId="63BD42BB" w:rsidR="003B3A2B" w:rsidRPr="006020E0" w:rsidRDefault="003B3A2B" w:rsidP="003B3A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3B3A2B" w:rsidRPr="001C0CEF" w14:paraId="5E71E932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171A40" w14:textId="77777777" w:rsidR="003B3A2B" w:rsidRPr="006020E0" w:rsidRDefault="003B3A2B" w:rsidP="003B3A2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Bölüm / Program</w:t>
            </w:r>
          </w:p>
          <w:p w14:paraId="6956E0C4" w14:textId="77777777" w:rsidR="003B3A2B" w:rsidRPr="006020E0" w:rsidRDefault="003B3A2B" w:rsidP="003B3A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(Department/Program)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723F06" w14:textId="005075F5" w:rsidR="003B3A2B" w:rsidRDefault="003B3A2B" w:rsidP="003B3A2B">
            <w:pPr>
              <w:rPr>
                <w:sz w:val="22"/>
                <w:szCs w:val="22"/>
              </w:rPr>
            </w:pPr>
            <w:r w:rsidRPr="00B50363">
              <w:rPr>
                <w:sz w:val="22"/>
                <w:szCs w:val="22"/>
              </w:rPr>
              <w:t>Fizik Mühendisliği</w:t>
            </w:r>
          </w:p>
          <w:p w14:paraId="3AC97A9F" w14:textId="6E8C10ED" w:rsidR="003B3A2B" w:rsidRPr="00B50363" w:rsidRDefault="003B3A2B" w:rsidP="003B3A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B5036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Physics Engineering</w:t>
            </w:r>
          </w:p>
        </w:tc>
      </w:tr>
      <w:tr w:rsidR="003B3A2B" w:rsidRPr="001C0CEF" w14:paraId="12F1C0BA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0C0F49" w14:textId="77777777" w:rsidR="003B3A2B" w:rsidRPr="006020E0" w:rsidRDefault="003B3A2B" w:rsidP="003B3A2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Türü</w:t>
            </w:r>
          </w:p>
          <w:p w14:paraId="10B3417C" w14:textId="77777777" w:rsidR="003B3A2B" w:rsidRPr="006020E0" w:rsidRDefault="003B3A2B" w:rsidP="003B3A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Type)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FD23BF" w14:textId="77777777" w:rsidR="003B3A2B" w:rsidRPr="00B50363" w:rsidRDefault="003B3A2B" w:rsidP="003B3A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5036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Seçmeli </w:t>
            </w:r>
          </w:p>
          <w:p w14:paraId="0BA16619" w14:textId="0B513D57" w:rsidR="003B3A2B" w:rsidRPr="006020E0" w:rsidRDefault="003B3A2B" w:rsidP="003B3A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B5036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B5036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Elective</w:t>
            </w:r>
            <w:proofErr w:type="spellEnd"/>
            <w:r w:rsidRPr="00B5036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D6898D" w14:textId="77777777" w:rsidR="003B3A2B" w:rsidRPr="006020E0" w:rsidRDefault="003B3A2B" w:rsidP="003B3A2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Dili</w:t>
            </w:r>
          </w:p>
          <w:p w14:paraId="4667B01A" w14:textId="77777777" w:rsidR="003B3A2B" w:rsidRPr="006020E0" w:rsidRDefault="003B3A2B" w:rsidP="003B3A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D1623B" w14:textId="77777777" w:rsidR="003B3A2B" w:rsidRPr="00B50363" w:rsidRDefault="003B3A2B" w:rsidP="003B3A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B5036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Türkçe</w:t>
            </w:r>
            <w:proofErr w:type="spellEnd"/>
            <w:r w:rsidRPr="00B5036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B5036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İngilizce</w:t>
            </w:r>
            <w:proofErr w:type="spellEnd"/>
          </w:p>
          <w:p w14:paraId="11700EBA" w14:textId="33B2207D" w:rsidR="003B3A2B" w:rsidRPr="006020E0" w:rsidRDefault="003B3A2B" w:rsidP="003B3A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B5036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(Turkish/English)</w:t>
            </w:r>
          </w:p>
        </w:tc>
      </w:tr>
      <w:tr w:rsidR="003B3A2B" w:rsidRPr="001C0CEF" w14:paraId="48ACFE19" w14:textId="77777777" w:rsidTr="00343980">
        <w:trPr>
          <w:trHeight w:val="451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7B5A2A" w14:textId="77777777" w:rsidR="003B3A2B" w:rsidRPr="001C0CEF" w:rsidRDefault="003B3A2B" w:rsidP="003B3A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Önkoşulları</w:t>
            </w:r>
          </w:p>
          <w:p w14:paraId="1A3ED8BF" w14:textId="77777777" w:rsidR="003B3A2B" w:rsidRPr="001C0CEF" w:rsidRDefault="003B3A2B" w:rsidP="003B3A2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Prerequisites)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843E4" w14:textId="77777777" w:rsidR="00021E72" w:rsidRDefault="00021E72" w:rsidP="00021E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FIZ 352 MIN DD veya FIZ 352E MIN DD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veya FIZ 415 MIN DD veya FIZ 415E MIN DD</w:t>
            </w:r>
          </w:p>
          <w:p w14:paraId="780DE8E8" w14:textId="0AE55120" w:rsidR="003B3A2B" w:rsidRPr="00021E72" w:rsidRDefault="003B3A2B" w:rsidP="003B3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A2B" w:rsidRPr="001C0CEF" w14:paraId="78248502" w14:textId="77777777" w:rsidTr="00343980">
        <w:trPr>
          <w:trHeight w:val="417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F9CDBA0" w14:textId="77777777" w:rsidR="003B3A2B" w:rsidRPr="001C0CEF" w:rsidRDefault="003B3A2B" w:rsidP="003B3A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esleki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Bileşene K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atkısı, %</w:t>
            </w:r>
          </w:p>
          <w:p w14:paraId="2FA25B19" w14:textId="77777777" w:rsidR="003B3A2B" w:rsidRPr="001C0CEF" w:rsidRDefault="003B3A2B" w:rsidP="003B3A2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(Course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ategory </w:t>
            </w:r>
          </w:p>
          <w:p w14:paraId="028D9CFC" w14:textId="77777777" w:rsidR="003B3A2B" w:rsidRPr="001C0CEF" w:rsidRDefault="003B3A2B" w:rsidP="003B3A2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ontent, %)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C2D4B" w14:textId="77777777" w:rsidR="003B3A2B" w:rsidRPr="006D4F87" w:rsidRDefault="003B3A2B" w:rsidP="003B3A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Bilim ve Matematik</w:t>
            </w:r>
          </w:p>
          <w:p w14:paraId="6CF23D22" w14:textId="77777777" w:rsidR="003B3A2B" w:rsidRPr="006D4F87" w:rsidRDefault="003B3A2B" w:rsidP="003B3A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(Basic Sciences and Math)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03C9C" w14:textId="77777777" w:rsidR="003B3A2B" w:rsidRPr="006D4F87" w:rsidRDefault="003B3A2B" w:rsidP="003B3A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Mühendislik</w:t>
            </w:r>
          </w:p>
          <w:p w14:paraId="03C1FEDF" w14:textId="77777777" w:rsidR="003B3A2B" w:rsidRPr="006D4F87" w:rsidRDefault="003B3A2B" w:rsidP="003B3A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B6E74" w14:textId="77777777" w:rsidR="003B3A2B" w:rsidRPr="005359A8" w:rsidRDefault="003B3A2B" w:rsidP="003B3A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Mühendislik/Mimarlık Tasarım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(Engineering/Architecture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A92FE3" w14:textId="77777777" w:rsidR="003B3A2B" w:rsidRPr="006D4F87" w:rsidRDefault="003B3A2B" w:rsidP="003B3A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Genel Eğitim</w:t>
            </w:r>
          </w:p>
          <w:p w14:paraId="2F9EBF7A" w14:textId="77777777" w:rsidR="003B3A2B" w:rsidRPr="006D4F87" w:rsidRDefault="003B3A2B" w:rsidP="003B3A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(General Education)</w:t>
            </w:r>
          </w:p>
        </w:tc>
      </w:tr>
      <w:tr w:rsidR="003B3A2B" w:rsidRPr="001C0CEF" w14:paraId="2D88C05F" w14:textId="77777777" w:rsidTr="00343980">
        <w:trPr>
          <w:trHeight w:val="330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0F9ED4" w14:textId="77777777" w:rsidR="003B3A2B" w:rsidRPr="001C0CEF" w:rsidRDefault="003B3A2B" w:rsidP="003B3A2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4D03A7" w14:textId="254A0BD8" w:rsidR="003B3A2B" w:rsidRPr="001C0CEF" w:rsidRDefault="00021E72" w:rsidP="00021E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%60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92194D" w14:textId="17E27C68" w:rsidR="003B3A2B" w:rsidRPr="001C0CEF" w:rsidRDefault="00021E72" w:rsidP="003B3A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%40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EE16DB9" w14:textId="24B52181" w:rsidR="003B3A2B" w:rsidRPr="001C0CEF" w:rsidRDefault="003B3A2B" w:rsidP="003B3A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860" w14:textId="07F1ABC2" w:rsidR="003B3A2B" w:rsidRPr="001C0CEF" w:rsidRDefault="003B3A2B" w:rsidP="003B3A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B3A2B" w:rsidRPr="001C0CEF" w14:paraId="2A2FC14C" w14:textId="77777777" w:rsidTr="00DC127B">
        <w:trPr>
          <w:trHeight w:val="1165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248B9A7" w14:textId="77777777" w:rsidR="003B3A2B" w:rsidRPr="001C0CEF" w:rsidRDefault="003B3A2B" w:rsidP="003B3A2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071DE6" w14:textId="77777777" w:rsidR="003B3A2B" w:rsidRPr="001C0CEF" w:rsidRDefault="003B3A2B" w:rsidP="003B3A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Tanımı</w:t>
            </w:r>
          </w:p>
          <w:p w14:paraId="0B12DF7E" w14:textId="77777777" w:rsidR="003B3A2B" w:rsidRPr="001C0CEF" w:rsidRDefault="003B3A2B" w:rsidP="003B3A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149DA4" w14:textId="77777777" w:rsidR="003B3A2B" w:rsidRPr="001C0CEF" w:rsidRDefault="003B3A2B" w:rsidP="003B3A2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Description)</w:t>
            </w:r>
          </w:p>
          <w:p w14:paraId="27F0979D" w14:textId="77777777" w:rsidR="003B3A2B" w:rsidRPr="001C0CEF" w:rsidRDefault="003B3A2B" w:rsidP="003B3A2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F51F67" w14:textId="77777777" w:rsidR="003B3A2B" w:rsidRPr="001C0CEF" w:rsidRDefault="003B3A2B" w:rsidP="003B3A2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C28330" w14:textId="4D17B030" w:rsidR="003B3A2B" w:rsidRPr="000A6EA8" w:rsidRDefault="00790F84" w:rsidP="00790F8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0A6EA8">
              <w:rPr>
                <w:rFonts w:asciiTheme="minorHAnsi" w:hAnsiTheme="minorHAnsi" w:cstheme="minorHAnsi"/>
                <w:szCs w:val="22"/>
              </w:rPr>
              <w:t xml:space="preserve">WKB Yaklaştırma: “Klasik” bölge, </w:t>
            </w:r>
            <w:proofErr w:type="spellStart"/>
            <w:r w:rsidRPr="000A6EA8">
              <w:rPr>
                <w:rFonts w:asciiTheme="minorHAnsi" w:hAnsiTheme="minorHAnsi" w:cstheme="minorHAnsi"/>
                <w:szCs w:val="22"/>
              </w:rPr>
              <w:t>tünelleme</w:t>
            </w:r>
            <w:proofErr w:type="spellEnd"/>
            <w:r w:rsidRPr="000A6EA8">
              <w:rPr>
                <w:rFonts w:asciiTheme="minorHAnsi" w:hAnsiTheme="minorHAnsi" w:cstheme="minorHAnsi"/>
                <w:szCs w:val="22"/>
              </w:rPr>
              <w:t xml:space="preserve">. Zamana Bağlı </w:t>
            </w:r>
            <w:proofErr w:type="spellStart"/>
            <w:r w:rsidRPr="000A6EA8">
              <w:rPr>
                <w:rFonts w:asciiTheme="minorHAnsi" w:hAnsiTheme="minorHAnsi" w:cstheme="minorHAnsi"/>
                <w:szCs w:val="22"/>
              </w:rPr>
              <w:t>Tedirgeme</w:t>
            </w:r>
            <w:proofErr w:type="spellEnd"/>
            <w:r w:rsidRPr="000A6EA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A6EA8">
              <w:rPr>
                <w:rFonts w:asciiTheme="minorHAnsi" w:hAnsiTheme="minorHAnsi" w:cstheme="minorHAnsi"/>
                <w:szCs w:val="22"/>
              </w:rPr>
              <w:t>Kuramı:İki</w:t>
            </w:r>
            <w:proofErr w:type="spellEnd"/>
            <w:r w:rsidRPr="000A6EA8">
              <w:rPr>
                <w:rFonts w:asciiTheme="minorHAnsi" w:hAnsiTheme="minorHAnsi" w:cstheme="minorHAnsi"/>
                <w:szCs w:val="22"/>
              </w:rPr>
              <w:t xml:space="preserve"> düzeyli sistemler, </w:t>
            </w:r>
            <w:proofErr w:type="spellStart"/>
            <w:r w:rsidRPr="000A6EA8">
              <w:rPr>
                <w:rFonts w:asciiTheme="minorHAnsi" w:hAnsiTheme="minorHAnsi" w:cstheme="minorHAnsi"/>
                <w:szCs w:val="22"/>
              </w:rPr>
              <w:t>harmonik</w:t>
            </w:r>
            <w:proofErr w:type="spellEnd"/>
            <w:r w:rsidRPr="000A6EA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A6EA8">
              <w:rPr>
                <w:rFonts w:asciiTheme="minorHAnsi" w:hAnsiTheme="minorHAnsi" w:cstheme="minorHAnsi"/>
                <w:szCs w:val="22"/>
              </w:rPr>
              <w:t>tedirgeme</w:t>
            </w:r>
            <w:proofErr w:type="spellEnd"/>
            <w:r w:rsidRPr="000A6EA8">
              <w:rPr>
                <w:rFonts w:asciiTheme="minorHAnsi" w:hAnsiTheme="minorHAnsi" w:cstheme="minorHAnsi"/>
                <w:szCs w:val="22"/>
              </w:rPr>
              <w:t xml:space="preserve">, kendiliğinden ışıma, </w:t>
            </w:r>
            <w:proofErr w:type="spellStart"/>
            <w:r w:rsidRPr="000A6EA8">
              <w:rPr>
                <w:rFonts w:asciiTheme="minorHAnsi" w:hAnsiTheme="minorHAnsi" w:cstheme="minorHAnsi"/>
                <w:szCs w:val="22"/>
              </w:rPr>
              <w:t>adiyabatik</w:t>
            </w:r>
            <w:proofErr w:type="spellEnd"/>
            <w:r w:rsidRPr="000A6EA8">
              <w:rPr>
                <w:rFonts w:asciiTheme="minorHAnsi" w:hAnsiTheme="minorHAnsi" w:cstheme="minorHAnsi"/>
                <w:szCs w:val="22"/>
              </w:rPr>
              <w:t xml:space="preserve"> yaklaştırma, </w:t>
            </w:r>
            <w:proofErr w:type="spellStart"/>
            <w:r w:rsidR="00123FC4" w:rsidRPr="000A6EA8">
              <w:rPr>
                <w:rFonts w:asciiTheme="minorHAnsi" w:hAnsiTheme="minorHAnsi" w:cstheme="minorHAnsi"/>
                <w:szCs w:val="22"/>
              </w:rPr>
              <w:t>Aharanov-Bohm</w:t>
            </w:r>
            <w:proofErr w:type="spellEnd"/>
            <w:r w:rsidR="00123FC4" w:rsidRPr="000A6EA8">
              <w:rPr>
                <w:rFonts w:asciiTheme="minorHAnsi" w:hAnsiTheme="minorHAnsi" w:cstheme="minorHAnsi"/>
                <w:szCs w:val="22"/>
              </w:rPr>
              <w:t xml:space="preserve"> fazı, </w:t>
            </w:r>
            <w:proofErr w:type="spellStart"/>
            <w:r w:rsidRPr="000A6EA8">
              <w:rPr>
                <w:rFonts w:asciiTheme="minorHAnsi" w:hAnsiTheme="minorHAnsi" w:cstheme="minorHAnsi"/>
                <w:szCs w:val="22"/>
              </w:rPr>
              <w:t>Berry</w:t>
            </w:r>
            <w:proofErr w:type="spellEnd"/>
            <w:r w:rsidRPr="000A6EA8">
              <w:rPr>
                <w:rFonts w:asciiTheme="minorHAnsi" w:hAnsiTheme="minorHAnsi" w:cstheme="minorHAnsi"/>
                <w:szCs w:val="22"/>
              </w:rPr>
              <w:t xml:space="preserve"> fazı</w:t>
            </w:r>
            <w:r w:rsidR="00123FC4" w:rsidRPr="000A6EA8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Pr="000A6EA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23FC4" w:rsidRPr="000A6EA8">
              <w:rPr>
                <w:rFonts w:asciiTheme="minorHAnsi" w:hAnsiTheme="minorHAnsi" w:cstheme="minorHAnsi"/>
                <w:szCs w:val="22"/>
              </w:rPr>
              <w:t xml:space="preserve">Elektromanyetik </w:t>
            </w:r>
            <w:proofErr w:type="spellStart"/>
            <w:r w:rsidR="00123FC4" w:rsidRPr="000A6EA8">
              <w:rPr>
                <w:rFonts w:asciiTheme="minorHAnsi" w:hAnsiTheme="minorHAnsi" w:cstheme="minorHAnsi"/>
                <w:szCs w:val="22"/>
              </w:rPr>
              <w:t>kuranmın</w:t>
            </w:r>
            <w:proofErr w:type="spellEnd"/>
            <w:r w:rsidR="00123FC4" w:rsidRPr="000A6EA8">
              <w:rPr>
                <w:rFonts w:asciiTheme="minorHAnsi" w:hAnsiTheme="minorHAnsi" w:cstheme="minorHAnsi"/>
                <w:szCs w:val="22"/>
              </w:rPr>
              <w:t xml:space="preserve"> göreli </w:t>
            </w:r>
            <w:proofErr w:type="spellStart"/>
            <w:r w:rsidR="00123FC4" w:rsidRPr="000A6EA8">
              <w:rPr>
                <w:rFonts w:asciiTheme="minorHAnsi" w:hAnsiTheme="minorHAnsi" w:cstheme="minorHAnsi"/>
                <w:szCs w:val="22"/>
              </w:rPr>
              <w:t>formülasyonu</w:t>
            </w:r>
            <w:proofErr w:type="spellEnd"/>
            <w:r w:rsidR="00123FC4" w:rsidRPr="000A6EA8">
              <w:rPr>
                <w:rFonts w:asciiTheme="minorHAnsi" w:hAnsiTheme="minorHAnsi" w:cstheme="minorHAnsi"/>
                <w:szCs w:val="22"/>
              </w:rPr>
              <w:t xml:space="preserve">, ayar simetrisi. </w:t>
            </w:r>
            <w:r w:rsidRPr="000A6EA8">
              <w:rPr>
                <w:rFonts w:asciiTheme="minorHAnsi" w:hAnsiTheme="minorHAnsi" w:cstheme="minorHAnsi"/>
                <w:szCs w:val="22"/>
              </w:rPr>
              <w:t xml:space="preserve">Göreli </w:t>
            </w:r>
            <w:r w:rsidR="00123FC4" w:rsidRPr="000A6EA8">
              <w:rPr>
                <w:rFonts w:asciiTheme="minorHAnsi" w:hAnsiTheme="minorHAnsi" w:cstheme="minorHAnsi"/>
                <w:szCs w:val="22"/>
              </w:rPr>
              <w:t>k</w:t>
            </w:r>
            <w:r w:rsidRPr="000A6EA8">
              <w:rPr>
                <w:rFonts w:asciiTheme="minorHAnsi" w:hAnsiTheme="minorHAnsi" w:cstheme="minorHAnsi"/>
                <w:szCs w:val="22"/>
              </w:rPr>
              <w:t xml:space="preserve">uantum mekaniğine giriş, </w:t>
            </w:r>
            <w:proofErr w:type="spellStart"/>
            <w:r w:rsidRPr="000A6EA8">
              <w:rPr>
                <w:rFonts w:asciiTheme="minorHAnsi" w:hAnsiTheme="minorHAnsi" w:cstheme="minorHAnsi"/>
                <w:szCs w:val="22"/>
              </w:rPr>
              <w:t>Klein</w:t>
            </w:r>
            <w:proofErr w:type="spellEnd"/>
            <w:r w:rsidRPr="000A6EA8">
              <w:rPr>
                <w:rFonts w:asciiTheme="minorHAnsi" w:hAnsiTheme="minorHAnsi" w:cstheme="minorHAnsi"/>
                <w:szCs w:val="22"/>
              </w:rPr>
              <w:t xml:space="preserve">-Gordon denklemi. </w:t>
            </w:r>
            <w:proofErr w:type="spellStart"/>
            <w:r w:rsidRPr="000A6EA8">
              <w:rPr>
                <w:rFonts w:asciiTheme="minorHAnsi" w:hAnsiTheme="minorHAnsi" w:cstheme="minorHAnsi"/>
                <w:szCs w:val="22"/>
              </w:rPr>
              <w:t>Dirac</w:t>
            </w:r>
            <w:proofErr w:type="spellEnd"/>
            <w:r w:rsidRPr="000A6EA8">
              <w:rPr>
                <w:rFonts w:asciiTheme="minorHAnsi" w:hAnsiTheme="minorHAnsi" w:cstheme="minorHAnsi"/>
                <w:szCs w:val="22"/>
              </w:rPr>
              <w:t xml:space="preserve"> denklemi,</w:t>
            </w:r>
            <w:r w:rsidR="00123FC4" w:rsidRPr="000A6EA8">
              <w:rPr>
                <w:rFonts w:asciiTheme="minorHAnsi" w:hAnsiTheme="minorHAnsi" w:cstheme="minorHAnsi"/>
                <w:szCs w:val="22"/>
              </w:rPr>
              <w:t xml:space="preserve"> serbest parçacık çözümleri.</w:t>
            </w:r>
            <w:r w:rsidRPr="000A6EA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A6EA8">
              <w:rPr>
                <w:rFonts w:asciiTheme="minorHAnsi" w:hAnsiTheme="minorHAnsi" w:cstheme="minorHAnsi"/>
                <w:szCs w:val="22"/>
              </w:rPr>
              <w:t>Dirac</w:t>
            </w:r>
            <w:proofErr w:type="spellEnd"/>
            <w:r w:rsidRPr="000A6EA8">
              <w:rPr>
                <w:rFonts w:asciiTheme="minorHAnsi" w:hAnsiTheme="minorHAnsi" w:cstheme="minorHAnsi"/>
                <w:szCs w:val="22"/>
              </w:rPr>
              <w:t xml:space="preserve"> parçacığının elektromanyetik etkileşmesi.</w:t>
            </w:r>
            <w:r w:rsidR="00123FC4" w:rsidRPr="000A6EA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123FC4" w:rsidRPr="000A6EA8">
              <w:rPr>
                <w:rFonts w:asciiTheme="minorHAnsi" w:hAnsiTheme="minorHAnsi" w:cstheme="minorHAnsi"/>
                <w:szCs w:val="22"/>
              </w:rPr>
              <w:t>Foldy-Wouthuysen</w:t>
            </w:r>
            <w:proofErr w:type="spellEnd"/>
            <w:r w:rsidR="00123FC4" w:rsidRPr="000A6EA8">
              <w:rPr>
                <w:rFonts w:asciiTheme="minorHAnsi" w:hAnsiTheme="minorHAnsi" w:cstheme="minorHAnsi"/>
                <w:szCs w:val="22"/>
              </w:rPr>
              <w:t xml:space="preserve"> dönüşümleri. </w:t>
            </w:r>
          </w:p>
        </w:tc>
      </w:tr>
      <w:tr w:rsidR="003B3A2B" w:rsidRPr="001C0CEF" w14:paraId="3817FCD3" w14:textId="77777777" w:rsidTr="00DC127B">
        <w:trPr>
          <w:trHeight w:val="1372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175A01" w14:textId="77777777" w:rsidR="003B3A2B" w:rsidRPr="00790F84" w:rsidRDefault="003B3A2B" w:rsidP="003B3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E48039" w14:textId="6B867A9D" w:rsidR="003B3A2B" w:rsidRPr="000A6EA8" w:rsidRDefault="008943A4" w:rsidP="003B3A2B">
            <w:pPr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0A6EA8">
              <w:rPr>
                <w:rFonts w:asciiTheme="minorHAnsi" w:hAnsiTheme="minorHAnsi" w:cstheme="minorHAnsi"/>
                <w:szCs w:val="22"/>
                <w:lang w:val="en-US"/>
              </w:rPr>
              <w:t>The WKB approximation. The “classical” region, tunneling. Time dependent perturbation theory: Two-level systems, harmonic perturbation, spontaneous emission, adiabatic approximation,</w:t>
            </w:r>
            <w:r w:rsidR="00200EF1" w:rsidRPr="000A6EA8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="00200EF1" w:rsidRPr="000A6EA8">
              <w:rPr>
                <w:rFonts w:asciiTheme="minorHAnsi" w:hAnsiTheme="minorHAnsi" w:cstheme="minorHAnsi"/>
                <w:szCs w:val="22"/>
                <w:lang w:val="en-US"/>
              </w:rPr>
              <w:t>Aharanov</w:t>
            </w:r>
            <w:proofErr w:type="spellEnd"/>
            <w:r w:rsidR="00200EF1" w:rsidRPr="000A6EA8">
              <w:rPr>
                <w:rFonts w:asciiTheme="minorHAnsi" w:hAnsiTheme="minorHAnsi" w:cstheme="minorHAnsi"/>
                <w:szCs w:val="22"/>
                <w:lang w:val="en-US"/>
              </w:rPr>
              <w:t xml:space="preserve">-Bohm phase, </w:t>
            </w:r>
            <w:r w:rsidRPr="000A6EA8">
              <w:rPr>
                <w:rFonts w:asciiTheme="minorHAnsi" w:hAnsiTheme="minorHAnsi" w:cstheme="minorHAnsi"/>
                <w:szCs w:val="22"/>
                <w:lang w:val="en-US"/>
              </w:rPr>
              <w:t xml:space="preserve">Berry </w:t>
            </w:r>
            <w:proofErr w:type="spellStart"/>
            <w:proofErr w:type="gramStart"/>
            <w:r w:rsidRPr="000A6EA8">
              <w:rPr>
                <w:rFonts w:asciiTheme="minorHAnsi" w:hAnsiTheme="minorHAnsi" w:cstheme="minorHAnsi"/>
                <w:szCs w:val="22"/>
                <w:lang w:val="en-US"/>
              </w:rPr>
              <w:t>phase.</w:t>
            </w:r>
            <w:r w:rsidR="00200EF1" w:rsidRPr="000A6EA8">
              <w:rPr>
                <w:rFonts w:asciiTheme="minorHAnsi" w:hAnsiTheme="minorHAnsi" w:cstheme="minorHAnsi"/>
                <w:szCs w:val="22"/>
                <w:lang w:val="en-US"/>
              </w:rPr>
              <w:t>Relatvistic</w:t>
            </w:r>
            <w:proofErr w:type="spellEnd"/>
            <w:proofErr w:type="gramEnd"/>
            <w:r w:rsidR="00200EF1" w:rsidRPr="000A6EA8">
              <w:rPr>
                <w:rFonts w:asciiTheme="minorHAnsi" w:hAnsiTheme="minorHAnsi" w:cstheme="minorHAnsi"/>
                <w:szCs w:val="22"/>
                <w:lang w:val="en-US"/>
              </w:rPr>
              <w:t xml:space="preserve"> formulation of electromagnetic theory, gauge </w:t>
            </w:r>
            <w:proofErr w:type="spellStart"/>
            <w:r w:rsidR="00200EF1" w:rsidRPr="000A6EA8">
              <w:rPr>
                <w:rFonts w:asciiTheme="minorHAnsi" w:hAnsiTheme="minorHAnsi" w:cstheme="minorHAnsi"/>
                <w:szCs w:val="22"/>
                <w:lang w:val="en-US"/>
              </w:rPr>
              <w:t>invarianca</w:t>
            </w:r>
            <w:proofErr w:type="spellEnd"/>
            <w:r w:rsidR="00200EF1" w:rsidRPr="000A6EA8">
              <w:rPr>
                <w:rFonts w:asciiTheme="minorHAnsi" w:hAnsiTheme="minorHAnsi" w:cstheme="minorHAnsi"/>
                <w:szCs w:val="22"/>
                <w:lang w:val="en-US"/>
              </w:rPr>
              <w:t>.</w:t>
            </w:r>
            <w:r w:rsidRPr="000A6EA8">
              <w:rPr>
                <w:rFonts w:asciiTheme="minorHAnsi" w:hAnsiTheme="minorHAnsi" w:cstheme="minorHAnsi"/>
                <w:szCs w:val="22"/>
                <w:lang w:val="en-US"/>
              </w:rPr>
              <w:t xml:space="preserve"> Introduction to relativistic quantum mechanics, Klein-Gordon equation. Dirac equation</w:t>
            </w:r>
            <w:r w:rsidR="00200EF1" w:rsidRPr="000A6EA8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="00200EF1" w:rsidRPr="000A6EA8">
              <w:rPr>
                <w:rFonts w:asciiTheme="minorHAnsi" w:hAnsiTheme="minorHAnsi" w:cstheme="minorHAnsi"/>
                <w:szCs w:val="22"/>
                <w:lang w:val="en-US"/>
              </w:rPr>
              <w:t>fre</w:t>
            </w:r>
            <w:proofErr w:type="spellEnd"/>
            <w:r w:rsidR="00200EF1" w:rsidRPr="000A6EA8">
              <w:rPr>
                <w:rFonts w:asciiTheme="minorHAnsi" w:hAnsiTheme="minorHAnsi" w:cstheme="minorHAnsi"/>
                <w:szCs w:val="22"/>
                <w:lang w:val="en-US"/>
              </w:rPr>
              <w:t xml:space="preserve"> particle solutions.</w:t>
            </w:r>
            <w:r w:rsidRPr="000A6EA8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200EF1" w:rsidRPr="000A6EA8">
              <w:rPr>
                <w:rFonts w:asciiTheme="minorHAnsi" w:hAnsiTheme="minorHAnsi" w:cstheme="minorHAnsi"/>
                <w:szCs w:val="22"/>
                <w:lang w:val="en-US"/>
              </w:rPr>
              <w:t>E</w:t>
            </w:r>
            <w:r w:rsidRPr="000A6EA8">
              <w:rPr>
                <w:rFonts w:asciiTheme="minorHAnsi" w:hAnsiTheme="minorHAnsi" w:cstheme="minorHAnsi"/>
                <w:szCs w:val="22"/>
                <w:lang w:val="en-US"/>
              </w:rPr>
              <w:t>lectromagnetic interaction of the Dirac particle.</w:t>
            </w:r>
            <w:r w:rsidR="00200EF1" w:rsidRPr="000A6EA8">
              <w:rPr>
                <w:rFonts w:asciiTheme="minorHAnsi" w:hAnsiTheme="minorHAnsi" w:cstheme="minorHAnsi"/>
                <w:szCs w:val="22"/>
                <w:lang w:val="en-US"/>
              </w:rPr>
              <w:t xml:space="preserve">  </w:t>
            </w:r>
            <w:proofErr w:type="spellStart"/>
            <w:r w:rsidR="00200EF1" w:rsidRPr="000A6EA8">
              <w:rPr>
                <w:rFonts w:asciiTheme="minorHAnsi" w:hAnsiTheme="minorHAnsi" w:cstheme="minorHAnsi"/>
                <w:szCs w:val="22"/>
                <w:lang w:val="en-US"/>
              </w:rPr>
              <w:t>Foldy-Wouthuysen</w:t>
            </w:r>
            <w:proofErr w:type="spellEnd"/>
            <w:r w:rsidR="00200EF1" w:rsidRPr="000A6EA8">
              <w:rPr>
                <w:rFonts w:asciiTheme="minorHAnsi" w:hAnsiTheme="minorHAnsi" w:cstheme="minorHAnsi"/>
                <w:szCs w:val="22"/>
                <w:lang w:val="en-US"/>
              </w:rPr>
              <w:t xml:space="preserve"> transformations. </w:t>
            </w:r>
          </w:p>
        </w:tc>
      </w:tr>
      <w:tr w:rsidR="003B3A2B" w:rsidRPr="001C0CEF" w14:paraId="230E9CBD" w14:textId="77777777" w:rsidTr="00DC127B">
        <w:trPr>
          <w:trHeight w:val="1109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B4AF6B5" w14:textId="77777777" w:rsidR="003B3A2B" w:rsidRPr="00790F84" w:rsidRDefault="003B3A2B" w:rsidP="003B3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E73F3D" w14:textId="77777777" w:rsidR="003B3A2B" w:rsidRPr="001C0CEF" w:rsidRDefault="003B3A2B" w:rsidP="003B3A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Amacı</w:t>
            </w:r>
          </w:p>
          <w:p w14:paraId="2371FDEC" w14:textId="77777777" w:rsidR="003B3A2B" w:rsidRPr="001C0CEF" w:rsidRDefault="003B3A2B" w:rsidP="003B3A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271CC0" w14:textId="77777777" w:rsidR="003B3A2B" w:rsidRPr="001C0CEF" w:rsidRDefault="003B3A2B" w:rsidP="003B3A2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Objectives)</w:t>
            </w:r>
          </w:p>
          <w:p w14:paraId="6286DFAB" w14:textId="77777777" w:rsidR="003B3A2B" w:rsidRPr="001C0CEF" w:rsidRDefault="003B3A2B" w:rsidP="003B3A2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3F8EDE" w14:textId="77777777" w:rsidR="003B3A2B" w:rsidRPr="001C0CEF" w:rsidRDefault="003B3A2B" w:rsidP="003B3A2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58BC22" w14:textId="77777777" w:rsidR="003B3A2B" w:rsidRPr="001C0CEF" w:rsidRDefault="003B3A2B" w:rsidP="003B3A2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BFE233B" w14:textId="7F73C4E8" w:rsidR="00200EF1" w:rsidRPr="000A6EA8" w:rsidRDefault="00200EF1" w:rsidP="00200EF1">
            <w:pPr>
              <w:numPr>
                <w:ilvl w:val="0"/>
                <w:numId w:val="12"/>
              </w:numPr>
              <w:ind w:hanging="466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0A6EA8">
              <w:rPr>
                <w:rFonts w:asciiTheme="minorHAnsi" w:hAnsiTheme="minorHAnsi" w:cstheme="minorHAnsi"/>
                <w:sz w:val="18"/>
                <w:szCs w:val="22"/>
              </w:rPr>
              <w:t>Kuantum mekaniğinde kullanılan yaklaşık hesap yöntemlerinin öğrenilmesi.</w:t>
            </w:r>
          </w:p>
          <w:p w14:paraId="53287A35" w14:textId="27FA541F" w:rsidR="00200EF1" w:rsidRPr="000A6EA8" w:rsidRDefault="00200EF1" w:rsidP="00200EF1">
            <w:pPr>
              <w:numPr>
                <w:ilvl w:val="0"/>
                <w:numId w:val="12"/>
              </w:numPr>
              <w:ind w:hanging="466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0A6EA8">
              <w:rPr>
                <w:rFonts w:asciiTheme="minorHAnsi" w:hAnsiTheme="minorHAnsi" w:cstheme="minorHAnsi"/>
                <w:sz w:val="18"/>
                <w:szCs w:val="22"/>
              </w:rPr>
              <w:t xml:space="preserve">Kendiliğinden ışıma ve soğurulma olaylarının zamana bağlı </w:t>
            </w:r>
            <w:proofErr w:type="spellStart"/>
            <w:r w:rsidRPr="000A6EA8">
              <w:rPr>
                <w:rFonts w:asciiTheme="minorHAnsi" w:hAnsiTheme="minorHAnsi" w:cstheme="minorHAnsi"/>
                <w:sz w:val="18"/>
                <w:szCs w:val="22"/>
              </w:rPr>
              <w:t>tedirgeme</w:t>
            </w:r>
            <w:proofErr w:type="spellEnd"/>
            <w:r w:rsidRPr="000A6EA8">
              <w:rPr>
                <w:rFonts w:asciiTheme="minorHAnsi" w:hAnsiTheme="minorHAnsi" w:cstheme="minorHAnsi"/>
                <w:sz w:val="18"/>
                <w:szCs w:val="22"/>
              </w:rPr>
              <w:t xml:space="preserve"> kuramıyla anlaşılması</w:t>
            </w:r>
            <w:r w:rsidR="000A6EA8">
              <w:rPr>
                <w:rFonts w:asciiTheme="minorHAnsi" w:hAnsiTheme="minorHAnsi" w:cstheme="minorHAnsi"/>
                <w:sz w:val="18"/>
                <w:szCs w:val="22"/>
              </w:rPr>
              <w:t>.</w:t>
            </w:r>
          </w:p>
          <w:p w14:paraId="2A0F399D" w14:textId="77777777" w:rsidR="00200EF1" w:rsidRPr="000A6EA8" w:rsidRDefault="00200EF1" w:rsidP="00200EF1">
            <w:pPr>
              <w:numPr>
                <w:ilvl w:val="0"/>
                <w:numId w:val="12"/>
              </w:numPr>
              <w:ind w:hanging="466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0A6EA8">
              <w:rPr>
                <w:rFonts w:asciiTheme="minorHAnsi" w:hAnsiTheme="minorHAnsi" w:cstheme="minorHAnsi"/>
                <w:sz w:val="18"/>
                <w:szCs w:val="22"/>
              </w:rPr>
              <w:t>Topolojik fazların anlaşılması.</w:t>
            </w:r>
          </w:p>
          <w:p w14:paraId="673623F7" w14:textId="775F9075" w:rsidR="00200EF1" w:rsidRPr="00200EF1" w:rsidRDefault="000A6EA8" w:rsidP="000A6EA8">
            <w:pPr>
              <w:numPr>
                <w:ilvl w:val="0"/>
                <w:numId w:val="12"/>
              </w:numPr>
              <w:ind w:left="537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    </w:t>
            </w:r>
            <w:r w:rsidR="00200EF1" w:rsidRPr="000A6EA8">
              <w:rPr>
                <w:rFonts w:asciiTheme="minorHAnsi" w:hAnsiTheme="minorHAnsi" w:cstheme="minorHAnsi"/>
                <w:sz w:val="18"/>
                <w:szCs w:val="22"/>
              </w:rPr>
              <w:t>Göreli kuantum mekaniğinin tanıtılması, denklemlerinin çözülmesi ve yorumlanması</w:t>
            </w:r>
            <w:r w:rsidR="00200EF1" w:rsidRPr="000A6EA8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3B3A2B" w:rsidRPr="001C0CEF" w14:paraId="522BC390" w14:textId="77777777" w:rsidTr="00DC127B">
        <w:trPr>
          <w:trHeight w:val="1134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9FD701" w14:textId="77777777" w:rsidR="003B3A2B" w:rsidRPr="001C0CEF" w:rsidRDefault="003B3A2B" w:rsidP="003B3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A4B65F" w14:textId="11F33B80" w:rsidR="003B3A2B" w:rsidRPr="000A6EA8" w:rsidRDefault="0033175B" w:rsidP="003B3A2B">
            <w:pPr>
              <w:numPr>
                <w:ilvl w:val="0"/>
                <w:numId w:val="13"/>
              </w:numPr>
              <w:tabs>
                <w:tab w:val="num" w:pos="489"/>
              </w:tabs>
              <w:ind w:left="426" w:hanging="221"/>
              <w:rPr>
                <w:rFonts w:asciiTheme="minorHAnsi" w:hAnsiTheme="minorHAnsi" w:cstheme="minorHAnsi"/>
                <w:sz w:val="18"/>
                <w:szCs w:val="22"/>
              </w:rPr>
            </w:pPr>
            <w:r w:rsidRPr="000A6EA8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To learn how to use approximation methods used in quantum mechanics.</w:t>
            </w:r>
          </w:p>
          <w:p w14:paraId="71639C9D" w14:textId="039AF1E3" w:rsidR="0033175B" w:rsidRPr="000A6EA8" w:rsidRDefault="0033175B" w:rsidP="0033175B">
            <w:pPr>
              <w:numPr>
                <w:ilvl w:val="0"/>
                <w:numId w:val="13"/>
              </w:numPr>
              <w:tabs>
                <w:tab w:val="num" w:pos="489"/>
              </w:tabs>
              <w:ind w:left="426" w:hanging="221"/>
              <w:rPr>
                <w:rFonts w:asciiTheme="minorHAnsi" w:hAnsiTheme="minorHAnsi" w:cstheme="minorHAnsi"/>
                <w:sz w:val="18"/>
                <w:szCs w:val="22"/>
              </w:rPr>
            </w:pPr>
            <w:r w:rsidRPr="000A6EA8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To understand spontaneous emission and absorption of radiation using time dependent perturbation theory</w:t>
            </w:r>
            <w:r w:rsidRPr="000A6EA8">
              <w:rPr>
                <w:rFonts w:asciiTheme="minorHAnsi" w:hAnsiTheme="minorHAnsi" w:cstheme="minorHAnsi"/>
                <w:sz w:val="18"/>
                <w:szCs w:val="22"/>
              </w:rPr>
              <w:t>.</w:t>
            </w:r>
          </w:p>
          <w:p w14:paraId="2DDE87CF" w14:textId="6A3E3D85" w:rsidR="0033175B" w:rsidRPr="000A6EA8" w:rsidRDefault="0033175B" w:rsidP="0033175B">
            <w:pPr>
              <w:numPr>
                <w:ilvl w:val="0"/>
                <w:numId w:val="13"/>
              </w:numPr>
              <w:tabs>
                <w:tab w:val="num" w:pos="489"/>
              </w:tabs>
              <w:ind w:left="426" w:hanging="221"/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 w:rsidRPr="000A6EA8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Understanding topological phases.</w:t>
            </w:r>
          </w:p>
          <w:p w14:paraId="4907FAC2" w14:textId="4D0CEADD" w:rsidR="0033175B" w:rsidRPr="000A6EA8" w:rsidRDefault="0033175B" w:rsidP="0033175B">
            <w:pPr>
              <w:numPr>
                <w:ilvl w:val="0"/>
                <w:numId w:val="13"/>
              </w:numPr>
              <w:tabs>
                <w:tab w:val="num" w:pos="489"/>
              </w:tabs>
              <w:ind w:left="426" w:hanging="221"/>
              <w:rPr>
                <w:rFonts w:asciiTheme="minorHAnsi" w:hAnsiTheme="minorHAnsi" w:cstheme="minorHAnsi"/>
                <w:sz w:val="18"/>
                <w:szCs w:val="22"/>
              </w:rPr>
            </w:pPr>
            <w:r w:rsidRPr="000A6EA8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To introduce the relativistic quantum mechanics, solutions of the equations and their interpretations.</w:t>
            </w:r>
          </w:p>
        </w:tc>
      </w:tr>
      <w:tr w:rsidR="003B3A2B" w:rsidRPr="001C0CEF" w14:paraId="0B670D0F" w14:textId="77777777" w:rsidTr="00DC127B">
        <w:trPr>
          <w:trHeight w:val="1403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3FA490C" w14:textId="77777777" w:rsidR="003B3A2B" w:rsidRPr="00200EF1" w:rsidRDefault="003B3A2B" w:rsidP="003B3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D1341D" w14:textId="77777777" w:rsidR="003B3A2B" w:rsidRPr="001C0CEF" w:rsidRDefault="003B3A2B" w:rsidP="003B3A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Öğrenme </w:t>
            </w:r>
          </w:p>
          <w:p w14:paraId="6BC925F5" w14:textId="77777777" w:rsidR="003B3A2B" w:rsidRPr="001C0CEF" w:rsidRDefault="003B3A2B" w:rsidP="003B3A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Çıktıları </w:t>
            </w:r>
          </w:p>
          <w:p w14:paraId="1EC217A6" w14:textId="77777777" w:rsidR="003B3A2B" w:rsidRPr="001C0CEF" w:rsidRDefault="003B3A2B" w:rsidP="003B3A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207A9" w14:textId="77777777" w:rsidR="003B3A2B" w:rsidRPr="001C0CEF" w:rsidRDefault="003B3A2B" w:rsidP="003B3A2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Learning Outcomes)</w:t>
            </w:r>
          </w:p>
          <w:p w14:paraId="29BC9565" w14:textId="77777777" w:rsidR="003B3A2B" w:rsidRPr="001C0CEF" w:rsidRDefault="003B3A2B" w:rsidP="003B3A2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2BC039B" w14:textId="77777777" w:rsidR="003B3A2B" w:rsidRPr="001C0CEF" w:rsidRDefault="003B3A2B" w:rsidP="003B3A2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E328D3" w14:textId="77777777" w:rsidR="003B3A2B" w:rsidRPr="001C0CEF" w:rsidRDefault="003B3A2B" w:rsidP="003B3A2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A2067C" w14:textId="77777777" w:rsidR="003B3A2B" w:rsidRPr="001C0CEF" w:rsidRDefault="003B3A2B" w:rsidP="003B3A2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3DEFCA" w14:textId="77777777" w:rsidR="00595D70" w:rsidRPr="00BE5B58" w:rsidRDefault="00595D70" w:rsidP="00595D70">
            <w:pPr>
              <w:ind w:left="57"/>
              <w:jc w:val="both"/>
              <w:rPr>
                <w:rFonts w:asciiTheme="minorHAnsi" w:hAnsiTheme="minorHAnsi" w:cstheme="minorHAnsi"/>
                <w:szCs w:val="18"/>
              </w:rPr>
            </w:pPr>
            <w:r w:rsidRPr="00BE5B58">
              <w:rPr>
                <w:rFonts w:asciiTheme="minorHAnsi" w:hAnsiTheme="minorHAnsi" w:cstheme="minorHAnsi"/>
                <w:szCs w:val="18"/>
              </w:rPr>
              <w:t>Bu dersi başarılı bir şekilde tamamlayan öğrenciler</w:t>
            </w:r>
          </w:p>
          <w:p w14:paraId="580528CE" w14:textId="312F7F93" w:rsidR="00595D70" w:rsidRPr="000A6EA8" w:rsidRDefault="00595D70" w:rsidP="00595D70">
            <w:pPr>
              <w:ind w:lef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6EA8">
              <w:rPr>
                <w:rFonts w:asciiTheme="minorHAnsi" w:hAnsiTheme="minorHAnsi" w:cstheme="minorHAnsi"/>
                <w:sz w:val="18"/>
                <w:szCs w:val="18"/>
              </w:rPr>
              <w:t xml:space="preserve">1. Kuantum mekaniğinde tam çözümü bulunamayan sistemlere </w:t>
            </w:r>
            <w:proofErr w:type="spellStart"/>
            <w:r w:rsidRPr="000A6EA8">
              <w:rPr>
                <w:rFonts w:asciiTheme="minorHAnsi" w:hAnsiTheme="minorHAnsi" w:cstheme="minorHAnsi"/>
                <w:sz w:val="18"/>
                <w:szCs w:val="18"/>
              </w:rPr>
              <w:t>yaklaşıklık</w:t>
            </w:r>
            <w:proofErr w:type="spellEnd"/>
            <w:r w:rsidRPr="000A6EA8">
              <w:rPr>
                <w:rFonts w:asciiTheme="minorHAnsi" w:hAnsiTheme="minorHAnsi" w:cstheme="minorHAnsi"/>
                <w:sz w:val="18"/>
                <w:szCs w:val="18"/>
              </w:rPr>
              <w:t xml:space="preserve"> yöntemini uygulayabilecektir.</w:t>
            </w:r>
          </w:p>
          <w:p w14:paraId="58FB489E" w14:textId="446FDE75" w:rsidR="00595D70" w:rsidRPr="000A6EA8" w:rsidRDefault="00595D70" w:rsidP="00595D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6EA8">
              <w:rPr>
                <w:rFonts w:asciiTheme="minorHAnsi" w:hAnsiTheme="minorHAnsi" w:cstheme="minorHAnsi"/>
                <w:sz w:val="18"/>
                <w:szCs w:val="18"/>
              </w:rPr>
              <w:t xml:space="preserve"> 2.  Lazerin de temelini oluşturan kendiliğinden ışıma ve soğurulma olaylarını yorumlayabilecektir.</w:t>
            </w:r>
          </w:p>
          <w:p w14:paraId="3B1DB0D0" w14:textId="4CD2BB67" w:rsidR="00595D70" w:rsidRPr="000A6EA8" w:rsidRDefault="00595D70" w:rsidP="00595D7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6EA8">
              <w:rPr>
                <w:rFonts w:asciiTheme="minorHAnsi" w:hAnsiTheme="minorHAnsi" w:cstheme="minorHAnsi"/>
                <w:sz w:val="18"/>
                <w:szCs w:val="18"/>
              </w:rPr>
              <w:t xml:space="preserve"> 3. Yoğun </w:t>
            </w:r>
            <w:proofErr w:type="spellStart"/>
            <w:r w:rsidRPr="000A6EA8">
              <w:rPr>
                <w:rFonts w:asciiTheme="minorHAnsi" w:hAnsiTheme="minorHAnsi" w:cstheme="minorHAnsi"/>
                <w:sz w:val="18"/>
                <w:szCs w:val="18"/>
              </w:rPr>
              <w:t>made</w:t>
            </w:r>
            <w:proofErr w:type="spellEnd"/>
            <w:r w:rsidRPr="000A6EA8">
              <w:rPr>
                <w:rFonts w:asciiTheme="minorHAnsi" w:hAnsiTheme="minorHAnsi" w:cstheme="minorHAnsi"/>
                <w:sz w:val="18"/>
                <w:szCs w:val="18"/>
              </w:rPr>
              <w:t xml:space="preserve"> ve parçacık fiziğinde önemli bir yer tutan topolojik fazları anlayıp kullanabilecektir.</w:t>
            </w:r>
          </w:p>
          <w:p w14:paraId="0B03273A" w14:textId="4B6C3975" w:rsidR="00595D70" w:rsidRPr="000A6EA8" w:rsidRDefault="00595D70" w:rsidP="00595D70">
            <w:pPr>
              <w:ind w:lef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6EA8">
              <w:rPr>
                <w:rFonts w:asciiTheme="minorHAnsi" w:hAnsiTheme="minorHAnsi" w:cstheme="minorHAnsi"/>
                <w:sz w:val="18"/>
                <w:szCs w:val="18"/>
              </w:rPr>
              <w:t>4. Kuantum mekaniğinin özel görelilikle uyumlu denklemlerini çıkarabilecektir</w:t>
            </w:r>
          </w:p>
          <w:p w14:paraId="5CDFA919" w14:textId="55EBB20A" w:rsidR="003B3A2B" w:rsidRPr="00BE5B58" w:rsidRDefault="00595D70" w:rsidP="00BE5B58">
            <w:pPr>
              <w:ind w:lef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6EA8">
              <w:rPr>
                <w:rFonts w:asciiTheme="minorHAnsi" w:hAnsiTheme="minorHAnsi" w:cstheme="minorHAnsi"/>
                <w:sz w:val="18"/>
                <w:szCs w:val="18"/>
              </w:rPr>
              <w:t xml:space="preserve">5. Görelilikle uyumlu </w:t>
            </w:r>
            <w:r w:rsidR="000A6EA8" w:rsidRPr="000A6EA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A6EA8">
              <w:rPr>
                <w:rFonts w:asciiTheme="minorHAnsi" w:hAnsiTheme="minorHAnsi" w:cstheme="minorHAnsi"/>
                <w:sz w:val="18"/>
                <w:szCs w:val="18"/>
              </w:rPr>
              <w:t>uantum mekaniği denklemlerini temel parçacıkları ve etkileşmelerini anlama</w:t>
            </w:r>
            <w:r w:rsidR="000A6EA8" w:rsidRPr="000A6EA8">
              <w:rPr>
                <w:rFonts w:asciiTheme="minorHAnsi" w:hAnsiTheme="minorHAnsi" w:cstheme="minorHAnsi"/>
                <w:sz w:val="18"/>
                <w:szCs w:val="18"/>
              </w:rPr>
              <w:t xml:space="preserve"> ve sonuçlarını irdeleyebilme </w:t>
            </w:r>
            <w:r w:rsidR="003B3A2B" w:rsidRPr="000A6EA8">
              <w:rPr>
                <w:rFonts w:asciiTheme="minorHAnsi" w:hAnsiTheme="minorHAnsi"/>
                <w:sz w:val="18"/>
                <w:szCs w:val="22"/>
              </w:rPr>
              <w:t>becerilerini elde eder.</w:t>
            </w:r>
          </w:p>
        </w:tc>
      </w:tr>
      <w:tr w:rsidR="003B3A2B" w:rsidRPr="001C0CEF" w14:paraId="794BDA2A" w14:textId="77777777" w:rsidTr="00DC127B">
        <w:trPr>
          <w:trHeight w:val="1455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6CBE49" w14:textId="77777777" w:rsidR="003B3A2B" w:rsidRPr="001C0CEF" w:rsidRDefault="003B3A2B" w:rsidP="003B3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094214" w14:textId="77777777" w:rsidR="000A6EA8" w:rsidRPr="00BE5B58" w:rsidRDefault="003B3A2B" w:rsidP="000A6EA8">
            <w:pPr>
              <w:rPr>
                <w:rFonts w:asciiTheme="minorHAnsi" w:hAnsiTheme="minorHAnsi"/>
                <w:noProof/>
                <w:szCs w:val="22"/>
              </w:rPr>
            </w:pPr>
            <w:r w:rsidRPr="00BE5B58">
              <w:rPr>
                <w:rFonts w:asciiTheme="minorHAnsi" w:hAnsiTheme="minorHAnsi"/>
                <w:noProof/>
                <w:szCs w:val="22"/>
              </w:rPr>
              <w:t>Students completing this course will be able to:</w:t>
            </w:r>
          </w:p>
          <w:p w14:paraId="2338ED1B" w14:textId="77544D57" w:rsidR="000A6EA8" w:rsidRPr="004874D3" w:rsidRDefault="000A6EA8" w:rsidP="000A6EA8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 Apply approximation methods to the systems whose exact solutions cannot be found.</w:t>
            </w:r>
          </w:p>
          <w:p w14:paraId="59ECF79A" w14:textId="12B6147C" w:rsidR="000A6EA8" w:rsidRPr="004874D3" w:rsidRDefault="000A6EA8" w:rsidP="000A6EA8">
            <w:pPr>
              <w:ind w:left="57"/>
              <w:rPr>
                <w:sz w:val="18"/>
                <w:szCs w:val="18"/>
                <w:lang w:val="en-US"/>
              </w:rPr>
            </w:pPr>
            <w:r w:rsidRPr="004874D3">
              <w:rPr>
                <w:sz w:val="18"/>
                <w:szCs w:val="18"/>
                <w:lang w:val="en-US"/>
              </w:rPr>
              <w:t>2.</w:t>
            </w:r>
            <w:r>
              <w:rPr>
                <w:sz w:val="18"/>
                <w:szCs w:val="18"/>
                <w:lang w:val="en-US"/>
              </w:rPr>
              <w:t xml:space="preserve">  Interpret spontaneous emission and absorption of radiation which form the basis of lasers.</w:t>
            </w:r>
          </w:p>
          <w:p w14:paraId="72E3C421" w14:textId="25211442" w:rsidR="000A6EA8" w:rsidRPr="004874D3" w:rsidRDefault="000A6EA8" w:rsidP="000A6EA8">
            <w:pPr>
              <w:ind w:left="57"/>
              <w:rPr>
                <w:sz w:val="18"/>
                <w:szCs w:val="18"/>
                <w:lang w:val="en-US"/>
              </w:rPr>
            </w:pPr>
            <w:r w:rsidRPr="004874D3">
              <w:rPr>
                <w:sz w:val="18"/>
                <w:szCs w:val="18"/>
                <w:lang w:val="en-US"/>
              </w:rPr>
              <w:t>3.</w:t>
            </w:r>
            <w:r>
              <w:rPr>
                <w:sz w:val="18"/>
                <w:szCs w:val="18"/>
                <w:lang w:val="en-US"/>
              </w:rPr>
              <w:t xml:space="preserve">  Understand and interpret topological ph</w:t>
            </w:r>
            <w:r w:rsidR="00062538"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ses.</w:t>
            </w:r>
          </w:p>
          <w:p w14:paraId="26E8297D" w14:textId="01694B00" w:rsidR="000A6EA8" w:rsidRDefault="000A6EA8" w:rsidP="000A6EA8">
            <w:pPr>
              <w:ind w:left="57"/>
              <w:rPr>
                <w:sz w:val="18"/>
                <w:szCs w:val="18"/>
                <w:lang w:val="en-US"/>
              </w:rPr>
            </w:pPr>
            <w:r w:rsidRPr="004874D3">
              <w:rPr>
                <w:sz w:val="18"/>
                <w:szCs w:val="18"/>
                <w:lang w:val="en-US"/>
              </w:rPr>
              <w:t>4.</w:t>
            </w:r>
            <w:r>
              <w:rPr>
                <w:sz w:val="18"/>
                <w:szCs w:val="18"/>
                <w:lang w:val="en-US"/>
              </w:rPr>
              <w:t xml:space="preserve"> Derive the equations of quantum mechanics compatible with special relativity</w:t>
            </w:r>
          </w:p>
          <w:p w14:paraId="65CCB515" w14:textId="4E1A0BB7" w:rsidR="000A6EA8" w:rsidRPr="000A6EA8" w:rsidRDefault="000A6EA8" w:rsidP="000A6EA8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874D3">
              <w:rPr>
                <w:sz w:val="18"/>
                <w:szCs w:val="18"/>
                <w:lang w:val="en-US"/>
              </w:rPr>
              <w:t>5.</w:t>
            </w:r>
            <w:r>
              <w:rPr>
                <w:sz w:val="18"/>
                <w:szCs w:val="18"/>
                <w:lang w:val="en-US"/>
              </w:rPr>
              <w:t xml:space="preserve"> Use the equations of relativistic quantum mechanics to understand the elementary particle interactions</w:t>
            </w:r>
            <w:r w:rsidR="00BE5B58">
              <w:rPr>
                <w:sz w:val="18"/>
                <w:szCs w:val="18"/>
                <w:lang w:val="en-US"/>
              </w:rPr>
              <w:t>.</w:t>
            </w:r>
          </w:p>
        </w:tc>
      </w:tr>
    </w:tbl>
    <w:p w14:paraId="6DFD80E8" w14:textId="77777777" w:rsidR="004E6179" w:rsidRPr="001C0CEF" w:rsidRDefault="004E6179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314723AB" w14:textId="77777777" w:rsidR="00E11B06" w:rsidRPr="001C0CEF" w:rsidRDefault="00E11B06" w:rsidP="00EE3FDD">
      <w:pPr>
        <w:jc w:val="right"/>
        <w:rPr>
          <w:rFonts w:asciiTheme="minorHAnsi" w:hAnsiTheme="minorHAnsi" w:cstheme="minorHAnsi"/>
          <w:b/>
          <w:caps/>
          <w:sz w:val="22"/>
          <w:szCs w:val="22"/>
        </w:rPr>
      </w:pPr>
    </w:p>
    <w:p w14:paraId="11301371" w14:textId="77777777" w:rsidR="00E11B06" w:rsidRDefault="00E11B06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C6691FD" w14:textId="77777777" w:rsidR="00033A17" w:rsidRPr="001C0CEF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5FBA31B" w14:textId="77777777" w:rsidR="00E43F02" w:rsidRDefault="00E43F0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21ACF098" w14:textId="77777777" w:rsidR="00033A17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296AA06" w14:textId="77777777" w:rsidR="004B4D8E" w:rsidRPr="001C0CEF" w:rsidRDefault="004B4D8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905617F" w14:textId="77777777" w:rsidR="00905631" w:rsidRPr="001C0CEF" w:rsidRDefault="00905631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Ders Planı</w:t>
      </w:r>
      <w:r w:rsidR="0082725B" w:rsidRPr="001C0CEF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C509C2" w:rsidRPr="00905631" w14:paraId="20940584" w14:textId="77777777" w:rsidTr="007A4EB2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52D9F2" w14:textId="77777777" w:rsidR="00C509C2" w:rsidRPr="00EE22EC" w:rsidRDefault="00C509C2" w:rsidP="007A4EB2">
            <w:pPr>
              <w:jc w:val="center"/>
              <w:rPr>
                <w:b/>
                <w:sz w:val="22"/>
                <w:szCs w:val="22"/>
              </w:rPr>
            </w:pPr>
          </w:p>
          <w:p w14:paraId="177FE2DF" w14:textId="77777777" w:rsidR="00C509C2" w:rsidRPr="00EE22EC" w:rsidRDefault="00C509C2" w:rsidP="007A4EB2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02F4334" w14:textId="77777777" w:rsidR="00C509C2" w:rsidRPr="00EE22EC" w:rsidRDefault="00C509C2" w:rsidP="007A4EB2">
            <w:pPr>
              <w:jc w:val="center"/>
              <w:rPr>
                <w:b/>
                <w:sz w:val="22"/>
                <w:szCs w:val="22"/>
              </w:rPr>
            </w:pPr>
          </w:p>
          <w:p w14:paraId="5031F296" w14:textId="77777777" w:rsidR="00C509C2" w:rsidRPr="00EE22EC" w:rsidRDefault="00C509C2" w:rsidP="007A4EB2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7345663" w14:textId="77777777" w:rsidR="00C509C2" w:rsidRPr="00EE22EC" w:rsidRDefault="00C509C2" w:rsidP="007A4EB2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Ders</w:t>
            </w:r>
            <w:r>
              <w:rPr>
                <w:b/>
                <w:sz w:val="22"/>
                <w:szCs w:val="22"/>
              </w:rPr>
              <w:t>in</w:t>
            </w:r>
            <w:r w:rsidRPr="00EE22EC">
              <w:rPr>
                <w:b/>
                <w:sz w:val="22"/>
                <w:szCs w:val="22"/>
              </w:rPr>
              <w:t xml:space="preserve"> </w:t>
            </w:r>
          </w:p>
          <w:p w14:paraId="1DE2CB0A" w14:textId="77777777" w:rsidR="00C509C2" w:rsidRPr="00EE22EC" w:rsidRDefault="00C509C2" w:rsidP="007A4E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Çıktılar</w:t>
            </w:r>
            <w:r w:rsidRPr="00EE22EC">
              <w:rPr>
                <w:b/>
                <w:sz w:val="22"/>
                <w:szCs w:val="22"/>
              </w:rPr>
              <w:t>ı</w:t>
            </w:r>
          </w:p>
        </w:tc>
      </w:tr>
      <w:tr w:rsidR="00C509C2" w:rsidRPr="00905631" w14:paraId="65C02020" w14:textId="77777777" w:rsidTr="007A4EB2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A46C59" w14:textId="77777777" w:rsidR="00C509C2" w:rsidRPr="00EE22EC" w:rsidRDefault="00C509C2" w:rsidP="007A4EB2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63DD728A" w14:textId="5A0B1FFA" w:rsidR="00C509C2" w:rsidRPr="0032744B" w:rsidRDefault="00342780" w:rsidP="007A4EB2">
            <w:pPr>
              <w:pStyle w:val="Balk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Tedirgeme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varsasyon</w:t>
            </w:r>
            <w:proofErr w:type="spellEnd"/>
            <w:r>
              <w:rPr>
                <w:sz w:val="18"/>
                <w:szCs w:val="18"/>
              </w:rPr>
              <w:t xml:space="preserve"> gibi bilinen </w:t>
            </w:r>
            <w:proofErr w:type="spellStart"/>
            <w:r>
              <w:rPr>
                <w:sz w:val="18"/>
                <w:szCs w:val="18"/>
              </w:rPr>
              <w:t>yaklaşklık</w:t>
            </w:r>
            <w:proofErr w:type="spellEnd"/>
            <w:r>
              <w:rPr>
                <w:sz w:val="18"/>
                <w:szCs w:val="18"/>
              </w:rPr>
              <w:t xml:space="preserve"> yöntemlerin kısa tekrarı.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417FFAAA" w14:textId="77777777" w:rsidR="00C509C2" w:rsidRPr="00EE22EC" w:rsidRDefault="00C509C2" w:rsidP="007A4EB2">
            <w:pPr>
              <w:pStyle w:val="Balk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509C2" w:rsidRPr="00905631" w14:paraId="751625AB" w14:textId="77777777" w:rsidTr="007A4EB2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169D59B3" w14:textId="77777777" w:rsidR="00C509C2" w:rsidRPr="00EE22EC" w:rsidRDefault="00C509C2" w:rsidP="007A4EB2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D86D4FC" w14:textId="77777777" w:rsidR="00C509C2" w:rsidRPr="00FA03A6" w:rsidRDefault="00C509C2" w:rsidP="007A4EB2">
            <w:pPr>
              <w:rPr>
                <w:sz w:val="18"/>
                <w:szCs w:val="18"/>
                <w:lang w:val="en-US"/>
              </w:rPr>
            </w:pPr>
            <w:r w:rsidRPr="002B534D">
              <w:rPr>
                <w:sz w:val="18"/>
                <w:szCs w:val="18"/>
              </w:rPr>
              <w:t xml:space="preserve">WKB </w:t>
            </w:r>
            <w:proofErr w:type="spellStart"/>
            <w:r w:rsidRPr="002B534D">
              <w:rPr>
                <w:sz w:val="18"/>
                <w:szCs w:val="18"/>
              </w:rPr>
              <w:t>yaklaşıklığı</w:t>
            </w:r>
            <w:proofErr w:type="spellEnd"/>
            <w:r>
              <w:rPr>
                <w:sz w:val="18"/>
                <w:szCs w:val="18"/>
              </w:rPr>
              <w:t>: “Klasik” bölge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28A5A0CA" w14:textId="77777777" w:rsidR="00C509C2" w:rsidRPr="00EE22EC" w:rsidRDefault="00C509C2" w:rsidP="007A4E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509C2" w:rsidRPr="00905631" w14:paraId="2098442B" w14:textId="77777777" w:rsidTr="007A4EB2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6DB00B7A" w14:textId="77777777" w:rsidR="00C509C2" w:rsidRPr="00EE22EC" w:rsidRDefault="00C509C2" w:rsidP="007A4EB2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15B538FD" w14:textId="77777777" w:rsidR="00C509C2" w:rsidRPr="00FA03A6" w:rsidRDefault="00C509C2" w:rsidP="007A4EB2">
            <w:pPr>
              <w:rPr>
                <w:sz w:val="18"/>
                <w:szCs w:val="18"/>
                <w:lang w:val="en-US"/>
              </w:rPr>
            </w:pPr>
            <w:r w:rsidRPr="002B534D">
              <w:rPr>
                <w:sz w:val="18"/>
                <w:szCs w:val="18"/>
              </w:rPr>
              <w:t xml:space="preserve">WKB </w:t>
            </w:r>
            <w:proofErr w:type="spellStart"/>
            <w:r w:rsidRPr="002B534D">
              <w:rPr>
                <w:sz w:val="18"/>
                <w:szCs w:val="18"/>
              </w:rPr>
              <w:t>yaklaşıklığı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tünelleme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64580A84" w14:textId="77777777" w:rsidR="00C509C2" w:rsidRPr="00EE22EC" w:rsidRDefault="00C509C2" w:rsidP="007A4E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509C2" w:rsidRPr="00905631" w14:paraId="07EE8947" w14:textId="77777777" w:rsidTr="007A4EB2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0C7BF3C6" w14:textId="77777777" w:rsidR="00C509C2" w:rsidRPr="00EE22EC" w:rsidRDefault="00C509C2" w:rsidP="007A4EB2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0A43B7B8" w14:textId="77777777" w:rsidR="00C509C2" w:rsidRPr="00EA2854" w:rsidRDefault="00C509C2" w:rsidP="007A4EB2">
            <w:pPr>
              <w:rPr>
                <w:sz w:val="18"/>
                <w:szCs w:val="18"/>
              </w:rPr>
            </w:pPr>
            <w:r w:rsidRPr="002B534D">
              <w:rPr>
                <w:sz w:val="18"/>
                <w:szCs w:val="18"/>
              </w:rPr>
              <w:t xml:space="preserve">Zamana Bağlı </w:t>
            </w:r>
            <w:proofErr w:type="spellStart"/>
            <w:r w:rsidRPr="002B534D">
              <w:rPr>
                <w:sz w:val="18"/>
                <w:szCs w:val="18"/>
              </w:rPr>
              <w:t>Tedirgeme</w:t>
            </w:r>
            <w:proofErr w:type="spellEnd"/>
            <w:r w:rsidRPr="002B534D">
              <w:rPr>
                <w:sz w:val="18"/>
                <w:szCs w:val="18"/>
              </w:rPr>
              <w:t xml:space="preserve"> Kuramı:  İki düzeyli sistemler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62EBB794" w14:textId="77777777" w:rsidR="00C509C2" w:rsidRPr="00EE22EC" w:rsidRDefault="00C509C2" w:rsidP="007A4E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1-2</w:t>
            </w:r>
          </w:p>
        </w:tc>
      </w:tr>
      <w:tr w:rsidR="00C509C2" w:rsidRPr="00905631" w14:paraId="07642C29" w14:textId="77777777" w:rsidTr="007A4EB2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65151A78" w14:textId="77777777" w:rsidR="00C509C2" w:rsidRPr="00EE22EC" w:rsidRDefault="00C509C2" w:rsidP="007A4EB2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75A557D7" w14:textId="77777777" w:rsidR="00C509C2" w:rsidRPr="00FA03A6" w:rsidRDefault="00C509C2" w:rsidP="007A4EB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Harmonik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tedirgeme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6327C2AC" w14:textId="77777777" w:rsidR="00C509C2" w:rsidRPr="00EE22EC" w:rsidRDefault="00C509C2" w:rsidP="007A4E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1-2</w:t>
            </w:r>
          </w:p>
        </w:tc>
      </w:tr>
      <w:tr w:rsidR="00C509C2" w:rsidRPr="00905631" w14:paraId="550D6B48" w14:textId="77777777" w:rsidTr="007A4EB2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28FED50C" w14:textId="77777777" w:rsidR="00C509C2" w:rsidRPr="00EE22EC" w:rsidRDefault="00C509C2" w:rsidP="007A4EB2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533FF105" w14:textId="77777777" w:rsidR="00C509C2" w:rsidRPr="0032744B" w:rsidRDefault="00C509C2" w:rsidP="007A4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Kendiliğinden ışıma</w:t>
            </w:r>
            <w:r w:rsidRPr="003274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570E277B" w14:textId="77777777" w:rsidR="00C509C2" w:rsidRPr="00EE22EC" w:rsidRDefault="00C509C2" w:rsidP="007A4E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509C2" w:rsidRPr="00905631" w14:paraId="6470DE73" w14:textId="77777777" w:rsidTr="007A4EB2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7ED97B93" w14:textId="77777777" w:rsidR="00C509C2" w:rsidRPr="00EE22EC" w:rsidRDefault="00C509C2" w:rsidP="007A4EB2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7866AF1C" w14:textId="77777777" w:rsidR="00C509C2" w:rsidRPr="00FA03A6" w:rsidRDefault="00C509C2" w:rsidP="007A4EB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Adiyabatik</w:t>
            </w:r>
            <w:proofErr w:type="spellEnd"/>
            <w:r>
              <w:rPr>
                <w:sz w:val="18"/>
                <w:szCs w:val="18"/>
              </w:rPr>
              <w:t xml:space="preserve"> yaklaştırma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1658B6FE" w14:textId="77777777" w:rsidR="00C509C2" w:rsidRPr="00EE22EC" w:rsidRDefault="00C509C2" w:rsidP="007A4E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509C2" w:rsidRPr="00905631" w14:paraId="7FABD835" w14:textId="77777777" w:rsidTr="007A4EB2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5912DA1C" w14:textId="77777777" w:rsidR="00C509C2" w:rsidRPr="00EE22EC" w:rsidRDefault="00C509C2" w:rsidP="007A4EB2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346596F" w14:textId="31FFDA79" w:rsidR="00C509C2" w:rsidRPr="00EA2854" w:rsidRDefault="00C509C2" w:rsidP="007A4EB2">
            <w:pPr>
              <w:rPr>
                <w:sz w:val="18"/>
                <w:szCs w:val="18"/>
              </w:rPr>
            </w:pPr>
            <w:proofErr w:type="spellStart"/>
            <w:r w:rsidRPr="00EA2854">
              <w:rPr>
                <w:sz w:val="18"/>
                <w:szCs w:val="18"/>
              </w:rPr>
              <w:t>Aharonov-Bohm</w:t>
            </w:r>
            <w:proofErr w:type="spellEnd"/>
            <w:r w:rsidRPr="00EA2854">
              <w:rPr>
                <w:sz w:val="18"/>
                <w:szCs w:val="18"/>
              </w:rPr>
              <w:t xml:space="preserve"> etkisi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7CE1DB6D" w14:textId="77777777" w:rsidR="00C509C2" w:rsidRPr="00EE22EC" w:rsidRDefault="00C509C2" w:rsidP="007A4E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509C2" w:rsidRPr="00905631" w14:paraId="54E0D908" w14:textId="77777777" w:rsidTr="007A4EB2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7E9273F1" w14:textId="77777777" w:rsidR="00C509C2" w:rsidRPr="00EE22EC" w:rsidRDefault="00C509C2" w:rsidP="007A4EB2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5376ED25" w14:textId="3F6D12D2" w:rsidR="00C509C2" w:rsidRPr="00FA03A6" w:rsidRDefault="00342780" w:rsidP="007A4EB2">
            <w:pPr>
              <w:rPr>
                <w:sz w:val="18"/>
                <w:szCs w:val="18"/>
                <w:lang w:val="en-US"/>
              </w:rPr>
            </w:pPr>
            <w:proofErr w:type="spellStart"/>
            <w:r w:rsidRPr="00EA2854">
              <w:rPr>
                <w:sz w:val="18"/>
                <w:szCs w:val="18"/>
              </w:rPr>
              <w:t>Berry</w:t>
            </w:r>
            <w:proofErr w:type="spellEnd"/>
            <w:r w:rsidRPr="00EA2854">
              <w:rPr>
                <w:sz w:val="18"/>
                <w:szCs w:val="18"/>
              </w:rPr>
              <w:t xml:space="preserve"> Fazı,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14748361" w14:textId="77777777" w:rsidR="00C509C2" w:rsidRPr="00EE22EC" w:rsidRDefault="00C509C2" w:rsidP="007A4E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C509C2" w:rsidRPr="00905631" w14:paraId="320B834D" w14:textId="77777777" w:rsidTr="007A4EB2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50F2FBF8" w14:textId="77777777" w:rsidR="00C509C2" w:rsidRPr="00EE22EC" w:rsidRDefault="00C509C2" w:rsidP="007A4EB2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14B940CC" w14:textId="5255C74B" w:rsidR="00342780" w:rsidRPr="00FA03A6" w:rsidRDefault="00342780" w:rsidP="007A4EB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Elektromanyetik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kuramın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göreli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formiülasyonu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21F79493" w14:textId="77777777" w:rsidR="00C509C2" w:rsidRPr="00EE22EC" w:rsidRDefault="00C509C2" w:rsidP="007A4E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C509C2" w:rsidRPr="00905631" w14:paraId="07750E2A" w14:textId="77777777" w:rsidTr="007A4EB2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7EB8E7C7" w14:textId="77777777" w:rsidR="00C509C2" w:rsidRPr="00EE22EC" w:rsidRDefault="00C509C2" w:rsidP="007A4EB2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16A0B016" w14:textId="0C77D036" w:rsidR="00C509C2" w:rsidRPr="0032744B" w:rsidRDefault="00342780" w:rsidP="007A4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Ayar simetrisi.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2D8FF9F6" w14:textId="77777777" w:rsidR="00C509C2" w:rsidRPr="00EE22EC" w:rsidRDefault="00C509C2" w:rsidP="007A4E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C509C2" w:rsidRPr="00905631" w14:paraId="12F55E14" w14:textId="77777777" w:rsidTr="007A4EB2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30AD12C9" w14:textId="77777777" w:rsidR="00C509C2" w:rsidRPr="00EE22EC" w:rsidRDefault="00C509C2" w:rsidP="007A4EB2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7AB68554" w14:textId="77777777" w:rsidR="00C509C2" w:rsidRPr="00EA2854" w:rsidRDefault="00C509C2" w:rsidP="007A4EB2">
            <w:pPr>
              <w:rPr>
                <w:sz w:val="18"/>
                <w:szCs w:val="18"/>
                <w:lang w:val="it-IT"/>
              </w:rPr>
            </w:pPr>
            <w:r w:rsidRPr="00EA2854">
              <w:rPr>
                <w:sz w:val="18"/>
                <w:szCs w:val="18"/>
                <w:lang w:val="it-IT"/>
              </w:rPr>
              <w:t>Göreli quantum mekaniğine giriş, Klein-Gordon denklemi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4725DF53" w14:textId="77777777" w:rsidR="00C509C2" w:rsidRPr="00EE22EC" w:rsidRDefault="00C509C2" w:rsidP="007A4E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C509C2" w:rsidRPr="00905631" w14:paraId="22922C33" w14:textId="77777777" w:rsidTr="007A4EB2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6A26E075" w14:textId="77777777" w:rsidR="00C509C2" w:rsidRPr="00EE22EC" w:rsidRDefault="00C509C2" w:rsidP="007A4EB2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707DD55F" w14:textId="77777777" w:rsidR="00C509C2" w:rsidRPr="00FA03A6" w:rsidRDefault="00C509C2" w:rsidP="007A4EB2">
            <w:pPr>
              <w:pStyle w:val="Balk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Dirac </w:t>
            </w:r>
            <w:proofErr w:type="spellStart"/>
            <w:r>
              <w:rPr>
                <w:sz w:val="18"/>
                <w:szCs w:val="18"/>
                <w:lang w:val="en-US"/>
              </w:rPr>
              <w:t>denklemi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266F9ACB" w14:textId="77777777" w:rsidR="00C509C2" w:rsidRPr="00EE22EC" w:rsidRDefault="00C509C2" w:rsidP="007A4EB2">
            <w:pPr>
              <w:pStyle w:val="Balk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C509C2" w:rsidRPr="00905631" w14:paraId="0C512A13" w14:textId="77777777" w:rsidTr="007A4EB2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B65AD2" w14:textId="77777777" w:rsidR="00C509C2" w:rsidRPr="00EE22EC" w:rsidRDefault="00C509C2" w:rsidP="007A4EB2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AC71044" w14:textId="77777777" w:rsidR="00C509C2" w:rsidRPr="00FA03A6" w:rsidRDefault="00C509C2" w:rsidP="007A4E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Dirac </w:t>
            </w:r>
            <w:proofErr w:type="spellStart"/>
            <w:r>
              <w:rPr>
                <w:sz w:val="18"/>
                <w:szCs w:val="18"/>
                <w:lang w:val="en-US"/>
              </w:rPr>
              <w:t>parçacığının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elektromanyetik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etkileşmesi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1C7E2B6" w14:textId="77777777" w:rsidR="00C509C2" w:rsidRPr="00EE22EC" w:rsidRDefault="00C509C2" w:rsidP="007A4E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4-5</w:t>
            </w:r>
          </w:p>
        </w:tc>
      </w:tr>
    </w:tbl>
    <w:p w14:paraId="7CA9DF63" w14:textId="77777777" w:rsidR="00905631" w:rsidRPr="001C0CEF" w:rsidRDefault="009056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EBD127" w14:textId="77777777" w:rsidR="007F1B12" w:rsidRPr="001C0CEF" w:rsidRDefault="007F1B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C38622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FD8C56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FD8BBE" w14:textId="77777777" w:rsidR="0082725B" w:rsidRPr="001C0CEF" w:rsidRDefault="0082725B" w:rsidP="0082725B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COURSE PLAN</w:t>
      </w:r>
    </w:p>
    <w:p w14:paraId="4DE6E352" w14:textId="77777777" w:rsidR="0082725B" w:rsidRPr="001C0CEF" w:rsidRDefault="0082725B" w:rsidP="008272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C509C2" w:rsidRPr="00F3022A" w14:paraId="4D780274" w14:textId="77777777" w:rsidTr="007A4EB2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1ED379" w14:textId="77777777" w:rsidR="00C509C2" w:rsidRPr="00F3022A" w:rsidRDefault="00C509C2" w:rsidP="007A4EB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0DA3A98B" w14:textId="77777777" w:rsidR="00C509C2" w:rsidRPr="00F3022A" w:rsidRDefault="00C509C2" w:rsidP="007A4EB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Weeks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AABF224" w14:textId="77777777" w:rsidR="00C509C2" w:rsidRPr="00F3022A" w:rsidRDefault="00C509C2" w:rsidP="007A4EB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11753535" w14:textId="77777777" w:rsidR="00C509C2" w:rsidRPr="00F3022A" w:rsidRDefault="00C509C2" w:rsidP="007A4EB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886FBD5" w14:textId="77777777" w:rsidR="00C509C2" w:rsidRPr="00F3022A" w:rsidRDefault="00C509C2" w:rsidP="007A4EB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Course Outcomes</w:t>
            </w:r>
          </w:p>
        </w:tc>
      </w:tr>
      <w:tr w:rsidR="00C509C2" w:rsidRPr="00F3022A" w14:paraId="70E51086" w14:textId="77777777" w:rsidTr="007A4EB2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030172" w14:textId="77777777" w:rsidR="00C509C2" w:rsidRPr="00F3022A" w:rsidRDefault="00C509C2" w:rsidP="007A4EB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5E5B3C11" w14:textId="4347C368" w:rsidR="00C509C2" w:rsidRPr="009950CB" w:rsidRDefault="00342780" w:rsidP="007A4EB2">
            <w:pPr>
              <w:pStyle w:val="Balk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Reviewing briefly the approximation methods like perturbation and variation.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6D1C4738" w14:textId="77777777" w:rsidR="00C509C2" w:rsidRPr="00F3022A" w:rsidRDefault="00C509C2" w:rsidP="007A4EB2">
            <w:pPr>
              <w:pStyle w:val="Balk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509C2" w:rsidRPr="00F3022A" w14:paraId="1287E354" w14:textId="77777777" w:rsidTr="007A4EB2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1EB7D526" w14:textId="77777777" w:rsidR="00C509C2" w:rsidRPr="00F3022A" w:rsidRDefault="00C509C2" w:rsidP="007A4EB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D78DF03" w14:textId="77777777" w:rsidR="00C509C2" w:rsidRPr="009950CB" w:rsidRDefault="00C509C2" w:rsidP="007A4E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WKB approximation: the classical region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1101F26" w14:textId="77777777" w:rsidR="00C509C2" w:rsidRPr="00F3022A" w:rsidRDefault="00C509C2" w:rsidP="007A4E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509C2" w:rsidRPr="00F3022A" w14:paraId="2D2CFF74" w14:textId="77777777" w:rsidTr="007A4EB2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0228BE00" w14:textId="77777777" w:rsidR="00C509C2" w:rsidRPr="00F3022A" w:rsidRDefault="00C509C2" w:rsidP="007A4EB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00DA71E" w14:textId="77777777" w:rsidR="00C509C2" w:rsidRPr="009950CB" w:rsidRDefault="00C509C2" w:rsidP="007A4E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WKB approximation: tunneling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56D10EAE" w14:textId="77777777" w:rsidR="00C509C2" w:rsidRPr="00F3022A" w:rsidRDefault="00C509C2" w:rsidP="007A4E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509C2" w:rsidRPr="00F3022A" w14:paraId="0045A59B" w14:textId="77777777" w:rsidTr="007A4EB2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3250E19A" w14:textId="77777777" w:rsidR="00C509C2" w:rsidRPr="00F3022A" w:rsidRDefault="00C509C2" w:rsidP="007A4EB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3EBB054" w14:textId="77777777" w:rsidR="00C509C2" w:rsidRPr="009950CB" w:rsidRDefault="00C509C2" w:rsidP="007A4E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Time dependent perturbation theory: two-level systems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3D8691F" w14:textId="77777777" w:rsidR="00C509C2" w:rsidRPr="00F3022A" w:rsidRDefault="00C509C2" w:rsidP="007A4E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1-2</w:t>
            </w:r>
          </w:p>
        </w:tc>
      </w:tr>
      <w:tr w:rsidR="00C509C2" w:rsidRPr="00F3022A" w14:paraId="652E1C7D" w14:textId="77777777" w:rsidTr="007A4EB2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0AEEC889" w14:textId="77777777" w:rsidR="00C509C2" w:rsidRPr="00F3022A" w:rsidRDefault="00C509C2" w:rsidP="007A4EB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58FDD1B" w14:textId="77777777" w:rsidR="00C509C2" w:rsidRPr="009950CB" w:rsidRDefault="00C509C2" w:rsidP="007A4E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Harmonic perturbation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B221289" w14:textId="77777777" w:rsidR="00C509C2" w:rsidRPr="00F3022A" w:rsidRDefault="00C509C2" w:rsidP="007A4E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1-2</w:t>
            </w:r>
          </w:p>
        </w:tc>
      </w:tr>
      <w:tr w:rsidR="00C509C2" w:rsidRPr="00F3022A" w14:paraId="6AA7CC6E" w14:textId="77777777" w:rsidTr="007A4EB2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3507D0FC" w14:textId="77777777" w:rsidR="00C509C2" w:rsidRPr="00F3022A" w:rsidRDefault="00C509C2" w:rsidP="007A4EB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7E92AC4" w14:textId="77777777" w:rsidR="00C509C2" w:rsidRPr="009950CB" w:rsidRDefault="00C509C2" w:rsidP="007A4E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Spontaneous emission (first midterm)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171A652A" w14:textId="77777777" w:rsidR="00C509C2" w:rsidRPr="00F3022A" w:rsidRDefault="00C509C2" w:rsidP="007A4E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509C2" w:rsidRPr="00F3022A" w14:paraId="0B11A183" w14:textId="77777777" w:rsidTr="007A4EB2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425A7F70" w14:textId="77777777" w:rsidR="00C509C2" w:rsidRPr="00F3022A" w:rsidRDefault="00C509C2" w:rsidP="007A4EB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24D7BF9C" w14:textId="77777777" w:rsidR="00C509C2" w:rsidRPr="009950CB" w:rsidRDefault="00C509C2" w:rsidP="007A4E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Adiabatic approximation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03DE87F0" w14:textId="77777777" w:rsidR="00C509C2" w:rsidRPr="00F3022A" w:rsidRDefault="00C509C2" w:rsidP="007A4E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509C2" w:rsidRPr="00F3022A" w14:paraId="4D1EB63A" w14:textId="77777777" w:rsidTr="007A4EB2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3E6DCF38" w14:textId="77777777" w:rsidR="00C509C2" w:rsidRPr="00F3022A" w:rsidRDefault="00C509C2" w:rsidP="007A4EB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5B36CC4" w14:textId="58DDD393" w:rsidR="00C509C2" w:rsidRPr="009950CB" w:rsidRDefault="00C509C2" w:rsidP="007A4EB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Aharonov</w:t>
            </w:r>
            <w:proofErr w:type="spellEnd"/>
            <w:r>
              <w:rPr>
                <w:sz w:val="18"/>
                <w:szCs w:val="18"/>
                <w:lang w:val="en-US"/>
              </w:rPr>
              <w:t>-Bohm effect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1F605161" w14:textId="77777777" w:rsidR="00C509C2" w:rsidRPr="00F3022A" w:rsidRDefault="00C509C2" w:rsidP="007A4E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509C2" w:rsidRPr="00F3022A" w14:paraId="79F1FCB8" w14:textId="77777777" w:rsidTr="007A4EB2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2E41AD8E" w14:textId="77777777" w:rsidR="00C509C2" w:rsidRPr="00F3022A" w:rsidRDefault="00C509C2" w:rsidP="007A4EB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28ABFC4D" w14:textId="1CFF79DA" w:rsidR="00C509C2" w:rsidRPr="009950CB" w:rsidRDefault="00342780" w:rsidP="007A4E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Berry Phase,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8FAD609" w14:textId="77777777" w:rsidR="00C509C2" w:rsidRPr="00F3022A" w:rsidRDefault="00C509C2" w:rsidP="007A4E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C509C2" w:rsidRPr="00F3022A" w14:paraId="4A053AA4" w14:textId="77777777" w:rsidTr="007A4EB2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53791CCC" w14:textId="77777777" w:rsidR="00C509C2" w:rsidRPr="00F3022A" w:rsidRDefault="00C509C2" w:rsidP="007A4EB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852A4FC" w14:textId="1660B5E6" w:rsidR="00C509C2" w:rsidRPr="009950CB" w:rsidRDefault="00342780" w:rsidP="007A4E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Relativistic formulation of electromagnetic theory.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5904072" w14:textId="77777777" w:rsidR="00C509C2" w:rsidRPr="00F3022A" w:rsidRDefault="00C509C2" w:rsidP="007A4E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C509C2" w:rsidRPr="00F3022A" w14:paraId="34B2E9DA" w14:textId="77777777" w:rsidTr="007A4EB2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45A78EA1" w14:textId="77777777" w:rsidR="00C509C2" w:rsidRPr="00F3022A" w:rsidRDefault="00C509C2" w:rsidP="007A4EB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4817834A" w14:textId="6F2916E8" w:rsidR="00342780" w:rsidRPr="009950CB" w:rsidRDefault="00342780" w:rsidP="007A4E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Gauge invariance.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9148EB1" w14:textId="77777777" w:rsidR="00C509C2" w:rsidRPr="00F3022A" w:rsidRDefault="00C509C2" w:rsidP="007A4E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C509C2" w:rsidRPr="00F3022A" w14:paraId="1EEDC593" w14:textId="77777777" w:rsidTr="007A4EB2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4EC229F5" w14:textId="77777777" w:rsidR="00C509C2" w:rsidRPr="00F3022A" w:rsidRDefault="00C509C2" w:rsidP="007A4EB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9D08D13" w14:textId="77777777" w:rsidR="00C509C2" w:rsidRPr="009950CB" w:rsidRDefault="00C509C2" w:rsidP="007A4E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Introduction to relativistic quantum mechanics, Klein-Gordon equation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20C0C90D" w14:textId="77777777" w:rsidR="00C509C2" w:rsidRPr="00F3022A" w:rsidRDefault="00C509C2" w:rsidP="007A4E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C509C2" w:rsidRPr="00F3022A" w14:paraId="6546BA38" w14:textId="77777777" w:rsidTr="007A4EB2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22C167AE" w14:textId="77777777" w:rsidR="00C509C2" w:rsidRPr="00F3022A" w:rsidRDefault="00C509C2" w:rsidP="007A4EB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0B3386D" w14:textId="77777777" w:rsidR="00C509C2" w:rsidRPr="009950CB" w:rsidRDefault="00C509C2" w:rsidP="007A4EB2">
            <w:pPr>
              <w:pStyle w:val="Balk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Dirac equation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2688B2F9" w14:textId="77777777" w:rsidR="00C509C2" w:rsidRPr="00F3022A" w:rsidRDefault="00C509C2" w:rsidP="007A4EB2">
            <w:pPr>
              <w:pStyle w:val="Balk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C509C2" w:rsidRPr="00F3022A" w14:paraId="1B6D7056" w14:textId="77777777" w:rsidTr="007A4EB2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2E649" w14:textId="77777777" w:rsidR="00C509C2" w:rsidRPr="00F3022A" w:rsidRDefault="00C509C2" w:rsidP="007A4EB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E296699" w14:textId="77777777" w:rsidR="00C509C2" w:rsidRPr="009950CB" w:rsidRDefault="00C509C2" w:rsidP="007A4E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Electromagnetic interaction of the Dirac particle.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551BA86" w14:textId="77777777" w:rsidR="00C509C2" w:rsidRPr="00F3022A" w:rsidRDefault="00C509C2" w:rsidP="007A4E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4-5</w:t>
            </w:r>
          </w:p>
        </w:tc>
      </w:tr>
    </w:tbl>
    <w:p w14:paraId="36B85D63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E35F41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CA149D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D856FE7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22B27C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26070F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E96CEB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043C20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9837FC6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C9BB5A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253F2A" w14:textId="77777777" w:rsidR="00F3022A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F5156F" w14:textId="77777777" w:rsidR="00033A17" w:rsidRPr="001C0CEF" w:rsidRDefault="00033A1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24421BD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CEFE0A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F4B02E" w14:textId="77777777" w:rsidR="00033A17" w:rsidRDefault="00033A17" w:rsidP="00033A17"/>
    <w:p w14:paraId="3317B9CA" w14:textId="77777777" w:rsidR="00033A17" w:rsidRPr="00033A17" w:rsidRDefault="00033A17" w:rsidP="00033A17"/>
    <w:p w14:paraId="303F557F" w14:textId="441122C4" w:rsidR="00212F06" w:rsidRDefault="00212F06" w:rsidP="002107C2">
      <w:pPr>
        <w:pStyle w:val="Balk2"/>
        <w:rPr>
          <w:rFonts w:asciiTheme="minorHAnsi" w:hAnsiTheme="minorHAnsi" w:cstheme="minorHAnsi"/>
          <w:sz w:val="22"/>
          <w:szCs w:val="22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Dersin </w:t>
      </w:r>
      <w:r w:rsidR="00D153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Fizik 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Mühendisliği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Öğrenci </w:t>
      </w:r>
      <w:r w:rsidR="00B24410">
        <w:rPr>
          <w:rFonts w:asciiTheme="minorHAnsi" w:hAnsiTheme="minorHAnsi" w:cstheme="minorHAnsi"/>
          <w:sz w:val="22"/>
          <w:szCs w:val="22"/>
        </w:rPr>
        <w:t>Çıktıları</w:t>
      </w:r>
      <w:r w:rsidR="00145CD0" w:rsidRPr="001C0CEF">
        <w:rPr>
          <w:rFonts w:asciiTheme="minorHAnsi" w:hAnsiTheme="minorHAnsi" w:cstheme="minorHAnsi"/>
          <w:sz w:val="22"/>
          <w:szCs w:val="22"/>
        </w:rPr>
        <w:t>yla</w:t>
      </w:r>
      <w:r w:rsidR="00905631" w:rsidRPr="001C0CEF">
        <w:rPr>
          <w:rFonts w:asciiTheme="minorHAnsi" w:hAnsiTheme="minorHAnsi" w:cstheme="minorHAnsi"/>
          <w:sz w:val="22"/>
          <w:szCs w:val="22"/>
        </w:rPr>
        <w:t xml:space="preserve"> </w:t>
      </w:r>
      <w:r w:rsidR="00145CD0" w:rsidRPr="001C0CEF">
        <w:rPr>
          <w:rFonts w:asciiTheme="minorHAnsi" w:hAnsiTheme="minorHAnsi" w:cstheme="minorHAnsi"/>
          <w:sz w:val="22"/>
          <w:szCs w:val="22"/>
        </w:rPr>
        <w:t>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052"/>
        <w:gridCol w:w="452"/>
        <w:gridCol w:w="452"/>
        <w:gridCol w:w="452"/>
      </w:tblGrid>
      <w:tr w:rsidR="00D15392" w:rsidRPr="001C0CEF" w14:paraId="22618621" w14:textId="77777777" w:rsidTr="007A4EB2">
        <w:trPr>
          <w:trHeight w:val="26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DF1063" w14:textId="77777777" w:rsidR="00D15392" w:rsidRPr="001C0CEF" w:rsidRDefault="00D15392" w:rsidP="007A4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84747D" w14:textId="77777777" w:rsidR="00D15392" w:rsidRPr="001C0CEF" w:rsidRDefault="00D15392" w:rsidP="007A4E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Programın mezuna kazandıracağı bilgi ve beceriler (programa ait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575C709" w14:textId="77777777" w:rsidR="00D15392" w:rsidRPr="001C0CEF" w:rsidRDefault="00D15392" w:rsidP="007A4E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Katkı Seviyesi</w:t>
            </w:r>
          </w:p>
        </w:tc>
      </w:tr>
      <w:tr w:rsidR="00D15392" w:rsidRPr="001C0CEF" w14:paraId="04076983" w14:textId="77777777" w:rsidTr="007A4EB2">
        <w:trPr>
          <w:trHeight w:val="25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635C02" w14:textId="77777777" w:rsidR="00D15392" w:rsidRPr="001C0CEF" w:rsidRDefault="00D15392" w:rsidP="007A4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CD7F2A" w14:textId="77777777" w:rsidR="00D15392" w:rsidRPr="001C0CEF" w:rsidRDefault="00D15392" w:rsidP="007A4E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E9417D8" w14:textId="77777777" w:rsidR="00D15392" w:rsidRPr="001C0CEF" w:rsidRDefault="00D15392" w:rsidP="007A4E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2638C0B" w14:textId="77777777" w:rsidR="00D15392" w:rsidRPr="001C0CEF" w:rsidRDefault="00D15392" w:rsidP="007A4E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003BEA" w14:textId="77777777" w:rsidR="00D15392" w:rsidRPr="001C0CEF" w:rsidRDefault="00D15392" w:rsidP="007A4E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D15392" w:rsidRPr="001C0CEF" w14:paraId="1F38FEB9" w14:textId="77777777" w:rsidTr="007A4EB2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67707A" w14:textId="77777777" w:rsidR="00D15392" w:rsidRPr="001C0CEF" w:rsidRDefault="00D15392" w:rsidP="007A4E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1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52C067" w14:textId="77777777" w:rsidR="00D15392" w:rsidRPr="00B50687" w:rsidRDefault="00D15392" w:rsidP="007A4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Mühendislik, fen ve matematik ilkelerini uygulayarak karmaşık mühendislik problemlerini belirleme, formüle etme ve çözme becerisi.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3ABFF38" w14:textId="763DCAC2" w:rsidR="00D15392" w:rsidRPr="00B50687" w:rsidRDefault="00D15392" w:rsidP="007A4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14:paraId="486ACBFA" w14:textId="77777777" w:rsidR="00D15392" w:rsidRPr="00B50687" w:rsidRDefault="00D15392" w:rsidP="007A4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4201E58" w14:textId="3B986EAF" w:rsidR="00D15392" w:rsidRPr="00B50687" w:rsidRDefault="00D15392" w:rsidP="007A4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</w:p>
        </w:tc>
      </w:tr>
      <w:tr w:rsidR="00D15392" w:rsidRPr="001C0CEF" w14:paraId="32E70246" w14:textId="77777777" w:rsidTr="007A4EB2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90B022" w14:textId="77777777" w:rsidR="00D15392" w:rsidRDefault="00D15392" w:rsidP="007A4E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C1F9A5" w14:textId="77777777" w:rsidR="00D15392" w:rsidRPr="00B50687" w:rsidRDefault="00D15392" w:rsidP="007A4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Küresel, kültürel, sosyal, çevresel ve ekonomik etmenlerle birlikte özel gereksinimleri sağlık, güvenlik ve refahı göz önüne alarak çözüm üreten mühendislik tasarımı uygulama becerisi.  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992FAFE" w14:textId="4C86956F" w:rsidR="00D15392" w:rsidRPr="00B50687" w:rsidRDefault="00D15392" w:rsidP="007A4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14:paraId="76B3CA1F" w14:textId="77777777" w:rsidR="00D15392" w:rsidRPr="00B50687" w:rsidRDefault="00D15392" w:rsidP="007A4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6A5DFE05" w14:textId="77777777" w:rsidR="00D15392" w:rsidRPr="00B50687" w:rsidRDefault="00D15392" w:rsidP="007A4EB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15392" w:rsidRPr="001C0CEF" w14:paraId="6BD22702" w14:textId="77777777" w:rsidTr="007A4EB2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4F05F4" w14:textId="77777777" w:rsidR="00D15392" w:rsidRDefault="00D15392" w:rsidP="007A4E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A44944" w14:textId="77777777" w:rsidR="00D15392" w:rsidRPr="00B50687" w:rsidRDefault="00D15392" w:rsidP="007A4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Farklı dinleyici gruplarıyla etkili iletişim kurabilme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E9B978F" w14:textId="5526CCAB" w:rsidR="00D15392" w:rsidRPr="00B50687" w:rsidRDefault="00D15392" w:rsidP="007A4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14:paraId="12122B55" w14:textId="2C80681C" w:rsidR="00D15392" w:rsidRPr="00B50687" w:rsidRDefault="00D15392" w:rsidP="007A4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E15224F" w14:textId="77777777" w:rsidR="00D15392" w:rsidRPr="00B50687" w:rsidRDefault="00D15392" w:rsidP="007A4EB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15392" w:rsidRPr="001C0CEF" w14:paraId="10F3695C" w14:textId="77777777" w:rsidTr="007A4EB2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2F70A8" w14:textId="77777777" w:rsidR="00D15392" w:rsidRPr="001C0CEF" w:rsidRDefault="00D15392" w:rsidP="007A4E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01E3D4" w14:textId="77777777" w:rsidR="00D15392" w:rsidRPr="00B50687" w:rsidRDefault="00D15392" w:rsidP="007A4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 görevlerinde etik ve profesyonel sorumlulukların farkına varma ve mühendislik çözümlerinin küresel, ekonomik, çevresel ve toplumsal bağlamdaki etkilerini göz önünde bulundurarak bilinçli kararlar verme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168E0D2A" w14:textId="77777777" w:rsidR="00D15392" w:rsidRPr="00B50687" w:rsidRDefault="00D15392" w:rsidP="007A4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14:paraId="629BD33B" w14:textId="77777777" w:rsidR="00D15392" w:rsidRPr="00B50687" w:rsidRDefault="00D15392" w:rsidP="007A4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0F036982" w14:textId="77777777" w:rsidR="00D15392" w:rsidRPr="00B50687" w:rsidRDefault="00D15392" w:rsidP="007A4EB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15392" w:rsidRPr="001C0CEF" w14:paraId="66896176" w14:textId="77777777" w:rsidTr="007A4EB2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1DACAF" w14:textId="77777777" w:rsidR="00D15392" w:rsidRPr="001C0CEF" w:rsidRDefault="00D15392" w:rsidP="007A4E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76B39B" w14:textId="77777777" w:rsidR="00D15392" w:rsidRPr="00B50687" w:rsidRDefault="00D15392" w:rsidP="007A4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Üyeleri birlikte liderlik sağlayan, işbirlikçi ve kapsayıcı bir ortam yaratan, hedefler belirleyen, görevleri planlayan ve hedefleri karşılayan bir ekipte etkili bir şekilde çalışma yeteneği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AD508B7" w14:textId="77777777" w:rsidR="00D15392" w:rsidRPr="00B50687" w:rsidRDefault="00D15392" w:rsidP="007A4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9BC324B" w14:textId="77777777" w:rsidR="00D15392" w:rsidRPr="00B50687" w:rsidRDefault="00D15392" w:rsidP="007A4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13E22A9C" w14:textId="77777777" w:rsidR="00D15392" w:rsidRPr="00B50687" w:rsidRDefault="00D15392" w:rsidP="007A4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392" w:rsidRPr="001C0CEF" w14:paraId="6836A947" w14:textId="77777777" w:rsidTr="007A4EB2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6CCDF3" w14:textId="77777777" w:rsidR="00D15392" w:rsidRPr="001C0CEF" w:rsidRDefault="00D15392" w:rsidP="007A4E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25B433" w14:textId="77777777" w:rsidR="00D15392" w:rsidRPr="00B50687" w:rsidRDefault="00D15392" w:rsidP="007A4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Özgün deney geliştirme, yürütme, verileri analiz etme ve yorumlama ve sonuç çıkarmak için mühendislik yargısını kullanma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D7EE8F5" w14:textId="621FB0F1" w:rsidR="00D15392" w:rsidRPr="00B50687" w:rsidRDefault="00D15392" w:rsidP="007A4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14:paraId="68BBF670" w14:textId="74D403C9" w:rsidR="00D15392" w:rsidRPr="00B50687" w:rsidRDefault="00D15392" w:rsidP="007A4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0DEA150F" w14:textId="77777777" w:rsidR="00D15392" w:rsidRPr="00B50687" w:rsidRDefault="00D15392" w:rsidP="007A4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392" w:rsidRPr="001C0CEF" w14:paraId="6D92F668" w14:textId="77777777" w:rsidTr="007A4EB2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08F7EA" w14:textId="77777777" w:rsidR="00D15392" w:rsidRPr="001C0CEF" w:rsidRDefault="00D15392" w:rsidP="007A4E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1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1B8DCC" w14:textId="77777777" w:rsidR="00D15392" w:rsidRPr="00B50687" w:rsidRDefault="00D15392" w:rsidP="007A4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Uygun öğrenme stratejileri kullanarak ihtiyaç duyulduğunda yeni bilgi edinme ve uygulama becerisi.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71B9105" w14:textId="77777777" w:rsidR="00D15392" w:rsidRPr="00B50687" w:rsidRDefault="00D15392" w:rsidP="007A4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14:paraId="3797325A" w14:textId="77777777" w:rsidR="00D15392" w:rsidRPr="00B50687" w:rsidRDefault="00D15392" w:rsidP="007A4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E736FC0" w14:textId="77777777" w:rsidR="00D15392" w:rsidRPr="00B50687" w:rsidRDefault="00D15392" w:rsidP="007A4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392" w:rsidRPr="001C0CEF" w14:paraId="44FE98EE" w14:textId="77777777" w:rsidTr="007A4EB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3A03F5EF" w14:textId="77777777" w:rsidR="00D15392" w:rsidRPr="001C0CEF" w:rsidRDefault="00D15392" w:rsidP="007A4EB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06F88C6" w14:textId="77777777" w:rsidR="00D15392" w:rsidRPr="00D15392" w:rsidRDefault="00D15392" w:rsidP="00D15392"/>
    <w:p w14:paraId="6C0EFD29" w14:textId="77777777" w:rsidR="00346277" w:rsidRPr="00346277" w:rsidRDefault="00346277" w:rsidP="00346277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Ölçek: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D6601">
        <w:rPr>
          <w:rFonts w:asciiTheme="minorHAnsi" w:hAnsiTheme="minorHAnsi" w:cstheme="minorHAnsi"/>
          <w:sz w:val="22"/>
          <w:szCs w:val="22"/>
        </w:rPr>
        <w:t xml:space="preserve">    1: Az</w:t>
      </w:r>
      <w:r w:rsidR="00722EBB" w:rsidRPr="008D6601">
        <w:rPr>
          <w:rFonts w:asciiTheme="minorHAnsi" w:hAnsiTheme="minorHAnsi" w:cstheme="minorHAnsi"/>
          <w:sz w:val="22"/>
          <w:szCs w:val="22"/>
        </w:rPr>
        <w:t>,</w:t>
      </w:r>
      <w:r w:rsidRPr="008D6601">
        <w:rPr>
          <w:rFonts w:asciiTheme="minorHAnsi" w:hAnsiTheme="minorHAnsi" w:cstheme="minorHAnsi"/>
          <w:sz w:val="22"/>
          <w:szCs w:val="22"/>
        </w:rPr>
        <w:t xml:space="preserve">    2: Kısmi,    3: Tam</w:t>
      </w:r>
      <w:r w:rsidRPr="003462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61303A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28118BA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p w14:paraId="5D9E94B3" w14:textId="77777777" w:rsidR="00EB2735" w:rsidRPr="001C0CEF" w:rsidRDefault="00EB2735" w:rsidP="00EB2735">
      <w:pPr>
        <w:pStyle w:val="Balk2"/>
        <w:rPr>
          <w:rFonts w:asciiTheme="minorHAnsi" w:hAnsiTheme="minorHAnsi" w:cstheme="minorHAnsi"/>
          <w:sz w:val="22"/>
          <w:szCs w:val="22"/>
          <w:lang w:val="en-US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Relationship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of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 Course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0E692D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Mathematical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Engineering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Student </w:t>
      </w:r>
      <w:r w:rsidR="00B24410" w:rsidRPr="00B2441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Outcomes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454"/>
        <w:gridCol w:w="538"/>
        <w:gridCol w:w="529"/>
      </w:tblGrid>
      <w:tr w:rsidR="00EB2735" w:rsidRPr="001C0CEF" w14:paraId="407503A0" w14:textId="77777777" w:rsidTr="00B80F55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B7E0E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FAF8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Program </w:t>
            </w:r>
            <w:r w:rsidR="00546CCB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Student 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5EDDE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EB2735" w:rsidRPr="001C0CEF" w14:paraId="74CEEBBD" w14:textId="77777777" w:rsidTr="00B80F55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18D6E2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87A1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6F891D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EBD41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40C7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28649B" w:rsidRPr="001C0CEF" w14:paraId="7200259B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369D55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EA077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identify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formulate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solve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complex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problems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applying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principles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mathematics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9EE638" w14:textId="24CCFB88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  <w:vAlign w:val="center"/>
          </w:tcPr>
          <w:p w14:paraId="32F2EF40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D13C39" w14:textId="04A227FD" w:rsidR="0028649B" w:rsidRPr="00B50687" w:rsidRDefault="00D1539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</w:tr>
      <w:tr w:rsidR="0028649B" w:rsidRPr="001C0CEF" w14:paraId="0C2FEF5F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AF8F6B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1DA2C3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design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produce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solutions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that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specified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needs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consideration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public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health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safety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welfare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as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well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as global,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cultural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social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environmental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economic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factors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7F9D0BA" w14:textId="5BE4D306" w:rsidR="0028649B" w:rsidRPr="00B50687" w:rsidRDefault="00D1539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538" w:type="dxa"/>
            <w:vAlign w:val="center"/>
          </w:tcPr>
          <w:p w14:paraId="75C9711E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4C058E46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28649B" w:rsidRPr="001C0CEF" w14:paraId="0467485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FEBE1E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05DFD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communicate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effectively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range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audiences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CB28BA0" w14:textId="74807D45" w:rsidR="0028649B" w:rsidRPr="00B50687" w:rsidRDefault="00D1539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538" w:type="dxa"/>
            <w:vAlign w:val="center"/>
          </w:tcPr>
          <w:p w14:paraId="58A3555C" w14:textId="5EF220B2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0D0E9B44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473E134B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4DD8EB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875729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recognize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ethical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professional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responsibilities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situations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make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informed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judgments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which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consider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impact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solutions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in global,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economic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environmental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societal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contexts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052784AF" w14:textId="0052B615" w:rsidR="0028649B" w:rsidRPr="00B50687" w:rsidRDefault="00D1539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538" w:type="dxa"/>
            <w:vAlign w:val="center"/>
          </w:tcPr>
          <w:p w14:paraId="5819D74F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265D234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543940AE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70E92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76C736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function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effectively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on a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whose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members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together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leadership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create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collaborative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inclusive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environment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establish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goals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plan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tasks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objectives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CC54A17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17B84EB7" w14:textId="001FFA68" w:rsidR="0028649B" w:rsidRPr="00B50687" w:rsidRDefault="00D1539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14B08DB6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2AB99621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32A94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3541A9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conduct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experimentation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analyze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interpret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data,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use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judgment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draw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conclusions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A24DEB0" w14:textId="65D612CA" w:rsidR="0028649B" w:rsidRPr="00B50687" w:rsidRDefault="00D1539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538" w:type="dxa"/>
            <w:vAlign w:val="center"/>
          </w:tcPr>
          <w:p w14:paraId="237FEE2A" w14:textId="3E9D328D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DE08E21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198DC469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1397F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777E2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acquire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knowledge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needed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using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learning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strategies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4EDC29" w14:textId="609BC1A2" w:rsidR="0028649B" w:rsidRPr="00B50687" w:rsidRDefault="00D1539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538" w:type="dxa"/>
            <w:tcBorders>
              <w:bottom w:val="single" w:sz="18" w:space="0" w:color="auto"/>
            </w:tcBorders>
            <w:vAlign w:val="center"/>
          </w:tcPr>
          <w:p w14:paraId="3261008A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5E7A7C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24D306F8" w14:textId="77777777" w:rsidTr="0028649B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6EB4B00E" w14:textId="77777777" w:rsidR="0028649B" w:rsidRPr="001C0CEF" w:rsidRDefault="0028649B" w:rsidP="002864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EBF1190" w14:textId="77777777" w:rsidR="00EB2735" w:rsidRPr="001C0CEF" w:rsidRDefault="00346277" w:rsidP="002107C2">
      <w:pPr>
        <w:ind w:firstLine="708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Scaling: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 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1: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87107" w:rsidRPr="008D6601">
        <w:rPr>
          <w:rFonts w:asciiTheme="minorHAnsi" w:hAnsiTheme="minorHAnsi" w:cstheme="minorHAnsi"/>
          <w:sz w:val="22"/>
          <w:szCs w:val="22"/>
          <w:lang w:val="en-US"/>
        </w:rPr>
        <w:t>Little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Partial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Full</w:t>
      </w:r>
      <w:r w:rsidR="00EB2735" w:rsidRPr="001C0CE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1311A75E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6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4793"/>
      </w:tblGrid>
      <w:tr w:rsidR="00CA1896" w:rsidRPr="001C0CEF" w14:paraId="6414383B" w14:textId="77777777" w:rsidTr="00B50687">
        <w:trPr>
          <w:cantSplit/>
          <w:jc w:val="center"/>
        </w:trPr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E83C3" w14:textId="77777777" w:rsidR="00CA1896" w:rsidRPr="001C0CEF" w:rsidRDefault="00CA1896" w:rsidP="005E7CB3">
            <w:pPr>
              <w:pStyle w:val="Balk1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Tarih (</w:t>
            </w:r>
            <w:proofErr w:type="spellStart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Date</w:t>
            </w:r>
            <w:proofErr w:type="spellEnd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)</w:t>
            </w:r>
          </w:p>
          <w:p w14:paraId="0A2195AD" w14:textId="70C24E28" w:rsidR="00CA1896" w:rsidRDefault="00873C20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4577CC6A" w14:textId="77777777" w:rsidR="00CA1896" w:rsidRPr="001C0CEF" w:rsidRDefault="00CA1896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9CBB0" w14:textId="77777777" w:rsidR="00CA1896" w:rsidRPr="00CA1896" w:rsidRDefault="00CA1896" w:rsidP="005E7CB3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Bölüm onayı (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Departmental approval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)</w:t>
            </w:r>
          </w:p>
          <w:p w14:paraId="23E261F4" w14:textId="3834349A" w:rsidR="00CA1896" w:rsidRPr="007B68D3" w:rsidRDefault="00AA4090" w:rsidP="000E49DB">
            <w:pPr>
              <w:pStyle w:val="Balk3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 xml:space="preserve">Fizik </w:t>
            </w:r>
            <w:proofErr w:type="spellStart"/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Mühendisliği</w:t>
            </w:r>
            <w:r w:rsidR="00895FFD" w:rsidRPr="007B68D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Bölümü</w:t>
            </w:r>
            <w:proofErr w:type="spellEnd"/>
          </w:p>
          <w:p w14:paraId="6737D5DC" w14:textId="71F1A225" w:rsidR="000E49DB" w:rsidRPr="000E49DB" w:rsidRDefault="000E49DB" w:rsidP="000E49DB">
            <w:pPr>
              <w:jc w:val="center"/>
            </w:pPr>
            <w:r w:rsidRPr="007B68D3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7B68D3">
              <w:rPr>
                <w:rFonts w:asciiTheme="minorHAnsi" w:hAnsiTheme="minorHAnsi"/>
                <w:sz w:val="22"/>
                <w:szCs w:val="22"/>
              </w:rPr>
              <w:t>Department</w:t>
            </w:r>
            <w:proofErr w:type="spellEnd"/>
            <w:r w:rsidRPr="007B68D3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="00AA4090">
              <w:rPr>
                <w:rFonts w:asciiTheme="minorHAnsi" w:hAnsiTheme="minorHAnsi"/>
                <w:sz w:val="22"/>
                <w:szCs w:val="22"/>
              </w:rPr>
              <w:t>Physics</w:t>
            </w:r>
            <w:proofErr w:type="spellEnd"/>
            <w:r w:rsidR="00AA40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A4090">
              <w:rPr>
                <w:rFonts w:asciiTheme="minorHAnsi" w:hAnsiTheme="minorHAnsi"/>
                <w:sz w:val="22"/>
                <w:szCs w:val="22"/>
              </w:rPr>
              <w:t>Engineering</w:t>
            </w:r>
            <w:proofErr w:type="spellEnd"/>
            <w:r w:rsidRPr="007B68D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76BE0B11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3BB90FF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3157AFBA" w14:textId="0CB74348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6D9CD873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3528B5EE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0BFD4645" w14:textId="77777777" w:rsidR="008A17EB" w:rsidRDefault="001D4D54" w:rsidP="00B5068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1D4D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Ders kaynakları ve Başarı değerlendirme sistemi 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(Course </w:t>
      </w:r>
      <w:r w:rsidR="00311222"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materials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and Assessment criteria)</w:t>
      </w:r>
    </w:p>
    <w:p w14:paraId="7DE82547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2914"/>
        <w:gridCol w:w="1160"/>
        <w:gridCol w:w="2916"/>
      </w:tblGrid>
      <w:tr w:rsidR="001C0CEF" w:rsidRPr="001C0CEF" w14:paraId="7419159D" w14:textId="77777777" w:rsidTr="00282EAA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EB1106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Ders Kitabı</w:t>
            </w:r>
          </w:p>
          <w:p w14:paraId="4DF8F350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(Textbook)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B1FA0" w14:textId="116AC4BA" w:rsidR="001C0CEF" w:rsidRPr="000E49DB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82EAA" w:rsidRPr="001C0CEF" w14:paraId="0C1E562D" w14:textId="77777777" w:rsidTr="00282EAA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5F15BC" w14:textId="77777777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Kaynaklar</w:t>
            </w:r>
          </w:p>
          <w:p w14:paraId="37D17DC7" w14:textId="77777777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References)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AD302C6" w14:textId="4809D249" w:rsidR="00282EAA" w:rsidRPr="00282EAA" w:rsidRDefault="00282EAA" w:rsidP="00282EAA">
            <w:pPr>
              <w:numPr>
                <w:ilvl w:val="0"/>
                <w:numId w:val="17"/>
              </w:numPr>
              <w:rPr>
                <w:sz w:val="18"/>
                <w:szCs w:val="18"/>
                <w:lang w:val="en-US"/>
              </w:rPr>
            </w:pPr>
          </w:p>
        </w:tc>
      </w:tr>
      <w:tr w:rsidR="00282EAA" w:rsidRPr="001C0CEF" w14:paraId="4842E445" w14:textId="77777777" w:rsidTr="00282EAA">
        <w:trPr>
          <w:trHeight w:val="43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2DCB3B9" w14:textId="77777777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 ve Projeler</w:t>
            </w:r>
          </w:p>
          <w:p w14:paraId="67E77C99" w14:textId="77777777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 &amp; Projects)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36A3E2DC" w14:textId="3BD515A2" w:rsidR="00282EAA" w:rsidRPr="00282EAA" w:rsidRDefault="00282EAA" w:rsidP="00282EAA">
            <w:pPr>
              <w:rPr>
                <w:caps/>
              </w:rPr>
            </w:pPr>
          </w:p>
        </w:tc>
      </w:tr>
      <w:tr w:rsidR="00282EAA" w:rsidRPr="001C0CEF" w14:paraId="3395DA22" w14:textId="77777777" w:rsidTr="00282EAA">
        <w:trPr>
          <w:trHeight w:val="38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3BF672" w14:textId="77777777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6A42EA" w14:textId="78ABBCE4" w:rsidR="00282EAA" w:rsidRPr="00282EAA" w:rsidRDefault="00282EAA" w:rsidP="00282EAA">
            <w:pPr>
              <w:rPr>
                <w:caps/>
                <w:lang w:val="en-US"/>
              </w:rPr>
            </w:pPr>
          </w:p>
        </w:tc>
      </w:tr>
      <w:tr w:rsidR="00282EAA" w:rsidRPr="001C0CEF" w14:paraId="388F2518" w14:textId="77777777" w:rsidTr="00282EAA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6DE1D00" w14:textId="26EBAAEE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Uygulamaları</w:t>
            </w:r>
          </w:p>
          <w:p w14:paraId="620B49E3" w14:textId="77777777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1E6ED7" w14:textId="5017809B" w:rsidR="00282EAA" w:rsidRPr="00CA1896" w:rsidRDefault="00282EAA" w:rsidP="00282EAA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282EAA" w:rsidRPr="001C0CEF" w14:paraId="16995235" w14:textId="77777777" w:rsidTr="00282EAA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8ECE47" w14:textId="77777777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8C5B5A" w14:textId="30ADA78E" w:rsidR="00282EAA" w:rsidRPr="00CA1896" w:rsidRDefault="00282EAA" w:rsidP="00282EAA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282EAA" w:rsidRPr="001C0CEF" w14:paraId="6AF14558" w14:textId="77777777" w:rsidTr="00282EAA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2F36BCF" w14:textId="77777777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Bilgisayar Kullanımı</w:t>
            </w:r>
          </w:p>
          <w:p w14:paraId="1F7BB2A7" w14:textId="77777777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(Computer Us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age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816AF6" w14:textId="0F2E6650" w:rsidR="00282EAA" w:rsidRPr="000E49DB" w:rsidRDefault="00282EAA" w:rsidP="00282EAA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282EAA" w:rsidRPr="001C0CEF" w14:paraId="1A8E827C" w14:textId="77777777" w:rsidTr="00282EAA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FE22FA" w14:textId="77777777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09AC6" w14:textId="0217CC54" w:rsidR="00282EAA" w:rsidRPr="000E49DB" w:rsidRDefault="00282EAA" w:rsidP="00282EAA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282EAA" w:rsidRPr="001C0CEF" w14:paraId="27CCA74C" w14:textId="77777777" w:rsidTr="00282EAA">
        <w:trPr>
          <w:trHeight w:val="44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8309FBE" w14:textId="77777777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2C6D2DEA" w14:textId="77777777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874771" w14:textId="6F7A7D3F" w:rsidR="00282EAA" w:rsidRPr="00240092" w:rsidRDefault="00282EAA" w:rsidP="00282EAA">
            <w:pPr>
              <w:rPr>
                <w:caps/>
              </w:rPr>
            </w:pPr>
          </w:p>
        </w:tc>
      </w:tr>
      <w:tr w:rsidR="00282EAA" w:rsidRPr="001C0CEF" w14:paraId="38643780" w14:textId="77777777" w:rsidTr="00282EAA">
        <w:trPr>
          <w:trHeight w:val="37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3AE227" w14:textId="77777777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2E04F" w14:textId="4923D4FE" w:rsidR="00282EAA" w:rsidRPr="00240092" w:rsidRDefault="00282EAA" w:rsidP="00282EAA">
            <w:pPr>
              <w:rPr>
                <w:caps/>
                <w:lang w:val="en-US"/>
              </w:rPr>
            </w:pPr>
          </w:p>
        </w:tc>
      </w:tr>
      <w:tr w:rsidR="00282EAA" w:rsidRPr="001C0CEF" w14:paraId="21C75038" w14:textId="77777777" w:rsidTr="00282EAA"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7B20CA1" w14:textId="77777777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Başarı Değerlendirme</w:t>
            </w:r>
          </w:p>
          <w:p w14:paraId="049B623F" w14:textId="77777777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Sistemi </w:t>
            </w:r>
          </w:p>
          <w:p w14:paraId="5814B1C6" w14:textId="77777777" w:rsidR="00282EAA" w:rsidRPr="00B50363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it-IT"/>
              </w:rPr>
            </w:pPr>
          </w:p>
          <w:p w14:paraId="2CF4DD2F" w14:textId="77777777" w:rsidR="00282EAA" w:rsidRPr="00B50363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it-IT"/>
              </w:rPr>
            </w:pPr>
            <w:r w:rsidRPr="00B50363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it-IT"/>
              </w:rPr>
              <w:t>(Assessment Criteria)</w:t>
            </w:r>
          </w:p>
          <w:p w14:paraId="48D62F43" w14:textId="77777777" w:rsidR="00282EAA" w:rsidRPr="00B50363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it-IT"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FF95A" w14:textId="77777777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Faaliyetler</w:t>
            </w:r>
          </w:p>
          <w:p w14:paraId="3A6DCDA2" w14:textId="77777777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(Activities)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694D3" w14:textId="77777777" w:rsidR="00282EAA" w:rsidRPr="00CA1896" w:rsidRDefault="00282EAA" w:rsidP="00282EAA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Adedi</w:t>
            </w:r>
          </w:p>
          <w:p w14:paraId="5D381561" w14:textId="77777777" w:rsidR="00282EAA" w:rsidRPr="00CA1896" w:rsidRDefault="00282EAA" w:rsidP="00282EAA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9902F4" w14:textId="77777777" w:rsidR="00282EAA" w:rsidRPr="00CA1896" w:rsidRDefault="00282EAA" w:rsidP="00282EAA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Genel Not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 Katkı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, %</w:t>
            </w:r>
          </w:p>
          <w:p w14:paraId="481326E1" w14:textId="77777777" w:rsidR="00282EAA" w:rsidRPr="00CA1896" w:rsidRDefault="00282EAA" w:rsidP="00282EAA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(Effects on Grading, %)</w:t>
            </w:r>
          </w:p>
        </w:tc>
      </w:tr>
      <w:tr w:rsidR="00282EAA" w:rsidRPr="001C0CEF" w14:paraId="6C8027EC" w14:textId="77777777" w:rsidTr="00282EAA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65D3CF2" w14:textId="77777777" w:rsidR="00282EAA" w:rsidRPr="00CA1896" w:rsidRDefault="00282EAA" w:rsidP="00282EAA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8107D" w14:textId="77777777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Yıl İçi Sınavları</w:t>
            </w:r>
          </w:p>
          <w:p w14:paraId="549D7FEC" w14:textId="77777777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(Midterm Exams)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16BF5" w14:textId="72E6F93F" w:rsidR="00282EAA" w:rsidRPr="000E49DB" w:rsidRDefault="00282EAA" w:rsidP="00282EAA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D76D13" w14:textId="686B2E95" w:rsidR="00282EAA" w:rsidRPr="000E49DB" w:rsidRDefault="00282EAA" w:rsidP="00282EAA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82EAA" w:rsidRPr="001C0CEF" w14:paraId="72DC03F8" w14:textId="77777777" w:rsidTr="00282EAA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B888784" w14:textId="77777777" w:rsidR="00282EAA" w:rsidRPr="00CA1896" w:rsidRDefault="00282EAA" w:rsidP="00282EAA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39352" w14:textId="77777777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Kısa Sınavlar</w:t>
            </w:r>
          </w:p>
          <w:p w14:paraId="5CF76563" w14:textId="77777777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(Quizzes)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97470" w14:textId="47911BB1" w:rsidR="00282EAA" w:rsidRPr="000E49DB" w:rsidRDefault="00282EAA" w:rsidP="00282EAA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F4AEA1" w14:textId="21F4CE0A" w:rsidR="00282EAA" w:rsidRPr="000E49DB" w:rsidRDefault="00282EAA" w:rsidP="00282EAA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82EAA" w:rsidRPr="001C0CEF" w14:paraId="46CDA3F3" w14:textId="77777777" w:rsidTr="00282EAA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D9124BF" w14:textId="77777777" w:rsidR="00282EAA" w:rsidRPr="00CA1896" w:rsidRDefault="00282EAA" w:rsidP="00282EAA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BA3B4" w14:textId="77777777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</w:t>
            </w:r>
          </w:p>
          <w:p w14:paraId="3F041505" w14:textId="77777777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7387C" w14:textId="4688F4BE" w:rsidR="00282EAA" w:rsidRPr="000E49DB" w:rsidRDefault="00282EAA" w:rsidP="00282EAA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2EB475" w14:textId="24E028C6" w:rsidR="00282EAA" w:rsidRPr="000E49DB" w:rsidRDefault="00282EAA" w:rsidP="00282EAA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82EAA" w:rsidRPr="001C0CEF" w14:paraId="44965FF2" w14:textId="77777777" w:rsidTr="00282EAA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A178B00" w14:textId="77777777" w:rsidR="00282EAA" w:rsidRPr="00CA1896" w:rsidRDefault="00282EAA" w:rsidP="00282EAA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6427" w14:textId="77777777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Projeler</w:t>
            </w:r>
          </w:p>
          <w:p w14:paraId="2BDB0E40" w14:textId="77777777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(Projects)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E7E2D" w14:textId="77777777" w:rsidR="00282EAA" w:rsidRPr="000E49DB" w:rsidRDefault="00282EAA" w:rsidP="00282EAA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FB3E6A" w14:textId="77777777" w:rsidR="00282EAA" w:rsidRPr="000E49DB" w:rsidRDefault="00282EAA" w:rsidP="00282EAA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82EAA" w:rsidRPr="001C0CEF" w14:paraId="451B9A3D" w14:textId="77777777" w:rsidTr="00282EAA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7EB8EEB" w14:textId="77777777" w:rsidR="00282EAA" w:rsidRPr="00CA1896" w:rsidRDefault="00282EAA" w:rsidP="00282EAA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6BC92" w14:textId="77777777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Dönem Ödevi/Projesi</w:t>
            </w:r>
          </w:p>
          <w:p w14:paraId="030CCF6F" w14:textId="77777777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(Term Paper/Project)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E971E" w14:textId="77777777" w:rsidR="00282EAA" w:rsidRPr="000E49DB" w:rsidRDefault="00282EAA" w:rsidP="00282EAA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781072" w14:textId="77777777" w:rsidR="00282EAA" w:rsidRPr="000E49DB" w:rsidRDefault="00282EAA" w:rsidP="00282EAA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82EAA" w:rsidRPr="001C0CEF" w14:paraId="1DA7B94B" w14:textId="77777777" w:rsidTr="00282EAA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EF8F22C" w14:textId="77777777" w:rsidR="00282EAA" w:rsidRPr="00CA1896" w:rsidRDefault="00282EAA" w:rsidP="00282EAA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F5DEC" w14:textId="3A093990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Uygulaması</w:t>
            </w:r>
          </w:p>
          <w:p w14:paraId="2E72FBB4" w14:textId="77777777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F017C" w14:textId="77777777" w:rsidR="00282EAA" w:rsidRPr="000E49DB" w:rsidRDefault="00282EAA" w:rsidP="00282EAA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58A467" w14:textId="77777777" w:rsidR="00282EAA" w:rsidRPr="000E49DB" w:rsidRDefault="00282EAA" w:rsidP="00282EAA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82EAA" w:rsidRPr="001C0CEF" w14:paraId="2C413FD6" w14:textId="77777777" w:rsidTr="00282EAA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67C3CBA" w14:textId="77777777" w:rsidR="00282EAA" w:rsidRPr="00CA1896" w:rsidRDefault="00282EAA" w:rsidP="00282EAA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28B2E" w14:textId="77777777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591234DB" w14:textId="77777777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2AAE6" w14:textId="77777777" w:rsidR="00282EAA" w:rsidRPr="000E49DB" w:rsidRDefault="00282EAA" w:rsidP="00282EAA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E2FE43" w14:textId="77777777" w:rsidR="00282EAA" w:rsidRPr="000E49DB" w:rsidRDefault="00282EAA" w:rsidP="00282EAA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82EAA" w:rsidRPr="001C0CEF" w14:paraId="74C8735F" w14:textId="77777777" w:rsidTr="00282EAA"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3AB302" w14:textId="77777777" w:rsidR="00282EAA" w:rsidRPr="00CA1896" w:rsidRDefault="00282EAA" w:rsidP="00282EAA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F22B65" w14:textId="77777777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Final Sınavı</w:t>
            </w:r>
          </w:p>
          <w:p w14:paraId="41778919" w14:textId="77777777" w:rsidR="00282EAA" w:rsidRPr="00CA1896" w:rsidRDefault="00282EAA" w:rsidP="00282E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(Final Exam)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1D361E5" w14:textId="25B7A612" w:rsidR="00282EAA" w:rsidRPr="000E49DB" w:rsidRDefault="00282EAA" w:rsidP="00282EAA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5F518D" w14:textId="0F21FB70" w:rsidR="00282EAA" w:rsidRPr="000E49DB" w:rsidRDefault="00282EAA" w:rsidP="00282EAA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48FF0BF5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B7A8700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2699F267" w14:textId="77777777" w:rsidR="001C0CEF" w:rsidRPr="001C0CEF" w:rsidRDefault="001C0CEF">
      <w:pPr>
        <w:rPr>
          <w:rFonts w:asciiTheme="minorHAnsi" w:hAnsiTheme="minorHAnsi" w:cstheme="minorHAnsi"/>
          <w:sz w:val="22"/>
          <w:szCs w:val="22"/>
        </w:rPr>
      </w:pPr>
    </w:p>
    <w:sectPr w:rsidR="001C0CEF" w:rsidRPr="001C0CEF">
      <w:pgSz w:w="11907" w:h="16840"/>
      <w:pgMar w:top="288" w:right="850" w:bottom="720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46A5"/>
    <w:multiLevelType w:val="hybridMultilevel"/>
    <w:tmpl w:val="EE06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C7413F"/>
    <w:multiLevelType w:val="hybridMultilevel"/>
    <w:tmpl w:val="93CA1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00CA4"/>
    <w:multiLevelType w:val="hybridMultilevel"/>
    <w:tmpl w:val="7C4AA532"/>
    <w:lvl w:ilvl="0" w:tplc="4F72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 w15:restartNumberingAfterBreak="0">
    <w:nsid w:val="4BDF6AE6"/>
    <w:multiLevelType w:val="hybridMultilevel"/>
    <w:tmpl w:val="6B0AEAD2"/>
    <w:lvl w:ilvl="0" w:tplc="44A4CF2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8366B0"/>
    <w:multiLevelType w:val="hybridMultilevel"/>
    <w:tmpl w:val="58842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F37503"/>
    <w:multiLevelType w:val="hybridMultilevel"/>
    <w:tmpl w:val="7DBE88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367AD"/>
    <w:multiLevelType w:val="hybridMultilevel"/>
    <w:tmpl w:val="4D82DE9E"/>
    <w:lvl w:ilvl="0" w:tplc="8DE2B8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FB1F5C"/>
    <w:multiLevelType w:val="hybridMultilevel"/>
    <w:tmpl w:val="9A1E15FC"/>
    <w:lvl w:ilvl="0" w:tplc="0409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12"/>
  </w:num>
  <w:num w:numId="9">
    <w:abstractNumId w:val="13"/>
  </w:num>
  <w:num w:numId="10">
    <w:abstractNumId w:val="15"/>
  </w:num>
  <w:num w:numId="11">
    <w:abstractNumId w:val="6"/>
  </w:num>
  <w:num w:numId="12">
    <w:abstractNumId w:val="2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EC"/>
    <w:rsid w:val="0001739E"/>
    <w:rsid w:val="00021605"/>
    <w:rsid w:val="00021E72"/>
    <w:rsid w:val="00030918"/>
    <w:rsid w:val="00033A17"/>
    <w:rsid w:val="00062538"/>
    <w:rsid w:val="000870CD"/>
    <w:rsid w:val="0009595E"/>
    <w:rsid w:val="000A6EA8"/>
    <w:rsid w:val="000B6C16"/>
    <w:rsid w:val="000E49DB"/>
    <w:rsid w:val="000E692D"/>
    <w:rsid w:val="000F0D41"/>
    <w:rsid w:val="000F66BA"/>
    <w:rsid w:val="00116AC9"/>
    <w:rsid w:val="00123FC4"/>
    <w:rsid w:val="00143CA8"/>
    <w:rsid w:val="00145CD0"/>
    <w:rsid w:val="00146AD9"/>
    <w:rsid w:val="00152E5D"/>
    <w:rsid w:val="00162067"/>
    <w:rsid w:val="00183419"/>
    <w:rsid w:val="001A6124"/>
    <w:rsid w:val="001C0CEF"/>
    <w:rsid w:val="001D4D54"/>
    <w:rsid w:val="001D4EC1"/>
    <w:rsid w:val="00200EF1"/>
    <w:rsid w:val="002107C2"/>
    <w:rsid w:val="00212F06"/>
    <w:rsid w:val="00240092"/>
    <w:rsid w:val="00252B34"/>
    <w:rsid w:val="00265551"/>
    <w:rsid w:val="00282EAA"/>
    <w:rsid w:val="0028649B"/>
    <w:rsid w:val="002875BF"/>
    <w:rsid w:val="00295BC1"/>
    <w:rsid w:val="00297FC2"/>
    <w:rsid w:val="002A2A32"/>
    <w:rsid w:val="002B7230"/>
    <w:rsid w:val="0030787B"/>
    <w:rsid w:val="00311222"/>
    <w:rsid w:val="00312D4E"/>
    <w:rsid w:val="003136D2"/>
    <w:rsid w:val="00315D15"/>
    <w:rsid w:val="0033175B"/>
    <w:rsid w:val="00335C33"/>
    <w:rsid w:val="00342780"/>
    <w:rsid w:val="00343980"/>
    <w:rsid w:val="0034413A"/>
    <w:rsid w:val="00346277"/>
    <w:rsid w:val="00357EB1"/>
    <w:rsid w:val="00360F44"/>
    <w:rsid w:val="0038344E"/>
    <w:rsid w:val="00396285"/>
    <w:rsid w:val="003B3A2B"/>
    <w:rsid w:val="003D65DB"/>
    <w:rsid w:val="003F5366"/>
    <w:rsid w:val="00427D7F"/>
    <w:rsid w:val="00433D5D"/>
    <w:rsid w:val="00497E7E"/>
    <w:rsid w:val="004A3859"/>
    <w:rsid w:val="004B4D8E"/>
    <w:rsid w:val="004E6179"/>
    <w:rsid w:val="004E6B1F"/>
    <w:rsid w:val="00516AE3"/>
    <w:rsid w:val="0052304A"/>
    <w:rsid w:val="005243B4"/>
    <w:rsid w:val="00525B37"/>
    <w:rsid w:val="0053461B"/>
    <w:rsid w:val="005359A8"/>
    <w:rsid w:val="00546CCB"/>
    <w:rsid w:val="005473EC"/>
    <w:rsid w:val="00551112"/>
    <w:rsid w:val="00552E73"/>
    <w:rsid w:val="005912A9"/>
    <w:rsid w:val="00595D70"/>
    <w:rsid w:val="005B76E4"/>
    <w:rsid w:val="005E7CB3"/>
    <w:rsid w:val="005F2EC1"/>
    <w:rsid w:val="006020E0"/>
    <w:rsid w:val="00603F3E"/>
    <w:rsid w:val="00620312"/>
    <w:rsid w:val="00674ACE"/>
    <w:rsid w:val="006B2242"/>
    <w:rsid w:val="006D4F87"/>
    <w:rsid w:val="006E7B5C"/>
    <w:rsid w:val="006F16C6"/>
    <w:rsid w:val="00702D96"/>
    <w:rsid w:val="0070742E"/>
    <w:rsid w:val="00707EF9"/>
    <w:rsid w:val="00714487"/>
    <w:rsid w:val="0071630F"/>
    <w:rsid w:val="00722EBB"/>
    <w:rsid w:val="00734F1D"/>
    <w:rsid w:val="00743FFB"/>
    <w:rsid w:val="00753877"/>
    <w:rsid w:val="00765ACC"/>
    <w:rsid w:val="00767E9F"/>
    <w:rsid w:val="00790F84"/>
    <w:rsid w:val="00795BD6"/>
    <w:rsid w:val="007A0631"/>
    <w:rsid w:val="007B422A"/>
    <w:rsid w:val="007B68D3"/>
    <w:rsid w:val="007D71D0"/>
    <w:rsid w:val="007E1824"/>
    <w:rsid w:val="007F1B12"/>
    <w:rsid w:val="008167D6"/>
    <w:rsid w:val="0082725B"/>
    <w:rsid w:val="00837B6B"/>
    <w:rsid w:val="00852382"/>
    <w:rsid w:val="00854362"/>
    <w:rsid w:val="008552B3"/>
    <w:rsid w:val="008552BC"/>
    <w:rsid w:val="00873C20"/>
    <w:rsid w:val="00887107"/>
    <w:rsid w:val="00887EB7"/>
    <w:rsid w:val="008943A4"/>
    <w:rsid w:val="00895FFD"/>
    <w:rsid w:val="008A17EB"/>
    <w:rsid w:val="008B36CE"/>
    <w:rsid w:val="008D6601"/>
    <w:rsid w:val="008E6C23"/>
    <w:rsid w:val="008E6FFC"/>
    <w:rsid w:val="008F0591"/>
    <w:rsid w:val="008F33BD"/>
    <w:rsid w:val="00905631"/>
    <w:rsid w:val="0090748D"/>
    <w:rsid w:val="00907E63"/>
    <w:rsid w:val="0093504F"/>
    <w:rsid w:val="0093745C"/>
    <w:rsid w:val="0096316C"/>
    <w:rsid w:val="009A7B5F"/>
    <w:rsid w:val="009B2B3E"/>
    <w:rsid w:val="009F34EF"/>
    <w:rsid w:val="009F60DC"/>
    <w:rsid w:val="00A3002D"/>
    <w:rsid w:val="00A306FD"/>
    <w:rsid w:val="00A54BDC"/>
    <w:rsid w:val="00A54C95"/>
    <w:rsid w:val="00A65348"/>
    <w:rsid w:val="00A753CE"/>
    <w:rsid w:val="00A92B0F"/>
    <w:rsid w:val="00AA4090"/>
    <w:rsid w:val="00AC02BC"/>
    <w:rsid w:val="00AD6722"/>
    <w:rsid w:val="00AF7488"/>
    <w:rsid w:val="00B02309"/>
    <w:rsid w:val="00B24410"/>
    <w:rsid w:val="00B50363"/>
    <w:rsid w:val="00B50687"/>
    <w:rsid w:val="00B80F55"/>
    <w:rsid w:val="00B85F9D"/>
    <w:rsid w:val="00BA054D"/>
    <w:rsid w:val="00BB0962"/>
    <w:rsid w:val="00BD64B7"/>
    <w:rsid w:val="00BE5B58"/>
    <w:rsid w:val="00C00FA2"/>
    <w:rsid w:val="00C23789"/>
    <w:rsid w:val="00C242CF"/>
    <w:rsid w:val="00C259DF"/>
    <w:rsid w:val="00C33692"/>
    <w:rsid w:val="00C353A3"/>
    <w:rsid w:val="00C509C2"/>
    <w:rsid w:val="00C51D33"/>
    <w:rsid w:val="00C55F74"/>
    <w:rsid w:val="00C56C6A"/>
    <w:rsid w:val="00C60F72"/>
    <w:rsid w:val="00C6604F"/>
    <w:rsid w:val="00C72B5D"/>
    <w:rsid w:val="00CA1896"/>
    <w:rsid w:val="00CA5539"/>
    <w:rsid w:val="00CB0A1B"/>
    <w:rsid w:val="00CD6952"/>
    <w:rsid w:val="00D15392"/>
    <w:rsid w:val="00D34E0B"/>
    <w:rsid w:val="00D37BB2"/>
    <w:rsid w:val="00D42C1D"/>
    <w:rsid w:val="00D863B8"/>
    <w:rsid w:val="00DA6B48"/>
    <w:rsid w:val="00DB64DF"/>
    <w:rsid w:val="00DC127B"/>
    <w:rsid w:val="00DC26AD"/>
    <w:rsid w:val="00DC5F0F"/>
    <w:rsid w:val="00DD216B"/>
    <w:rsid w:val="00E04ED4"/>
    <w:rsid w:val="00E11B06"/>
    <w:rsid w:val="00E24CC8"/>
    <w:rsid w:val="00E301E2"/>
    <w:rsid w:val="00E43F02"/>
    <w:rsid w:val="00E67B40"/>
    <w:rsid w:val="00E72C4C"/>
    <w:rsid w:val="00E86183"/>
    <w:rsid w:val="00E9124E"/>
    <w:rsid w:val="00EA2081"/>
    <w:rsid w:val="00EB2735"/>
    <w:rsid w:val="00ED6925"/>
    <w:rsid w:val="00EE22EC"/>
    <w:rsid w:val="00EE3FDD"/>
    <w:rsid w:val="00EF6D7F"/>
    <w:rsid w:val="00F3022A"/>
    <w:rsid w:val="00F4060E"/>
    <w:rsid w:val="00F52B09"/>
    <w:rsid w:val="00F70E62"/>
    <w:rsid w:val="00FC74BD"/>
    <w:rsid w:val="00FD0E0B"/>
    <w:rsid w:val="00FE0AAD"/>
    <w:rsid w:val="00FF2E5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5F5F9"/>
  <w15:docId w15:val="{FB78BF03-885E-4D38-9BF1-5878EBF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33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A17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4A385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38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25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formu-1.dot</Template>
  <TotalTime>91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subject/>
  <dc:creator>demirkolme</dc:creator>
  <cp:keywords/>
  <dc:description/>
  <cp:lastModifiedBy>Ibrahim Turhan</cp:lastModifiedBy>
  <cp:revision>22</cp:revision>
  <cp:lastPrinted>2018-11-29T21:36:00Z</cp:lastPrinted>
  <dcterms:created xsi:type="dcterms:W3CDTF">2019-03-15T09:00:00Z</dcterms:created>
  <dcterms:modified xsi:type="dcterms:W3CDTF">2020-02-05T08:18:00Z</dcterms:modified>
</cp:coreProperties>
</file>