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48D8817D" w:rsidR="0038344E" w:rsidRPr="001C0CEF" w:rsidRDefault="00250C5C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47D4B4DD">
                <wp:simplePos x="0" y="0"/>
                <wp:positionH relativeFrom="margin">
                  <wp:align>right</wp:align>
                </wp:positionH>
                <wp:positionV relativeFrom="page">
                  <wp:posOffset>115910</wp:posOffset>
                </wp:positionV>
                <wp:extent cx="6146800" cy="743585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432.8pt;margin-top:9.15pt;width:484pt;height:5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103A7116" w:rsidR="00346277" w:rsidRPr="001C0CEF" w:rsidRDefault="00346277" w:rsidP="00DD2F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3193A">
              <w:t xml:space="preserve"> </w:t>
            </w:r>
            <w:r w:rsidR="00DD2F42" w:rsidRPr="00DD2F42">
              <w:rPr>
                <w:rFonts w:asciiTheme="minorHAnsi" w:hAnsiTheme="minorHAnsi" w:cstheme="minorHAnsi"/>
                <w:sz w:val="22"/>
                <w:szCs w:val="22"/>
              </w:rPr>
              <w:t>Fizik I Laboratuvarı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29D56A20" w:rsidR="00346277" w:rsidRPr="001C0CEF" w:rsidRDefault="00346277" w:rsidP="00C8047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DD2F42" w:rsidRPr="00DD2F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Physics I Laboratory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4077822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68436001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1607EB3F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029CDDEB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9F07C4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63193A" w:rsidRPr="001C0CEF" w14:paraId="027AB24E" w14:textId="77777777" w:rsidTr="003472E7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167EE1F5" w:rsidR="0063193A" w:rsidRPr="009F07C4" w:rsidRDefault="0063193A" w:rsidP="009F07C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</w:t>
            </w:r>
            <w:r w:rsidR="00AD383B"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9F07C4"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</w:t>
            </w:r>
            <w:r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6D0FAF"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48DC9DD2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D1E9B" w14:textId="46247669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5C0EFB" w14:textId="64CBEA86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77186" w14:textId="3B09B55D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98B0050" w14:textId="7FAADA23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497E6B5" w14:textId="2A2D4F5D" w:rsidR="0063193A" w:rsidRPr="009F07C4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67722" w14:textId="77777777" w:rsidR="00DD2F42" w:rsidRPr="00DD2F42" w:rsidRDefault="00DD2F42" w:rsidP="00DD2F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F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Ortak Havuz</w:t>
            </w:r>
          </w:p>
          <w:p w14:paraId="3AC97A9F" w14:textId="33F547F1" w:rsidR="00EF6D7F" w:rsidRPr="00DD2F42" w:rsidRDefault="00DD2F42" w:rsidP="00DD2F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DD2F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Common Pool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6FE73894" w:rsidR="00CA1896" w:rsidRPr="006020E0" w:rsidRDefault="0063193A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Zorunlu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2518249B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BE6A9" w14:textId="77777777" w:rsidR="0063193A" w:rsidRPr="0063193A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(Turkish)/</w:t>
            </w:r>
          </w:p>
          <w:p w14:paraId="11700EBA" w14:textId="33DC9FBC" w:rsidR="00EF6D7F" w:rsidRPr="006020E0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İngilizce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5B240782" w:rsidR="000B6C16" w:rsidRPr="00AD383B" w:rsidRDefault="00B125E5" w:rsidP="00A54C9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B125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774B51AC" w:rsidR="00EF6D7F" w:rsidRPr="001C0CEF" w:rsidRDefault="0063193A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 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53F51F67" w14:textId="0205CBA6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56FC480F" w:rsidR="00EF6D7F" w:rsidRPr="009F07C4" w:rsidRDefault="003A7547" w:rsidP="003A75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Temel ölçme ve ölçüler ile ilgili kavramların tanımlanması, Newton yasalarının fiziksel sistemlere uyarlanması sonucunda deney sistemi ölçümler</w:t>
            </w:r>
            <w:r w:rsidR="007F34B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 elde edilen verilerden fiziksel parametrelerin elde edilmesi.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36CA" w14:textId="248EABDD" w:rsidR="00C80473" w:rsidRPr="00C80473" w:rsidRDefault="003A7547" w:rsidP="00C8047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Definition of basic measurements and measurements units and </w:t>
            </w:r>
            <w:r w:rsidR="00176E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evaluating the</w:t>
            </w:r>
            <w:r w:rsidR="00176EAC" w:rsidRPr="00176E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physical parameters </w:t>
            </w:r>
            <w:r w:rsidR="00176E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 system </w:t>
            </w:r>
            <w:r w:rsidR="00176EAC" w:rsidRPr="00176E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from the data obtained from experimental system measurements as a result of applying Newton's laws to physical systems.</w:t>
            </w:r>
          </w:p>
          <w:p w14:paraId="6BE48039" w14:textId="5E19C0F5" w:rsidR="00EF6D7F" w:rsidRPr="001C0CEF" w:rsidRDefault="00EF6D7F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EB8E25" w14:textId="4F0AACC5" w:rsidR="004940CE" w:rsidRPr="009F07C4" w:rsidRDefault="009F07C4" w:rsidP="009F07C4">
            <w:pPr>
              <w:pStyle w:val="ListeParagraf"/>
              <w:numPr>
                <w:ilvl w:val="0"/>
                <w:numId w:val="25"/>
              </w:numPr>
              <w:ind w:left="6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940CE" w:rsidRPr="009F07C4">
              <w:rPr>
                <w:rFonts w:asciiTheme="minorHAnsi" w:hAnsiTheme="minorHAnsi"/>
                <w:sz w:val="22"/>
                <w:szCs w:val="22"/>
              </w:rPr>
              <w:t>emel ölçümler konusunda tecrübe kazanma</w:t>
            </w:r>
          </w:p>
          <w:p w14:paraId="2D4E4759" w14:textId="7AB1F2E2" w:rsidR="009F07C4" w:rsidRPr="009F07C4" w:rsidRDefault="004940CE" w:rsidP="009F07C4">
            <w:pPr>
              <w:pStyle w:val="ListeParagraf"/>
              <w:numPr>
                <w:ilvl w:val="0"/>
                <w:numId w:val="25"/>
              </w:numPr>
              <w:ind w:left="689"/>
              <w:rPr>
                <w:rFonts w:asciiTheme="minorHAnsi" w:hAnsiTheme="minorHAnsi"/>
                <w:sz w:val="22"/>
                <w:szCs w:val="22"/>
              </w:rPr>
            </w:pPr>
            <w:r w:rsidRPr="009F07C4">
              <w:rPr>
                <w:rFonts w:asciiTheme="minorHAnsi" w:hAnsiTheme="minorHAnsi"/>
                <w:sz w:val="22"/>
                <w:szCs w:val="22"/>
              </w:rPr>
              <w:t>Fizik deneyleri yorumlayabilme</w:t>
            </w:r>
          </w:p>
          <w:p w14:paraId="673623F7" w14:textId="0643A4D7" w:rsidR="00EF6D7F" w:rsidRPr="009F07C4" w:rsidRDefault="009F07C4" w:rsidP="00CE4D63">
            <w:pPr>
              <w:pStyle w:val="ListeParagraf"/>
              <w:numPr>
                <w:ilvl w:val="0"/>
                <w:numId w:val="25"/>
              </w:num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4940CE" w:rsidRPr="009F07C4">
              <w:rPr>
                <w:rFonts w:asciiTheme="minorHAnsi" w:hAnsiTheme="minorHAnsi"/>
                <w:sz w:val="22"/>
                <w:szCs w:val="22"/>
              </w:rPr>
              <w:t>i</w:t>
            </w:r>
            <w:r w:rsidR="00CE4D63">
              <w:rPr>
                <w:rFonts w:asciiTheme="minorHAnsi" w:hAnsiTheme="minorHAnsi"/>
                <w:sz w:val="22"/>
                <w:szCs w:val="22"/>
              </w:rPr>
              <w:t xml:space="preserve">ziksel parametreleri deneysel </w:t>
            </w:r>
            <w:r w:rsidR="004940CE" w:rsidRPr="009F07C4">
              <w:rPr>
                <w:rFonts w:asciiTheme="minorHAnsi" w:hAnsiTheme="minorHAnsi"/>
                <w:sz w:val="22"/>
                <w:szCs w:val="22"/>
              </w:rPr>
              <w:t>veriler</w:t>
            </w:r>
            <w:r w:rsidR="00CE4D63">
              <w:rPr>
                <w:rFonts w:asciiTheme="minorHAnsi" w:hAnsiTheme="minorHAnsi"/>
                <w:sz w:val="22"/>
                <w:szCs w:val="22"/>
              </w:rPr>
              <w:t>den elde edebilme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431EB" w14:textId="3C0990DD" w:rsidR="004940CE" w:rsidRPr="009F07C4" w:rsidRDefault="004940CE" w:rsidP="009F07C4">
            <w:pPr>
              <w:pStyle w:val="ListeParagraf"/>
              <w:numPr>
                <w:ilvl w:val="0"/>
                <w:numId w:val="24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/>
                <w:sz w:val="22"/>
                <w:szCs w:val="22"/>
                <w:lang w:val="en-US"/>
              </w:rPr>
              <w:t>To gain experience about basic measurements</w:t>
            </w:r>
          </w:p>
          <w:p w14:paraId="07ABE63B" w14:textId="6FEE0ABA" w:rsidR="004940CE" w:rsidRPr="009F07C4" w:rsidRDefault="004940CE" w:rsidP="009F07C4">
            <w:pPr>
              <w:pStyle w:val="ListeParagraf"/>
              <w:numPr>
                <w:ilvl w:val="0"/>
                <w:numId w:val="24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/>
                <w:sz w:val="22"/>
                <w:szCs w:val="22"/>
                <w:lang w:val="en-US"/>
              </w:rPr>
              <w:t>Interpretation of physical experiments</w:t>
            </w:r>
          </w:p>
          <w:p w14:paraId="4907FAC2" w14:textId="58658B46" w:rsidR="00CA5539" w:rsidRPr="009F07C4" w:rsidRDefault="00CE4D63" w:rsidP="00CE4D63">
            <w:pPr>
              <w:pStyle w:val="ListeParagraf"/>
              <w:numPr>
                <w:ilvl w:val="0"/>
                <w:numId w:val="24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Obtaining </w:t>
            </w:r>
            <w:r w:rsidR="004940CE" w:rsidRPr="009F07C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physical parameters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from t</w:t>
            </w:r>
            <w:r w:rsidR="004940CE" w:rsidRPr="009F07C4">
              <w:rPr>
                <w:rFonts w:asciiTheme="minorHAnsi" w:hAnsiTheme="minorHAnsi"/>
                <w:sz w:val="22"/>
                <w:szCs w:val="22"/>
                <w:lang w:val="en-US"/>
              </w:rPr>
              <w:t>he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experimental data</w:t>
            </w:r>
          </w:p>
        </w:tc>
      </w:tr>
      <w:tr w:rsidR="004940CE" w:rsidRPr="001C0CEF" w14:paraId="0B670D0F" w14:textId="77777777" w:rsidTr="002B651E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8BDC7F4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>Bu dersi başarıyla tamamlayan öğrenciler;</w:t>
            </w:r>
          </w:p>
          <w:p w14:paraId="17E80D69" w14:textId="6D52FE35" w:rsidR="00C80473" w:rsidRPr="009F07C4" w:rsidRDefault="00C80473" w:rsidP="009F07C4">
            <w:pPr>
              <w:pStyle w:val="ListeParagraf"/>
              <w:numPr>
                <w:ilvl w:val="0"/>
                <w:numId w:val="21"/>
              </w:num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Temel ölçümler</w:t>
            </w:r>
            <w:r w:rsidR="00C2256E">
              <w:rPr>
                <w:rFonts w:asciiTheme="minorHAnsi" w:hAnsiTheme="minorHAnsi" w:cstheme="minorHAnsi"/>
                <w:sz w:val="22"/>
                <w:szCs w:val="22"/>
              </w:rPr>
              <w:t xml:space="preserve"> yapabilmeyi</w:t>
            </w:r>
          </w:p>
          <w:p w14:paraId="7A8F8176" w14:textId="59D9B24C" w:rsidR="00C80473" w:rsidRPr="009F07C4" w:rsidRDefault="00C80473" w:rsidP="009F07C4">
            <w:pPr>
              <w:pStyle w:val="ListeParagraf"/>
              <w:numPr>
                <w:ilvl w:val="0"/>
                <w:numId w:val="21"/>
              </w:num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Kinematik</w:t>
            </w:r>
            <w:r w:rsidR="00C2256E">
              <w:rPr>
                <w:rFonts w:asciiTheme="minorHAnsi" w:hAnsiTheme="minorHAnsi" w:cstheme="minorHAnsi"/>
                <w:sz w:val="22"/>
                <w:szCs w:val="22"/>
              </w:rPr>
              <w:t xml:space="preserve"> durumları incelemeyi,</w:t>
            </w:r>
          </w:p>
          <w:p w14:paraId="6C04C3B8" w14:textId="71872DF5" w:rsidR="00C80473" w:rsidRPr="009F07C4" w:rsidRDefault="009F07C4" w:rsidP="009F07C4">
            <w:pPr>
              <w:pStyle w:val="ListeParagraf"/>
              <w:numPr>
                <w:ilvl w:val="0"/>
                <w:numId w:val="21"/>
              </w:numPr>
              <w:ind w:left="689"/>
              <w:rPr>
                <w:rFonts w:asciiTheme="minorHAnsi" w:hAnsiTheme="minorHAnsi" w:cstheme="minorHAnsi"/>
                <w:sz w:val="22"/>
                <w:szCs w:val="22"/>
              </w:rPr>
            </w:pPr>
            <w:r w:rsidRPr="009F07C4">
              <w:rPr>
                <w:rFonts w:asciiTheme="minorHAnsi" w:hAnsiTheme="minorHAnsi" w:cstheme="minorHAnsi"/>
                <w:sz w:val="22"/>
                <w:szCs w:val="22"/>
              </w:rPr>
              <w:t>Newton’un</w:t>
            </w:r>
            <w:r w:rsidR="00C80473" w:rsidRPr="009F07C4">
              <w:rPr>
                <w:rFonts w:asciiTheme="minorHAnsi" w:hAnsiTheme="minorHAnsi" w:cstheme="minorHAnsi"/>
                <w:sz w:val="22"/>
                <w:szCs w:val="22"/>
              </w:rPr>
              <w:t xml:space="preserve"> ikinci yasası</w:t>
            </w:r>
            <w:r w:rsidR="00C2256E">
              <w:rPr>
                <w:rFonts w:asciiTheme="minorHAnsi" w:hAnsiTheme="minorHAnsi" w:cstheme="minorHAnsi"/>
                <w:sz w:val="22"/>
                <w:szCs w:val="22"/>
              </w:rPr>
              <w:t>nı fiziksel durumlara uyarlayabilmeyi</w:t>
            </w:r>
            <w:r w:rsidR="00C80473" w:rsidRPr="009F07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DFA919" w14:textId="5A8BEBC0" w:rsidR="004940CE" w:rsidRPr="009F07C4" w:rsidRDefault="00C80473" w:rsidP="009F07C4">
            <w:pPr>
              <w:pStyle w:val="ListeParagraf"/>
              <w:numPr>
                <w:ilvl w:val="0"/>
                <w:numId w:val="21"/>
              </w:numPr>
              <w:ind w:left="689"/>
              <w:rPr>
                <w:rFonts w:asciiTheme="minorHAnsi" w:hAnsiTheme="minorHAnsi"/>
                <w:sz w:val="22"/>
                <w:szCs w:val="22"/>
              </w:rPr>
            </w:pPr>
            <w:r w:rsidRPr="00C2256E">
              <w:rPr>
                <w:rFonts w:asciiTheme="minorHAnsi" w:hAnsiTheme="minorHAnsi" w:cstheme="minorHAnsi"/>
                <w:sz w:val="22"/>
                <w:szCs w:val="22"/>
              </w:rPr>
              <w:t xml:space="preserve">Dönme dinamiği </w:t>
            </w:r>
            <w:r w:rsidR="00C2256E" w:rsidRPr="00C2256E">
              <w:rPr>
                <w:rFonts w:asciiTheme="minorHAnsi" w:hAnsiTheme="minorHAnsi" w:cstheme="minorHAnsi"/>
                <w:sz w:val="22"/>
                <w:szCs w:val="22"/>
              </w:rPr>
              <w:t>ile ilgili kavramlarını</w:t>
            </w:r>
            <w:r w:rsidR="009F07C4" w:rsidRPr="009F07C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9F07C4" w:rsidRPr="009F07C4">
              <w:rPr>
                <w:rFonts w:asciiTheme="minorHAnsi" w:hAnsiTheme="minorHAnsi"/>
                <w:sz w:val="22"/>
                <w:szCs w:val="22"/>
              </w:rPr>
              <w:t>öğrenmiş olacaklar</w:t>
            </w:r>
            <w:r w:rsidR="004940CE" w:rsidRPr="009F07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940CE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E80BC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Students who pass the course are able to learn </w:t>
            </w:r>
          </w:p>
          <w:p w14:paraId="69B782F2" w14:textId="6C178A12" w:rsidR="00C80473" w:rsidRDefault="00C2256E" w:rsidP="009F07C4">
            <w:pPr>
              <w:pStyle w:val="ListeParagraf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Conducting b</w:t>
            </w:r>
            <w:r w:rsidR="00C80473" w:rsidRPr="009F07C4">
              <w:rPr>
                <w:rFonts w:asciiTheme="minorHAnsi" w:hAnsiTheme="minorHAnsi"/>
                <w:sz w:val="22"/>
                <w:szCs w:val="22"/>
                <w:lang w:val="en-US"/>
              </w:rPr>
              <w:t>asic measurements</w:t>
            </w:r>
          </w:p>
          <w:p w14:paraId="7D4A114A" w14:textId="215075EC" w:rsidR="00DD2F42" w:rsidRDefault="00C2256E" w:rsidP="00DD2F42">
            <w:pPr>
              <w:pStyle w:val="ListeParagraf"/>
              <w:numPr>
                <w:ilvl w:val="0"/>
                <w:numId w:val="27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Analyzing</w:t>
            </w:r>
            <w:r w:rsidRPr="009F07C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Kinematic situations,</w:t>
            </w:r>
          </w:p>
          <w:p w14:paraId="6516868F" w14:textId="5B09E8E3" w:rsidR="00DD2F42" w:rsidRDefault="00C2256E" w:rsidP="00DD2F42">
            <w:pPr>
              <w:pStyle w:val="ListeParagraf"/>
              <w:numPr>
                <w:ilvl w:val="0"/>
                <w:numId w:val="27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Application of </w:t>
            </w:r>
            <w:r w:rsidR="00C80473" w:rsidRPr="00DD2F42">
              <w:rPr>
                <w:rFonts w:asciiTheme="minorHAnsi" w:hAnsiTheme="minorHAnsi"/>
                <w:sz w:val="22"/>
                <w:szCs w:val="22"/>
                <w:lang w:val="en-US"/>
              </w:rPr>
              <w:t>Newton's second law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physical systems</w:t>
            </w:r>
          </w:p>
          <w:p w14:paraId="65CCB515" w14:textId="265E198F" w:rsidR="004940CE" w:rsidRPr="00DD2F42" w:rsidRDefault="00C2256E" w:rsidP="00C2256E">
            <w:pPr>
              <w:pStyle w:val="ListeParagraf"/>
              <w:numPr>
                <w:ilvl w:val="0"/>
                <w:numId w:val="27"/>
              </w:numPr>
              <w:ind w:left="689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 Concepts of R</w:t>
            </w:r>
            <w:r w:rsidR="00C80473" w:rsidRPr="00DD2F42">
              <w:rPr>
                <w:rFonts w:asciiTheme="minorHAnsi" w:hAnsiTheme="minorHAnsi"/>
                <w:sz w:val="22"/>
                <w:szCs w:val="22"/>
                <w:lang w:val="en-US"/>
              </w:rPr>
              <w:t>otation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al Dynamics</w:t>
            </w:r>
          </w:p>
        </w:tc>
      </w:tr>
    </w:tbl>
    <w:p w14:paraId="0296AA06" w14:textId="24744721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BAEA41" w14:textId="637AB1B1" w:rsidR="006D0FAF" w:rsidRDefault="006D0FAF" w:rsidP="006D0FAF">
      <w:pPr>
        <w:jc w:val="center"/>
        <w:rPr>
          <w:sz w:val="24"/>
        </w:rPr>
      </w:pPr>
      <w:r>
        <w:rPr>
          <w:b/>
          <w:caps/>
          <w:sz w:val="28"/>
        </w:rPr>
        <w:t xml:space="preserve">Ders Planı </w:t>
      </w:r>
    </w:p>
    <w:p w14:paraId="1AB982E7" w14:textId="61EC1BFB" w:rsidR="006D0FAF" w:rsidRDefault="006D0FAF" w:rsidP="006D0FAF">
      <w:pPr>
        <w:rPr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276"/>
      </w:tblGrid>
      <w:tr w:rsidR="006D0FAF" w:rsidRPr="00905631" w14:paraId="61628E45" w14:textId="77777777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F8FBD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14:paraId="709A2BDC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918DD5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14:paraId="1BFB0869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7E6A6E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14:paraId="74C5BFF8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6D0FAF" w:rsidRPr="007A0F58" w14:paraId="0E4E2D8C" w14:textId="77777777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F8CC9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FCDFA21" w14:textId="12B2A306" w:rsidR="006D0FAF" w:rsidRPr="007A0F58" w:rsidRDefault="006D0FAF" w:rsidP="009F07C4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 xml:space="preserve">Temel Ölçümler ve </w:t>
            </w:r>
            <w:r w:rsidR="00884CD9">
              <w:rPr>
                <w:rFonts w:asciiTheme="minorHAnsi" w:hAnsiTheme="minorHAnsi"/>
                <w:sz w:val="22"/>
                <w:szCs w:val="22"/>
              </w:rPr>
              <w:t>Fiziksel Sarkaç</w:t>
            </w:r>
            <w:r w:rsidRPr="007A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C0170B8" w14:textId="51E7D3BC" w:rsidR="006D0FAF" w:rsidRPr="007A0F58" w:rsidRDefault="006D0FAF" w:rsidP="00884CD9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  <w:r w:rsidR="00884CD9">
              <w:rPr>
                <w:rFonts w:asciiTheme="minorHAnsi" w:hAnsiTheme="minorHAnsi"/>
                <w:sz w:val="22"/>
                <w:szCs w:val="22"/>
              </w:rPr>
              <w:t>,</w:t>
            </w:r>
            <w:r w:rsidR="00B07C1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14:paraId="64616CAA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835FA25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9CA56AC" w14:textId="6A24D79F" w:rsidR="006D0FAF" w:rsidRPr="007A0F58" w:rsidRDefault="00884CD9" w:rsidP="009F07C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 xml:space="preserve">Temel Ölçümler ve </w:t>
            </w:r>
            <w:r>
              <w:rPr>
                <w:rFonts w:asciiTheme="minorHAnsi" w:hAnsiTheme="minorHAnsi"/>
                <w:sz w:val="22"/>
                <w:szCs w:val="22"/>
              </w:rPr>
              <w:t>Fiziksel Sarkaç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626C00A4" w14:textId="066D4E8F" w:rsidR="006D0FAF" w:rsidRPr="007A0F58" w:rsidRDefault="006D0FAF" w:rsidP="00884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  <w:r w:rsidR="00884CD9">
              <w:rPr>
                <w:rFonts w:asciiTheme="minorHAnsi" w:hAnsiTheme="minorHAnsi"/>
                <w:sz w:val="22"/>
                <w:szCs w:val="22"/>
              </w:rPr>
              <w:t>,</w:t>
            </w:r>
            <w:r w:rsidR="00B07C1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14:paraId="6F7C468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892B4D7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F3051FA" w14:textId="79879BF2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Eğik Atış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7BC5D4A9" w14:textId="53162BFA" w:rsidR="006D0FAF" w:rsidRPr="007A0F58" w:rsidRDefault="006D0FAF" w:rsidP="00884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</w:tr>
      <w:tr w:rsidR="006D0FAF" w:rsidRPr="007A0F58" w14:paraId="4E094B92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DA9F7D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C94D9E0" w14:textId="137C3308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Eğik Atış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77551F" w14:textId="18E1D846" w:rsidR="006D0FAF" w:rsidRPr="007A0F58" w:rsidRDefault="006D0FAF" w:rsidP="00884CD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</w:tr>
      <w:tr w:rsidR="006D0FAF" w:rsidRPr="007A0F58" w14:paraId="03BFB6D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5A4FA8D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2CDD3F" w14:textId="53C6CBD9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Sabit İvmeli Hareket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1530948E" w14:textId="20603487" w:rsidR="006D0FAF" w:rsidRPr="007A0F58" w:rsidRDefault="00CE4D63" w:rsidP="00CE4D6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</w:tr>
      <w:tr w:rsidR="006D0FAF" w:rsidRPr="007A0F58" w14:paraId="66A5100A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CD568B5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21EE076" w14:textId="59D9DFE8" w:rsidR="006D0FAF" w:rsidRPr="007A0F58" w:rsidRDefault="00884CD9" w:rsidP="00521ED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Sabit İvmeli Hareket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9600B0" w14:textId="5CF8A052" w:rsidR="006D0FAF" w:rsidRPr="007A0F58" w:rsidRDefault="00CE4D63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  <w:lang w:val="en-US"/>
              </w:rPr>
              <w:t>,3</w:t>
            </w:r>
          </w:p>
        </w:tc>
      </w:tr>
      <w:tr w:rsidR="006D0FAF" w:rsidRPr="007A0F58" w14:paraId="3FE2F2B5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56540FF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87B7004" w14:textId="7BB9245A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Merkezcil İvme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285538C" w14:textId="7DC6F494" w:rsidR="006D0FAF" w:rsidRPr="007A0F58" w:rsidRDefault="00CE4D63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  <w:lang w:val="en-US"/>
              </w:rPr>
              <w:t>,3,4</w:t>
            </w:r>
          </w:p>
        </w:tc>
      </w:tr>
      <w:tr w:rsidR="006D0FAF" w:rsidRPr="007A0F58" w14:paraId="1863E80F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085E339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B6AB08A" w14:textId="2A772B66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Merkezcil İvme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70365C4" w14:textId="31282802" w:rsidR="006D0FAF" w:rsidRPr="007A0F58" w:rsidRDefault="00CE4D63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B07C14">
              <w:rPr>
                <w:rFonts w:asciiTheme="minorHAnsi" w:hAnsiTheme="minorHAnsi"/>
                <w:sz w:val="22"/>
                <w:szCs w:val="22"/>
                <w:lang w:val="en-US"/>
              </w:rPr>
              <w:t>,3,4</w:t>
            </w:r>
          </w:p>
        </w:tc>
      </w:tr>
      <w:tr w:rsidR="006D0FAF" w:rsidRPr="007A0F58" w14:paraId="1DF0AB81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BCA4D2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AFDE858" w14:textId="32C6E748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Eylemsizlik Momenti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69C74D63" w14:textId="524D2C34" w:rsidR="006D0FAF" w:rsidRPr="007A0F58" w:rsidRDefault="00B07C14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14:paraId="25174A2A" w14:textId="77777777" w:rsidTr="00521EDF">
        <w:trPr>
          <w:trHeight w:val="70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34F033D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E0210AD" w14:textId="7C4D673F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Eylemsizlik Momenti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046BEED" w14:textId="713313A6" w:rsidR="006D0FAF" w:rsidRPr="007A0F58" w:rsidRDefault="00B07C14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6D0FAF" w:rsidRPr="007A0F58" w14:paraId="5F810EB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984EC5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B6BE9EC" w14:textId="73095DB5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Basit Harmonik Hareket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F9E98A" w14:textId="6DA5B016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14:paraId="0FB133C8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51DD260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41C958E" w14:textId="2EE9122D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Basit Harmonik Hareket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27A2129F" w14:textId="13CDED3E" w:rsidR="006D0FAF" w:rsidRPr="007A0F58" w:rsidRDefault="00884CD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14:paraId="1B96C19C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C1C4737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3E4CE5E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7BCDA743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D0FAF" w:rsidRPr="007A0F58" w14:paraId="7370F00C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18E325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72E4E68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5682CFF6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EB5FAD6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3664D4F6" w14:textId="77777777" w:rsidR="006D0FAF" w:rsidRPr="007A0F58" w:rsidRDefault="006D0FAF" w:rsidP="006D0FAF">
      <w:pPr>
        <w:jc w:val="center"/>
        <w:rPr>
          <w:rFonts w:asciiTheme="minorHAnsi" w:hAnsiTheme="minorHAnsi"/>
          <w:sz w:val="22"/>
          <w:szCs w:val="22"/>
        </w:rPr>
      </w:pPr>
      <w:r w:rsidRPr="007A0F58">
        <w:rPr>
          <w:rFonts w:asciiTheme="minorHAnsi" w:hAnsiTheme="minorHAnsi"/>
          <w:b/>
          <w:caps/>
          <w:sz w:val="22"/>
          <w:szCs w:val="22"/>
        </w:rPr>
        <w:t>COURSE PLAN</w:t>
      </w:r>
    </w:p>
    <w:p w14:paraId="554AA673" w14:textId="77777777" w:rsidR="006D0FAF" w:rsidRPr="007A0F58" w:rsidRDefault="006D0FAF" w:rsidP="006D0FAF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6D0FAF" w:rsidRPr="007A0F58" w14:paraId="094F75A4" w14:textId="77777777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075C0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D1216C6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A008379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0C06EC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165CBFD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B07C14" w:rsidRPr="007A0F58" w14:paraId="67E613DF" w14:textId="77777777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60C80E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3E792C2" w14:textId="60DA8A08" w:rsidR="00B07C14" w:rsidRPr="007A0F58" w:rsidRDefault="00B07C14" w:rsidP="00B07C1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Basic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easurements and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Physical Pendulum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5F5F5DE" w14:textId="51046050" w:rsidR="00B07C14" w:rsidRPr="007A0F58" w:rsidRDefault="00B07C14" w:rsidP="00B07C14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,4</w:t>
            </w:r>
          </w:p>
        </w:tc>
      </w:tr>
      <w:tr w:rsidR="00B07C14" w:rsidRPr="007A0F58" w14:paraId="6C9CF42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0954422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96371F6" w14:textId="451C6BC2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Basic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easurements and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Physical Pendulum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717F19C" w14:textId="1BE6866F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,4</w:t>
            </w:r>
          </w:p>
        </w:tc>
      </w:tr>
      <w:tr w:rsidR="00B07C14" w:rsidRPr="007A0F58" w14:paraId="3A8107A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4FF142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1E75084" w14:textId="3A49F378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Projectile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2087BC5" w14:textId="6427AC94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</w:tr>
      <w:tr w:rsidR="00B07C14" w:rsidRPr="007A0F58" w14:paraId="317577A6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30FE019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314E2AC" w14:textId="04489CE7" w:rsidR="00B07C14" w:rsidRPr="007A0F58" w:rsidRDefault="00B07C14" w:rsidP="00B07C1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Projectile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3488DD2" w14:textId="704526B6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</w:tr>
      <w:tr w:rsidR="00B07C14" w:rsidRPr="007A0F58" w14:paraId="1D8A86B5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27BE44A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5F19B36" w14:textId="7E73EF0B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Motion with Constant Acceleration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0DC4688" w14:textId="000FE432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</w:tr>
      <w:tr w:rsidR="00B07C14" w:rsidRPr="007A0F58" w14:paraId="67940D4E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65E832D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2DB4E3E" w14:textId="4F7894C5" w:rsidR="00B07C14" w:rsidRPr="007A0F58" w:rsidRDefault="00B07C14" w:rsidP="00B07C1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Motion with Constant Acceleration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2559077" w14:textId="54C5D3CB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2,3</w:t>
            </w:r>
          </w:p>
        </w:tc>
      </w:tr>
      <w:tr w:rsidR="00B07C14" w:rsidRPr="007A0F58" w14:paraId="4267A2A7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5CF4EA4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D08B33B" w14:textId="318282BE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Centripetal Acceleration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1D0CD7B" w14:textId="70F373FD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2,3,4</w:t>
            </w:r>
          </w:p>
        </w:tc>
      </w:tr>
      <w:tr w:rsidR="00B07C14" w:rsidRPr="007A0F58" w14:paraId="2D3C9781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CD7B8A3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AD31923" w14:textId="0E339DE9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Centripetal Acceleration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F7817FA" w14:textId="3EEBEA3D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2,3,4</w:t>
            </w:r>
          </w:p>
        </w:tc>
      </w:tr>
      <w:tr w:rsidR="00B07C14" w:rsidRPr="007A0F58" w14:paraId="228B246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88D06DC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54CD4FB" w14:textId="672458FF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Moment of Inertia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F93575C" w14:textId="5BD2532A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07C14" w:rsidRPr="007A0F58" w14:paraId="1D2CDA19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F00AEA1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8383233" w14:textId="2E0C69AE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Moment of Inertia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EEAB4F4" w14:textId="1998F6F5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B07C14" w:rsidRPr="007A0F58" w14:paraId="113EC450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B7A24F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BDA9781" w14:textId="6D9426DB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Simple Harmonic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BF2EB6E" w14:textId="64409470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07C14" w:rsidRPr="007A0F58" w14:paraId="03728A72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FFDF360" w14:textId="77777777" w:rsidR="00B07C14" w:rsidRPr="007A0F58" w:rsidRDefault="00B07C14" w:rsidP="00B07C1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C6E7A33" w14:textId="3F6B8736" w:rsidR="00B07C14" w:rsidRPr="007A0F58" w:rsidRDefault="00B07C14" w:rsidP="00B07C1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Simple Harmonic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552C593" w14:textId="2D787D3B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B07C14" w:rsidRPr="007A0F58" w14:paraId="1702E1E9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35FC92" w14:textId="77777777" w:rsidR="00B07C14" w:rsidRPr="007A0F58" w:rsidRDefault="00B07C14" w:rsidP="00B07C1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E275FFB" w14:textId="77777777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99EC15" w14:textId="77777777" w:rsidR="00B07C14" w:rsidRPr="007A0F58" w:rsidRDefault="00B07C14" w:rsidP="00B07C1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07C14" w:rsidRPr="007A0F58" w14:paraId="364C37F6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4A159EB" w14:textId="77777777" w:rsidR="00B07C14" w:rsidRPr="007A0F58" w:rsidRDefault="00B07C14" w:rsidP="00B07C1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D038801" w14:textId="77777777" w:rsidR="00B07C14" w:rsidRPr="007A0F58" w:rsidRDefault="00B07C14" w:rsidP="00B07C14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855CF7" w14:textId="77777777" w:rsidR="00B07C14" w:rsidRPr="007A0F58" w:rsidRDefault="00B07C14" w:rsidP="00B07C14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250BB61B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4D55E633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51F4B02E" w14:textId="40078045" w:rsidR="00033A17" w:rsidRDefault="00033A17" w:rsidP="00033A17"/>
    <w:p w14:paraId="7AD0BA45" w14:textId="3486D5CA" w:rsidR="004940CE" w:rsidRDefault="004940CE" w:rsidP="00033A17"/>
    <w:p w14:paraId="33C46F70" w14:textId="11F3F95A" w:rsidR="004940CE" w:rsidRDefault="004940CE" w:rsidP="00033A17"/>
    <w:p w14:paraId="57B1A71E" w14:textId="5565174B" w:rsidR="004940CE" w:rsidRDefault="004940CE" w:rsidP="00033A17"/>
    <w:p w14:paraId="223B7995" w14:textId="5EB3FABB" w:rsidR="004940CE" w:rsidRDefault="004940CE" w:rsidP="00033A17"/>
    <w:p w14:paraId="39A6BB37" w14:textId="4C68FA4E" w:rsidR="004940CE" w:rsidRDefault="004940CE" w:rsidP="00033A17"/>
    <w:p w14:paraId="72576D8E" w14:textId="1F12DE05" w:rsidR="004940CE" w:rsidRDefault="004940CE" w:rsidP="00033A17"/>
    <w:p w14:paraId="31DC1BFE" w14:textId="642A9F43" w:rsidR="004940CE" w:rsidRDefault="004940CE" w:rsidP="00033A17"/>
    <w:p w14:paraId="522CABD3" w14:textId="16C8995E" w:rsidR="004940CE" w:rsidRDefault="004940CE" w:rsidP="00033A17"/>
    <w:p w14:paraId="28B06B37" w14:textId="130DDC13" w:rsidR="004940CE" w:rsidRDefault="004940CE" w:rsidP="00033A17"/>
    <w:p w14:paraId="15C07622" w14:textId="1380B6CB" w:rsidR="004940CE" w:rsidRDefault="004940CE" w:rsidP="00033A17"/>
    <w:p w14:paraId="4BF14550" w14:textId="01FCF76A" w:rsidR="004940CE" w:rsidRDefault="004940CE" w:rsidP="00033A17"/>
    <w:p w14:paraId="60AC5FD1" w14:textId="4FE4CB9D" w:rsidR="004940CE" w:rsidRDefault="004940CE" w:rsidP="00033A17"/>
    <w:p w14:paraId="17642C17" w14:textId="78FC30F7" w:rsidR="004940CE" w:rsidRDefault="004940CE" w:rsidP="00033A17"/>
    <w:p w14:paraId="7DEF5FEC" w14:textId="633FEC06" w:rsidR="004940CE" w:rsidRDefault="004940CE" w:rsidP="00033A17"/>
    <w:p w14:paraId="264E95CC" w14:textId="2FD57100" w:rsidR="004940CE" w:rsidRDefault="004940CE" w:rsidP="00033A17"/>
    <w:p w14:paraId="303F557F" w14:textId="23968DE3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Dersin </w:t>
      </w:r>
      <w:r w:rsidR="00CB40FE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CB40FE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CB40FE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07C14" w:rsidRPr="00CB40FE" w14:paraId="5F5F957F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A3CEF4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474FFD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48596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9BD1" w14:textId="53D861F5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076FF9" w14:textId="2F32D7A9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7C14" w:rsidRPr="00CB40FE" w14:paraId="059E7690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F71482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DAA43B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B3F94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E9EE" w14:textId="4C883833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7752F26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7C14" w:rsidRPr="00CB40FE" w14:paraId="36DB4D7D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3716CE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72A1EB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AA057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2011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9290CC1" w14:textId="20E0D326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7C14" w:rsidRPr="00CB40FE" w14:paraId="7CABC9D0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38742D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CDABEE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98B2D" w14:textId="64EE7961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FC4A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B176C8A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7C14" w:rsidRPr="00CB40FE" w14:paraId="738A21E2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6A2F1D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9E63CC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7510B" w14:textId="2BB362DE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D4DC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19EC8CC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7C14" w:rsidRPr="00CB40FE" w14:paraId="61DE21FB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42CAF9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716D47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A06D3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91D1" w14:textId="1BE4B651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3AA524" w14:textId="303308D5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7C14" w:rsidRPr="00CB40FE" w14:paraId="5A07BD1E" w14:textId="77777777" w:rsidTr="00B07C14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CA741A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D4BBB8" w14:textId="77777777" w:rsidR="00B07C14" w:rsidRPr="00CB40FE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2327D79" w14:textId="77777777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048013" w14:textId="30E6B131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B208C8" w14:textId="1D28682A" w:rsidR="00B07C14" w:rsidRPr="00CB40FE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40FE" w:rsidRPr="00CB40FE" w14:paraId="6DF737C2" w14:textId="77777777" w:rsidTr="00B07C14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074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230F2E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  <w:r w:rsidRPr="00CB40FE">
        <w:rPr>
          <w:rFonts w:asciiTheme="minorHAnsi" w:hAnsiTheme="minorHAnsi" w:cstheme="minorHAnsi"/>
          <w:b/>
          <w:sz w:val="22"/>
          <w:szCs w:val="22"/>
        </w:rPr>
        <w:t>Ölçek:</w:t>
      </w:r>
      <w:r w:rsidRPr="00CB40FE">
        <w:rPr>
          <w:rFonts w:asciiTheme="minorHAnsi" w:hAnsiTheme="minorHAnsi" w:cstheme="minorHAnsi"/>
          <w:b/>
          <w:sz w:val="22"/>
          <w:szCs w:val="22"/>
        </w:rPr>
        <w:tab/>
        <w:t xml:space="preserve">    1: Az,    2: Kısmi,    3: Tam </w:t>
      </w:r>
    </w:p>
    <w:p w14:paraId="1C0A1B60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14:paraId="4AC8E62D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14:paraId="18331DF3" w14:textId="2DC02C0A" w:rsidR="00CB40FE" w:rsidRPr="00CB40FE" w:rsidRDefault="00CB40FE" w:rsidP="00CB40F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Relationship of the Course to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Physics</w:t>
      </w: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Engineering Student Outcomes</w:t>
      </w:r>
    </w:p>
    <w:tbl>
      <w:tblPr>
        <w:tblpPr w:leftFromText="141" w:rightFromText="141" w:vertAnchor="text" w:horzAnchor="margin" w:tblpY="16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80"/>
        <w:gridCol w:w="454"/>
        <w:gridCol w:w="538"/>
        <w:gridCol w:w="529"/>
      </w:tblGrid>
      <w:tr w:rsidR="00CB40FE" w:rsidRPr="009F07C4" w14:paraId="7B5A212A" w14:textId="77777777" w:rsidTr="00B07C14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09F55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D7897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Program Student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3C80450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CB40FE" w:rsidRPr="009F07C4" w14:paraId="4CFDCA24" w14:textId="77777777" w:rsidTr="00B07C14">
        <w:trPr>
          <w:trHeight w:val="26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39A0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2A8238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CD2890B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3E037A6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C3AE2C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B07C14" w:rsidRPr="009F07C4" w14:paraId="1918E580" w14:textId="77777777" w:rsidTr="00B07C14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40A02B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4D6A56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5417B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D62A" w14:textId="787B3AE6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6DD1DE" w14:textId="2A8F7813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07C14" w:rsidRPr="009F07C4" w14:paraId="510BC99F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292DA6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C92474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84664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3268" w14:textId="5CFE47BE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F7B5F2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07C14" w:rsidRPr="009F07C4" w14:paraId="2C61ED8A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42C841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094A3E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20431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9336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773610" w14:textId="221331DF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07C14" w:rsidRPr="009F07C4" w14:paraId="2E6B7E4D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E285EC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3890D0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872D9" w14:textId="50369933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F43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EE34C6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07C14" w:rsidRPr="009F07C4" w14:paraId="291B6702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D918CD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995F97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50C15" w14:textId="59A01F0E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4E81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1992A4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07C14" w:rsidRPr="009F07C4" w14:paraId="045F3FDF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4B91DE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27B8D5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A8C49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9C3E" w14:textId="6ED43AA5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DBADA8D" w14:textId="5EDAAE9F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07C14" w:rsidRPr="009F07C4" w14:paraId="55305B64" w14:textId="77777777" w:rsidTr="00B07C14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22102C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350BD" w14:textId="77777777" w:rsidR="00B07C14" w:rsidRPr="009F07C4" w:rsidRDefault="00B07C14" w:rsidP="00B07C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3CD1397" w14:textId="77777777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552C9" w14:textId="0669EC25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F5B513" w14:textId="28950DE0" w:rsidR="00B07C14" w:rsidRPr="009F07C4" w:rsidRDefault="00B07C14" w:rsidP="00B07C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CB40FE" w:rsidRPr="009F07C4" w14:paraId="0FB04497" w14:textId="77777777" w:rsidTr="00B07C14">
        <w:trPr>
          <w:trHeight w:val="244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EDBBA" w14:textId="77777777" w:rsidR="00CB40FE" w:rsidRPr="009F07C4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8441C69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1: Little,    2: Partial,    3: Full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Tarih </w:t>
            </w:r>
            <w:r w:rsidRPr="009F07C4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en-US"/>
              </w:rPr>
              <w:t>(Date</w:t>
            </w: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2F5A469B" w:rsidR="00CA1896" w:rsidRPr="007B68D3" w:rsidRDefault="009F07C4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</w:t>
            </w:r>
            <w:r w:rsidR="003171C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7E8A01B3" w:rsidR="000E49DB" w:rsidRPr="000E49DB" w:rsidRDefault="000E49DB" w:rsidP="00EF12F8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r w:rsidRPr="009F07C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Department of </w:t>
            </w:r>
            <w:r w:rsidR="00EF12F8" w:rsidRPr="009F07C4">
              <w:rPr>
                <w:rFonts w:asciiTheme="minorHAnsi" w:hAnsiTheme="minorHAnsi"/>
                <w:sz w:val="22"/>
                <w:szCs w:val="22"/>
                <w:lang w:val="en-US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5068F6D3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5D1CCD3" w14:textId="3CABA221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1F779FE9" w14:textId="4B3E71E7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35A496F7" w14:textId="064058BA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34E37A05" w:rsidR="001C0CEF" w:rsidRPr="00323DB9" w:rsidRDefault="001C0CEF" w:rsidP="00884CD9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0C1E562D" w14:textId="77777777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D6A55" w14:textId="77777777" w:rsidR="00EF12F8" w:rsidRPr="00EF12F8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  <w:p w14:paraId="7AD302C6" w14:textId="3B197E94" w:rsidR="001C0CEF" w:rsidRPr="000E49DB" w:rsidRDefault="001C0CEF" w:rsidP="00EB594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14:paraId="4842E445" w14:textId="77777777" w:rsidTr="00EF12F8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5C19C67C"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14:paraId="3395DA22" w14:textId="77777777" w:rsidTr="00EF12F8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63E07144"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  <w:bookmarkStart w:id="0" w:name="_GoBack"/>
        <w:bookmarkEnd w:id="0"/>
      </w:tr>
      <w:tr w:rsidR="001C0CEF" w:rsidRPr="001C0CEF" w14:paraId="1A8E827C" w14:textId="77777777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EF12F8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7A14E1E9" w:rsidR="001C0CEF" w:rsidRPr="00CA1896" w:rsidRDefault="001C0CEF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643780" w14:textId="77777777" w:rsidTr="00EF12F8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3A3DB3E4" w:rsidR="001C0CEF" w:rsidRPr="00CA1896" w:rsidRDefault="001C0CEF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EF12F8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F1EA69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C76F14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6336B2B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3DC5AAD0"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11FCFDE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44732FC9"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463D4B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5318AAF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EF12F8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11E02E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0254D96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250C5C">
      <w:pgSz w:w="11907" w:h="16840"/>
      <w:pgMar w:top="1080" w:right="850" w:bottom="720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3F48" w14:textId="77777777" w:rsidR="00296872" w:rsidRDefault="00296872" w:rsidP="00250C5C">
      <w:r>
        <w:separator/>
      </w:r>
    </w:p>
  </w:endnote>
  <w:endnote w:type="continuationSeparator" w:id="0">
    <w:p w14:paraId="2DB56DB8" w14:textId="77777777" w:rsidR="00296872" w:rsidRDefault="00296872" w:rsidP="002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73827" w14:textId="77777777" w:rsidR="00296872" w:rsidRDefault="00296872" w:rsidP="00250C5C">
      <w:r>
        <w:separator/>
      </w:r>
    </w:p>
  </w:footnote>
  <w:footnote w:type="continuationSeparator" w:id="0">
    <w:p w14:paraId="3F40D526" w14:textId="77777777" w:rsidR="00296872" w:rsidRDefault="00296872" w:rsidP="002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6F"/>
    <w:multiLevelType w:val="hybridMultilevel"/>
    <w:tmpl w:val="330A8EF0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1239437D"/>
    <w:multiLevelType w:val="hybridMultilevel"/>
    <w:tmpl w:val="2E7A7A4A"/>
    <w:lvl w:ilvl="0" w:tplc="0DD880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15887"/>
    <w:multiLevelType w:val="hybridMultilevel"/>
    <w:tmpl w:val="FA24D0A6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7B357E5"/>
    <w:multiLevelType w:val="hybridMultilevel"/>
    <w:tmpl w:val="5DB8DF4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496F"/>
    <w:multiLevelType w:val="hybridMultilevel"/>
    <w:tmpl w:val="A69EA548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308602D2">
      <w:start w:val="1"/>
      <w:numFmt w:val="decimal"/>
      <w:lvlText w:val="%2."/>
      <w:lvlJc w:val="left"/>
      <w:pPr>
        <w:ind w:left="149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0BA28EB"/>
    <w:multiLevelType w:val="hybridMultilevel"/>
    <w:tmpl w:val="6EFAEA56"/>
    <w:lvl w:ilvl="0" w:tplc="F982B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0B14"/>
    <w:multiLevelType w:val="hybridMultilevel"/>
    <w:tmpl w:val="7430B61C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B32BFF"/>
    <w:multiLevelType w:val="hybridMultilevel"/>
    <w:tmpl w:val="19E8350C"/>
    <w:lvl w:ilvl="0" w:tplc="A386DCA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 w15:restartNumberingAfterBreak="0">
    <w:nsid w:val="4B6D5710"/>
    <w:multiLevelType w:val="hybridMultilevel"/>
    <w:tmpl w:val="8B663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30122"/>
    <w:multiLevelType w:val="hybridMultilevel"/>
    <w:tmpl w:val="94AC13B8"/>
    <w:lvl w:ilvl="0" w:tplc="A386DC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633E6"/>
    <w:multiLevelType w:val="hybridMultilevel"/>
    <w:tmpl w:val="9D100ABE"/>
    <w:lvl w:ilvl="0" w:tplc="041F000F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1D1917"/>
    <w:multiLevelType w:val="hybridMultilevel"/>
    <w:tmpl w:val="93943640"/>
    <w:lvl w:ilvl="0" w:tplc="041F000F">
      <w:start w:val="1"/>
      <w:numFmt w:val="decimal"/>
      <w:lvlText w:val="%1."/>
      <w:lvlJc w:val="left"/>
      <w:pPr>
        <w:ind w:left="1137" w:hanging="360"/>
      </w:pPr>
    </w:lvl>
    <w:lvl w:ilvl="1" w:tplc="041F0019" w:tentative="1">
      <w:start w:val="1"/>
      <w:numFmt w:val="lowerLetter"/>
      <w:lvlText w:val="%2."/>
      <w:lvlJc w:val="left"/>
      <w:pPr>
        <w:ind w:left="1857" w:hanging="360"/>
      </w:pPr>
    </w:lvl>
    <w:lvl w:ilvl="2" w:tplc="041F001B" w:tentative="1">
      <w:start w:val="1"/>
      <w:numFmt w:val="lowerRoman"/>
      <w:lvlText w:val="%3."/>
      <w:lvlJc w:val="right"/>
      <w:pPr>
        <w:ind w:left="2577" w:hanging="180"/>
      </w:pPr>
    </w:lvl>
    <w:lvl w:ilvl="3" w:tplc="041F000F" w:tentative="1">
      <w:start w:val="1"/>
      <w:numFmt w:val="decimal"/>
      <w:lvlText w:val="%4."/>
      <w:lvlJc w:val="left"/>
      <w:pPr>
        <w:ind w:left="3297" w:hanging="360"/>
      </w:pPr>
    </w:lvl>
    <w:lvl w:ilvl="4" w:tplc="041F0019" w:tentative="1">
      <w:start w:val="1"/>
      <w:numFmt w:val="lowerLetter"/>
      <w:lvlText w:val="%5."/>
      <w:lvlJc w:val="left"/>
      <w:pPr>
        <w:ind w:left="4017" w:hanging="360"/>
      </w:pPr>
    </w:lvl>
    <w:lvl w:ilvl="5" w:tplc="041F001B" w:tentative="1">
      <w:start w:val="1"/>
      <w:numFmt w:val="lowerRoman"/>
      <w:lvlText w:val="%6."/>
      <w:lvlJc w:val="right"/>
      <w:pPr>
        <w:ind w:left="4737" w:hanging="180"/>
      </w:pPr>
    </w:lvl>
    <w:lvl w:ilvl="6" w:tplc="041F000F" w:tentative="1">
      <w:start w:val="1"/>
      <w:numFmt w:val="decimal"/>
      <w:lvlText w:val="%7."/>
      <w:lvlJc w:val="left"/>
      <w:pPr>
        <w:ind w:left="5457" w:hanging="360"/>
      </w:pPr>
    </w:lvl>
    <w:lvl w:ilvl="7" w:tplc="041F0019" w:tentative="1">
      <w:start w:val="1"/>
      <w:numFmt w:val="lowerLetter"/>
      <w:lvlText w:val="%8."/>
      <w:lvlJc w:val="left"/>
      <w:pPr>
        <w:ind w:left="6177" w:hanging="360"/>
      </w:pPr>
    </w:lvl>
    <w:lvl w:ilvl="8" w:tplc="041F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21"/>
  </w:num>
  <w:num w:numId="9">
    <w:abstractNumId w:val="22"/>
  </w:num>
  <w:num w:numId="10">
    <w:abstractNumId w:val="24"/>
  </w:num>
  <w:num w:numId="11">
    <w:abstractNumId w:val="14"/>
  </w:num>
  <w:num w:numId="12">
    <w:abstractNumId w:val="4"/>
  </w:num>
  <w:num w:numId="13">
    <w:abstractNumId w:val="25"/>
  </w:num>
  <w:num w:numId="14">
    <w:abstractNumId w:val="7"/>
  </w:num>
  <w:num w:numId="15">
    <w:abstractNumId w:val="20"/>
  </w:num>
  <w:num w:numId="16">
    <w:abstractNumId w:val="3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8"/>
  </w:num>
  <w:num w:numId="22">
    <w:abstractNumId w:val="19"/>
  </w:num>
  <w:num w:numId="23">
    <w:abstractNumId w:val="12"/>
  </w:num>
  <w:num w:numId="24">
    <w:abstractNumId w:val="23"/>
  </w:num>
  <w:num w:numId="25">
    <w:abstractNumId w:val="26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047A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76EAC"/>
    <w:rsid w:val="00183419"/>
    <w:rsid w:val="001A6124"/>
    <w:rsid w:val="001C0CEF"/>
    <w:rsid w:val="001D4D54"/>
    <w:rsid w:val="001D4EC1"/>
    <w:rsid w:val="001E25AE"/>
    <w:rsid w:val="002107C2"/>
    <w:rsid w:val="00212F06"/>
    <w:rsid w:val="00250C5C"/>
    <w:rsid w:val="00252B34"/>
    <w:rsid w:val="00265551"/>
    <w:rsid w:val="0028649B"/>
    <w:rsid w:val="002875BF"/>
    <w:rsid w:val="00295BC1"/>
    <w:rsid w:val="00296872"/>
    <w:rsid w:val="00297FC2"/>
    <w:rsid w:val="002A2A32"/>
    <w:rsid w:val="002B7230"/>
    <w:rsid w:val="002D3BC9"/>
    <w:rsid w:val="00311222"/>
    <w:rsid w:val="00312D4E"/>
    <w:rsid w:val="003136D2"/>
    <w:rsid w:val="00315D15"/>
    <w:rsid w:val="003171C0"/>
    <w:rsid w:val="003174E3"/>
    <w:rsid w:val="00323DB9"/>
    <w:rsid w:val="00335C33"/>
    <w:rsid w:val="00343980"/>
    <w:rsid w:val="0034413A"/>
    <w:rsid w:val="00346277"/>
    <w:rsid w:val="00357EB1"/>
    <w:rsid w:val="00360F44"/>
    <w:rsid w:val="0038344E"/>
    <w:rsid w:val="00396285"/>
    <w:rsid w:val="003A7547"/>
    <w:rsid w:val="003D65DB"/>
    <w:rsid w:val="003F5366"/>
    <w:rsid w:val="00427D7F"/>
    <w:rsid w:val="00433D5D"/>
    <w:rsid w:val="004940CE"/>
    <w:rsid w:val="00497E7E"/>
    <w:rsid w:val="004A3859"/>
    <w:rsid w:val="004B4D8E"/>
    <w:rsid w:val="004E6179"/>
    <w:rsid w:val="004E6B1F"/>
    <w:rsid w:val="004F45F1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3193A"/>
    <w:rsid w:val="00674ACE"/>
    <w:rsid w:val="006B2242"/>
    <w:rsid w:val="006B22C3"/>
    <w:rsid w:val="006D0FAF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7F34BF"/>
    <w:rsid w:val="008167D6"/>
    <w:rsid w:val="0082725B"/>
    <w:rsid w:val="00837B6B"/>
    <w:rsid w:val="00852382"/>
    <w:rsid w:val="00854362"/>
    <w:rsid w:val="008552B3"/>
    <w:rsid w:val="008552BC"/>
    <w:rsid w:val="00867ECF"/>
    <w:rsid w:val="00873C20"/>
    <w:rsid w:val="00875335"/>
    <w:rsid w:val="00884CD9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B0462"/>
    <w:rsid w:val="009F07C4"/>
    <w:rsid w:val="009F34EF"/>
    <w:rsid w:val="009F5F95"/>
    <w:rsid w:val="009F60DC"/>
    <w:rsid w:val="00A306FD"/>
    <w:rsid w:val="00A54C95"/>
    <w:rsid w:val="00A65348"/>
    <w:rsid w:val="00A753CE"/>
    <w:rsid w:val="00A92B0F"/>
    <w:rsid w:val="00AC02BC"/>
    <w:rsid w:val="00AD383B"/>
    <w:rsid w:val="00AD6722"/>
    <w:rsid w:val="00AF7488"/>
    <w:rsid w:val="00B02309"/>
    <w:rsid w:val="00B07C14"/>
    <w:rsid w:val="00B125E5"/>
    <w:rsid w:val="00B24410"/>
    <w:rsid w:val="00B50687"/>
    <w:rsid w:val="00B80F55"/>
    <w:rsid w:val="00B85F9D"/>
    <w:rsid w:val="00BA054D"/>
    <w:rsid w:val="00BB0962"/>
    <w:rsid w:val="00BD64B7"/>
    <w:rsid w:val="00C00FA2"/>
    <w:rsid w:val="00C2256E"/>
    <w:rsid w:val="00C23789"/>
    <w:rsid w:val="00C242CF"/>
    <w:rsid w:val="00C24B0B"/>
    <w:rsid w:val="00C259DF"/>
    <w:rsid w:val="00C33692"/>
    <w:rsid w:val="00C353A3"/>
    <w:rsid w:val="00C51D33"/>
    <w:rsid w:val="00C55F74"/>
    <w:rsid w:val="00C56C6A"/>
    <w:rsid w:val="00C60F72"/>
    <w:rsid w:val="00C72B5D"/>
    <w:rsid w:val="00C80473"/>
    <w:rsid w:val="00CA1896"/>
    <w:rsid w:val="00CA5539"/>
    <w:rsid w:val="00CB40FE"/>
    <w:rsid w:val="00CD6952"/>
    <w:rsid w:val="00CE4D63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DD2F42"/>
    <w:rsid w:val="00E04ED4"/>
    <w:rsid w:val="00E11B06"/>
    <w:rsid w:val="00E301E2"/>
    <w:rsid w:val="00E34E1B"/>
    <w:rsid w:val="00E43F02"/>
    <w:rsid w:val="00E86183"/>
    <w:rsid w:val="00E9124E"/>
    <w:rsid w:val="00EA2081"/>
    <w:rsid w:val="00EB2735"/>
    <w:rsid w:val="00EB5948"/>
    <w:rsid w:val="00ED6925"/>
    <w:rsid w:val="00EE22EC"/>
    <w:rsid w:val="00EE3FDD"/>
    <w:rsid w:val="00EF12F8"/>
    <w:rsid w:val="00EF6D7F"/>
    <w:rsid w:val="00F20F37"/>
    <w:rsid w:val="00F3022A"/>
    <w:rsid w:val="00F4060E"/>
    <w:rsid w:val="00F70E62"/>
    <w:rsid w:val="00F96BE9"/>
    <w:rsid w:val="00FC74BD"/>
    <w:rsid w:val="00FD0E0B"/>
    <w:rsid w:val="00FE0AAD"/>
    <w:rsid w:val="00FF2E52"/>
    <w:rsid w:val="00FF73A9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252B34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9"/>
    <w:rsid w:val="00EB5948"/>
    <w:rPr>
      <w:sz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0C5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0C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03BB-7E73-426B-9298-A2A78851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49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4" baseType="lpstr">
      <vt:lpstr>Dersin Adı:                STATİK</vt:lpstr>
      <vt:lpstr>Dersin Adı:                STATİK</vt:lpstr>
      <vt:lpstr>    Dersin Fizik Mühendisliği Öğrenci Çıktılarıyla İlişkisi</vt:lpstr>
      <vt:lpstr>Dersin Adı:                STATİK</vt:lpstr>
    </vt:vector>
  </TitlesOfParts>
  <Company>I.T.U MAKİNA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12</cp:revision>
  <cp:lastPrinted>2018-11-29T21:36:00Z</cp:lastPrinted>
  <dcterms:created xsi:type="dcterms:W3CDTF">2019-03-12T14:50:00Z</dcterms:created>
  <dcterms:modified xsi:type="dcterms:W3CDTF">2020-02-05T07:37:00Z</dcterms:modified>
</cp:coreProperties>
</file>