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44E" w:rsidRPr="001C0CEF" w:rsidRDefault="00F32D9A">
      <w:pPr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6" o:spid="_x0000_s1026" type="#_x0000_t202" style="position:absolute;left:0;text-align:left;margin-left:66.1pt;margin-top:14.5pt;width:484pt;height:58.5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" filled="f">
            <v:textbox inset="0,0,0,0">
              <w:txbxContent>
                <w:tbl>
                  <w:tblPr>
                    <w:tblStyle w:val="TableNormal1"/>
                    <w:tblW w:w="0" w:type="auto"/>
                    <w:jc w:val="center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22"/>
                    <w:gridCol w:w="5828"/>
                    <w:gridCol w:w="2003"/>
                  </w:tblGrid>
                  <w:tr w:rsidR="00727FD2" w:rsidTr="007A0631">
                    <w:trPr>
                      <w:trHeight w:val="733"/>
                      <w:jc w:val="center"/>
                    </w:trPr>
                    <w:tc>
                      <w:tcPr>
                        <w:tcW w:w="1822" w:type="dxa"/>
                        <w:vMerge w:val="restart"/>
                        <w:tcBorders>
                          <w:left w:val="nil"/>
                          <w:bottom w:val="single" w:sz="24" w:space="0" w:color="000000"/>
                          <w:right w:val="single" w:sz="4" w:space="0" w:color="000000"/>
                        </w:tcBorders>
                      </w:tcPr>
                      <w:p w:rsidR="00727FD2" w:rsidRDefault="00727FD2">
                        <w:pPr>
                          <w:pStyle w:val="TableParagraph"/>
                          <w:rPr>
                            <w:rFonts w:ascii="Times New Roman"/>
                            <w:sz w:val="7"/>
                          </w:rPr>
                        </w:pPr>
                      </w:p>
                      <w:p w:rsidR="00727FD2" w:rsidRDefault="00727FD2">
                        <w:pPr>
                          <w:pStyle w:val="TableParagraph"/>
                          <w:ind w:left="142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  <w:lang w:val="tr-TR" w:eastAsia="tr-TR"/>
                          </w:rPr>
                          <w:drawing>
                            <wp:inline distT="0" distB="0" distL="0" distR="0">
                              <wp:extent cx="1014520" cy="576072"/>
                              <wp:effectExtent l="0" t="0" r="0" b="0"/>
                              <wp:docPr id="1" name="image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image1.pn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14520" cy="57607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828" w:type="dxa"/>
                        <w:vMerge w:val="restart"/>
                        <w:tcBorders>
                          <w:left w:val="single" w:sz="4" w:space="0" w:color="000000"/>
                          <w:bottom w:val="single" w:sz="12" w:space="0" w:color="000000"/>
                          <w:right w:val="nil"/>
                        </w:tcBorders>
                        <w:vAlign w:val="center"/>
                      </w:tcPr>
                      <w:p w:rsidR="00727FD2" w:rsidRPr="007A0631" w:rsidRDefault="00727FD2" w:rsidP="007A0631">
                        <w:pPr>
                          <w:pStyle w:val="TableParagraph"/>
                          <w:spacing w:before="41"/>
                          <w:ind w:left="1232"/>
                          <w:rPr>
                            <w:rFonts w:asciiTheme="minorHAnsi" w:hAnsiTheme="minorHAnsi" w:cstheme="minorHAnsi"/>
                            <w:b/>
                            <w:sz w:val="28"/>
                            <w:szCs w:val="28"/>
                          </w:rPr>
                        </w:pPr>
                        <w:r w:rsidRPr="007A0631">
                          <w:rPr>
                            <w:rFonts w:asciiTheme="minorHAnsi" w:hAnsiTheme="minorHAnsi" w:cstheme="minorHAnsi"/>
                            <w:b/>
                            <w:sz w:val="28"/>
                            <w:szCs w:val="28"/>
                          </w:rPr>
                          <w:t xml:space="preserve">DERS PROGRAMI FORMU </w:t>
                        </w:r>
                      </w:p>
                      <w:p w:rsidR="00727FD2" w:rsidRPr="007A0631" w:rsidRDefault="00727FD2" w:rsidP="007A0631">
                        <w:pPr>
                          <w:pStyle w:val="TableParagraph"/>
                          <w:spacing w:before="41"/>
                          <w:ind w:left="1052" w:firstLine="360"/>
                          <w:rPr>
                            <w:rFonts w:asciiTheme="minorHAnsi" w:hAnsiTheme="minorHAnsi" w:cstheme="minorHAnsi"/>
                            <w:b/>
                            <w:sz w:val="24"/>
                            <w:szCs w:val="24"/>
                          </w:rPr>
                        </w:pPr>
                        <w:r w:rsidRPr="007A0631">
                          <w:rPr>
                            <w:rFonts w:asciiTheme="minorHAnsi" w:hAnsiTheme="minorHAnsi" w:cstheme="minorHAnsi"/>
                            <w:b/>
                            <w:caps/>
                            <w:color w:val="000000" w:themeColor="text1"/>
                            <w:sz w:val="24"/>
                            <w:szCs w:val="24"/>
                          </w:rPr>
                          <w:t>Course SYLLABUS ForM</w:t>
                        </w:r>
                      </w:p>
                    </w:tc>
                    <w:tc>
                      <w:tcPr>
                        <w:tcW w:w="2003" w:type="dxa"/>
                        <w:tcBorders>
                          <w:left w:val="single" w:sz="4" w:space="0" w:color="000000"/>
                          <w:bottom w:val="dotted" w:sz="4" w:space="0" w:color="000000"/>
                          <w:right w:val="nil"/>
                        </w:tcBorders>
                        <w:vAlign w:val="center"/>
                      </w:tcPr>
                      <w:p w:rsidR="00727FD2" w:rsidRPr="007A0631" w:rsidRDefault="00727FD2" w:rsidP="005473EC">
                        <w:pPr>
                          <w:pStyle w:val="TableParagraph"/>
                          <w:spacing w:line="198" w:lineRule="exact"/>
                          <w:ind w:right="68"/>
                          <w:jc w:val="center"/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</w:pPr>
                        <w:proofErr w:type="spellStart"/>
                        <w:r w:rsidRPr="007A0631">
                          <w:rPr>
                            <w:rFonts w:asciiTheme="minorHAnsi" w:hAnsiTheme="minorHAnsi" w:cstheme="minorHAnsi"/>
                            <w:b/>
                            <w:sz w:val="18"/>
                          </w:rPr>
                          <w:t>S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sz w:val="18"/>
                          </w:rPr>
                          <w:t>en</w:t>
                        </w:r>
                        <w:r w:rsidRPr="007A0631">
                          <w:rPr>
                            <w:rFonts w:asciiTheme="minorHAnsi" w:hAnsiTheme="minorHAnsi" w:cstheme="minorHAnsi"/>
                            <w:b/>
                            <w:sz w:val="18"/>
                          </w:rPr>
                          <w:t>K</w:t>
                        </w:r>
                        <w:proofErr w:type="spellEnd"/>
                        <w:r>
                          <w:rPr>
                            <w:rFonts w:asciiTheme="minorHAnsi" w:hAnsiTheme="minorHAnsi" w:cstheme="minorHAnsi"/>
                            <w:b/>
                            <w:sz w:val="18"/>
                          </w:rPr>
                          <w:t>:</w:t>
                        </w:r>
                        <w:r w:rsidRPr="007A0631">
                          <w:rPr>
                            <w:rFonts w:asciiTheme="minorHAnsi" w:hAnsiTheme="minorHAnsi" w:cstheme="minorHAnsi"/>
                            <w:b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Theme="minorHAnsi" w:cstheme="minorHAnsi"/>
                            <w:b/>
                            <w:color w:val="FF0000"/>
                            <w:sz w:val="18"/>
                          </w:rPr>
                          <w:t>gg</w:t>
                        </w:r>
                        <w:r w:rsidRPr="00396285">
                          <w:rPr>
                            <w:rFonts w:asciiTheme="minorHAnsi" w:hAnsiTheme="minorHAnsi" w:cstheme="minorHAnsi"/>
                            <w:b/>
                            <w:color w:val="FF0000"/>
                            <w:sz w:val="18"/>
                          </w:rPr>
                          <w:t>.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color w:val="FF0000"/>
                            <w:sz w:val="18"/>
                          </w:rPr>
                          <w:t>aa</w:t>
                        </w:r>
                        <w:r w:rsidRPr="00396285">
                          <w:rPr>
                            <w:rFonts w:asciiTheme="minorHAnsi" w:hAnsiTheme="minorHAnsi" w:cstheme="minorHAnsi"/>
                            <w:b/>
                            <w:color w:val="FF0000"/>
                            <w:sz w:val="18"/>
                          </w:rPr>
                          <w:t>.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color w:val="FF0000"/>
                            <w:sz w:val="18"/>
                          </w:rPr>
                          <w:t>yyyy</w:t>
                        </w:r>
                        <w:proofErr w:type="spellEnd"/>
                        <w:r w:rsidRPr="00396285">
                          <w:rPr>
                            <w:rFonts w:asciiTheme="minorHAnsi" w:hAnsiTheme="minorHAnsi" w:cstheme="minorHAnsi"/>
                            <w:b/>
                            <w:color w:val="FF0000"/>
                            <w:sz w:val="18"/>
                          </w:rPr>
                          <w:t>/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color w:val="FF0000"/>
                            <w:sz w:val="18"/>
                          </w:rPr>
                          <w:t>no</w:t>
                        </w:r>
                      </w:p>
                    </w:tc>
                  </w:tr>
                  <w:tr w:rsidR="00727FD2" w:rsidTr="00D42C1D">
                    <w:trPr>
                      <w:trHeight w:val="318"/>
                      <w:jc w:val="center"/>
                    </w:trPr>
                    <w:tc>
                      <w:tcPr>
                        <w:tcW w:w="1822" w:type="dxa"/>
                        <w:vMerge/>
                        <w:tcBorders>
                          <w:top w:val="nil"/>
                          <w:left w:val="nil"/>
                          <w:bottom w:val="single" w:sz="24" w:space="0" w:color="000000"/>
                          <w:right w:val="single" w:sz="4" w:space="0" w:color="000000"/>
                        </w:tcBorders>
                      </w:tcPr>
                      <w:p w:rsidR="00727FD2" w:rsidRDefault="00727FD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28" w:type="dxa"/>
                        <w:vMerge/>
                        <w:tcBorders>
                          <w:left w:val="single" w:sz="4" w:space="0" w:color="000000"/>
                          <w:bottom w:val="single" w:sz="24" w:space="0" w:color="000000"/>
                          <w:right w:val="single" w:sz="4" w:space="0" w:color="000000"/>
                        </w:tcBorders>
                      </w:tcPr>
                      <w:p w:rsidR="00727FD2" w:rsidRPr="007A0631" w:rsidRDefault="00727FD2">
                        <w:pPr>
                          <w:rPr>
                            <w:rFonts w:cstheme="minorHAnsi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03" w:type="dxa"/>
                        <w:tcBorders>
                          <w:top w:val="dotted" w:sz="4" w:space="0" w:color="000000"/>
                          <w:left w:val="single" w:sz="4" w:space="0" w:color="000000"/>
                          <w:bottom w:val="single" w:sz="24" w:space="0" w:color="000000"/>
                          <w:right w:val="single" w:sz="4" w:space="0" w:color="000000"/>
                        </w:tcBorders>
                      </w:tcPr>
                      <w:p w:rsidR="00727FD2" w:rsidRPr="007A0631" w:rsidRDefault="00727FD2" w:rsidP="007A0631">
                        <w:pPr>
                          <w:pStyle w:val="TableParagraph"/>
                          <w:spacing w:line="176" w:lineRule="exact"/>
                          <w:ind w:right="69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18"/>
                          </w:rPr>
                          <w:t>01</w:t>
                        </w:r>
                        <w:r w:rsidRPr="007A0631">
                          <w:rPr>
                            <w:rFonts w:asciiTheme="minorHAnsi" w:hAnsiTheme="minorHAnsi" w:cstheme="minorHAnsi"/>
                            <w:b/>
                            <w:sz w:val="18"/>
                          </w:rPr>
                          <w:t>.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sz w:val="18"/>
                          </w:rPr>
                          <w:t>05</w:t>
                        </w:r>
                        <w:r w:rsidRPr="007A0631">
                          <w:rPr>
                            <w:rFonts w:asciiTheme="minorHAnsi" w:hAnsiTheme="minorHAnsi" w:cstheme="minorHAnsi"/>
                            <w:b/>
                            <w:sz w:val="18"/>
                          </w:rPr>
                          <w:t>.201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sz w:val="18"/>
                          </w:rPr>
                          <w:t>9</w:t>
                        </w:r>
                        <w:r w:rsidRPr="007A0631">
                          <w:rPr>
                            <w:rFonts w:asciiTheme="minorHAnsi" w:hAnsiTheme="minorHAnsi" w:cstheme="minorHAnsi"/>
                            <w:b/>
                            <w:sz w:val="18"/>
                          </w:rPr>
                          <w:t xml:space="preserve"> Rev 00</w:t>
                        </w:r>
                      </w:p>
                    </w:tc>
                  </w:tr>
                </w:tbl>
                <w:p w:rsidR="00727FD2" w:rsidRDefault="00727FD2" w:rsidP="00033A17">
                  <w:pPr>
                    <w:pStyle w:val="GvdeMetni"/>
                  </w:pPr>
                </w:p>
              </w:txbxContent>
            </v:textbox>
            <w10:wrap anchorx="page" anchory="page"/>
          </v:shape>
        </w:pict>
      </w:r>
    </w:p>
    <w:tbl>
      <w:tblPr>
        <w:tblpPr w:leftFromText="142" w:rightFromText="142" w:vertAnchor="page" w:horzAnchor="margin" w:tblpY="1628"/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1"/>
        <w:gridCol w:w="857"/>
        <w:gridCol w:w="278"/>
        <w:gridCol w:w="1420"/>
        <w:gridCol w:w="140"/>
        <w:gridCol w:w="846"/>
        <w:gridCol w:w="293"/>
        <w:gridCol w:w="564"/>
        <w:gridCol w:w="287"/>
        <w:gridCol w:w="1133"/>
        <w:gridCol w:w="860"/>
        <w:gridCol w:w="558"/>
        <w:gridCol w:w="1418"/>
      </w:tblGrid>
      <w:tr w:rsidR="00346277" w:rsidRPr="001C0CEF" w:rsidTr="00D42C1D">
        <w:trPr>
          <w:trHeight w:val="818"/>
        </w:trPr>
        <w:tc>
          <w:tcPr>
            <w:tcW w:w="5022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46277" w:rsidRPr="001C0CEF" w:rsidRDefault="00346277" w:rsidP="007B42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Dersin Adı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5113" w:type="dxa"/>
            <w:gridSpan w:val="7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346277" w:rsidRPr="001C0CEF" w:rsidRDefault="00346277" w:rsidP="007B422A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Course Name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: </w:t>
            </w:r>
            <w:r w:rsidRPr="00E86183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EF6D7F" w:rsidRPr="001C0CEF" w:rsidTr="00343980">
        <w:trPr>
          <w:trHeight w:val="280"/>
        </w:trPr>
        <w:tc>
          <w:tcPr>
            <w:tcW w:w="14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Kod</w:t>
            </w:r>
          </w:p>
          <w:p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(Code)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6D7F" w:rsidRPr="001C0CEF" w:rsidRDefault="00343980" w:rsidP="00A54C95">
            <w:pPr>
              <w:pStyle w:val="Balk7"/>
              <w:ind w:lef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</w:t>
            </w:r>
            <w:r w:rsidR="00EF6D7F"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arıyıl</w:t>
            </w:r>
          </w:p>
          <w:p w:rsidR="00EF6D7F" w:rsidRPr="001C0CEF" w:rsidRDefault="009F34EF" w:rsidP="009F34EF">
            <w:pPr>
              <w:ind w:right="-76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</w:t>
            </w:r>
            <w:r w:rsidR="00EF6D7F"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Semester)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6D7F" w:rsidRPr="001C0CEF" w:rsidRDefault="00EF6D7F" w:rsidP="00A54C95">
            <w:pPr>
              <w:pStyle w:val="Balk7"/>
              <w:ind w:left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Kredi</w:t>
            </w:r>
          </w:p>
          <w:p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(Local Credits)</w:t>
            </w:r>
          </w:p>
        </w:tc>
        <w:tc>
          <w:tcPr>
            <w:tcW w:w="1703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F6D7F" w:rsidRPr="001C0CEF" w:rsidRDefault="00EF6D7F" w:rsidP="00343980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AKTS Kredi</w:t>
            </w:r>
          </w:p>
          <w:p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(ECTS Credits)</w:t>
            </w:r>
          </w:p>
        </w:tc>
        <w:tc>
          <w:tcPr>
            <w:tcW w:w="4256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 Uygulaması,  Saat/Hafta</w:t>
            </w:r>
          </w:p>
          <w:p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Implementation</w:t>
            </w:r>
            <w:r w:rsidR="00C259DF"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, Hours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/Week)</w:t>
            </w:r>
          </w:p>
        </w:tc>
      </w:tr>
      <w:tr w:rsidR="00EF6D7F" w:rsidRPr="001C0CEF" w:rsidTr="00343980">
        <w:trPr>
          <w:trHeight w:val="220"/>
        </w:trPr>
        <w:tc>
          <w:tcPr>
            <w:tcW w:w="148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6D7F" w:rsidRPr="001C0CEF" w:rsidRDefault="00EF6D7F" w:rsidP="00A54C95">
            <w:pPr>
              <w:pStyle w:val="Balk7"/>
              <w:ind w:lef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6D7F" w:rsidRPr="001C0CEF" w:rsidRDefault="00EF6D7F" w:rsidP="00A54C95">
            <w:pPr>
              <w:pStyle w:val="Balk7"/>
              <w:ind w:left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(Theoretical)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Uygulama</w:t>
            </w:r>
          </w:p>
          <w:p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(Tutorial)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Laboratuar</w:t>
            </w:r>
          </w:p>
          <w:p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(Laboratory)</w:t>
            </w:r>
          </w:p>
        </w:tc>
      </w:tr>
      <w:tr w:rsidR="00EF6D7F" w:rsidRPr="001C0CEF" w:rsidTr="00343980">
        <w:trPr>
          <w:trHeight w:val="308"/>
        </w:trPr>
        <w:tc>
          <w:tcPr>
            <w:tcW w:w="148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E6B1F" w:rsidRDefault="009873B8" w:rsidP="0034398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FIZ 102/</w:t>
            </w:r>
          </w:p>
          <w:p w:rsidR="009873B8" w:rsidRPr="006020E0" w:rsidRDefault="009873B8" w:rsidP="0034398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FIZ 102E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6D7F" w:rsidRPr="006020E0" w:rsidRDefault="00884102" w:rsidP="00A54C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6D7F" w:rsidRPr="006020E0" w:rsidRDefault="00884102" w:rsidP="00A54C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1703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6D7F" w:rsidRPr="006020E0" w:rsidRDefault="00884102" w:rsidP="00A54C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4,5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6D7F" w:rsidRPr="006020E0" w:rsidRDefault="00884102" w:rsidP="00A54C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F6D7F" w:rsidRPr="006020E0" w:rsidRDefault="00884102" w:rsidP="00A54C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6D7F" w:rsidRPr="006020E0" w:rsidRDefault="00884102" w:rsidP="00A54C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</w:tr>
      <w:tr w:rsidR="00EF6D7F" w:rsidRPr="001C0CEF" w:rsidTr="00343980">
        <w:trPr>
          <w:trHeight w:val="526"/>
        </w:trPr>
        <w:tc>
          <w:tcPr>
            <w:tcW w:w="23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6D7F" w:rsidRPr="006020E0" w:rsidRDefault="00EF6D7F" w:rsidP="00A54C9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Bölüm / Program</w:t>
            </w:r>
          </w:p>
          <w:p w:rsidR="00EF6D7F" w:rsidRPr="006020E0" w:rsidRDefault="00EF6D7F" w:rsidP="00A54C9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(Department/Program)</w:t>
            </w: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6B1F" w:rsidRPr="006020E0" w:rsidRDefault="00884102" w:rsidP="004E6B1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(Ortak Havuz)</w:t>
            </w:r>
          </w:p>
          <w:p w:rsidR="00EF6D7F" w:rsidRPr="006020E0" w:rsidRDefault="004E6B1F" w:rsidP="0088410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020E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(</w:t>
            </w:r>
            <w:r w:rsidR="0088410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Common pool</w:t>
            </w:r>
            <w:r w:rsidRPr="006020E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</w:tr>
      <w:tr w:rsidR="00EF6D7F" w:rsidRPr="001C0CEF" w:rsidTr="00343980">
        <w:trPr>
          <w:trHeight w:val="526"/>
        </w:trPr>
        <w:tc>
          <w:tcPr>
            <w:tcW w:w="23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6D7F" w:rsidRPr="006020E0" w:rsidRDefault="00EF6D7F" w:rsidP="00A54C9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Dersin Türü</w:t>
            </w:r>
          </w:p>
          <w:p w:rsidR="00EF6D7F" w:rsidRPr="006020E0" w:rsidRDefault="00EF6D7F" w:rsidP="00A54C9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(Course Type)</w:t>
            </w:r>
          </w:p>
        </w:tc>
        <w:tc>
          <w:tcPr>
            <w:tcW w:w="2977" w:type="dxa"/>
            <w:gridSpan w:val="5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1896" w:rsidRDefault="00884102" w:rsidP="00A54C9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Zorunlu</w:t>
            </w:r>
            <w:proofErr w:type="spellEnd"/>
          </w:p>
          <w:p w:rsidR="00884102" w:rsidRPr="006020E0" w:rsidRDefault="00884102" w:rsidP="00A54C9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(Compulsory)</w:t>
            </w:r>
          </w:p>
        </w:tc>
        <w:tc>
          <w:tcPr>
            <w:tcW w:w="198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6D7F" w:rsidRPr="006020E0" w:rsidRDefault="00EF6D7F" w:rsidP="00A54C9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Dersin Dili</w:t>
            </w:r>
          </w:p>
          <w:p w:rsidR="00EF6D7F" w:rsidRPr="006020E0" w:rsidRDefault="00EF6D7F" w:rsidP="00A54C9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(Course Language)</w:t>
            </w:r>
          </w:p>
        </w:tc>
        <w:tc>
          <w:tcPr>
            <w:tcW w:w="2836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6D7F" w:rsidRDefault="00884102" w:rsidP="007B422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Türkçe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İngilizce</w:t>
            </w:r>
            <w:proofErr w:type="spellEnd"/>
          </w:p>
          <w:p w:rsidR="00884102" w:rsidRPr="006020E0" w:rsidRDefault="00884102" w:rsidP="007B422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(Turkish/English)</w:t>
            </w:r>
          </w:p>
        </w:tc>
      </w:tr>
      <w:tr w:rsidR="00EF6D7F" w:rsidRPr="001C0CEF" w:rsidTr="00343980">
        <w:trPr>
          <w:trHeight w:val="451"/>
        </w:trPr>
        <w:tc>
          <w:tcPr>
            <w:tcW w:w="23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Dersin Önkoşulları</w:t>
            </w:r>
          </w:p>
          <w:p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Prerequisites)</w:t>
            </w: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6C16" w:rsidRDefault="00884102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YOK</w:t>
            </w:r>
          </w:p>
          <w:p w:rsidR="00884102" w:rsidRPr="001C0CEF" w:rsidRDefault="00884102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(NONE)</w:t>
            </w:r>
          </w:p>
        </w:tc>
      </w:tr>
      <w:tr w:rsidR="00EF6D7F" w:rsidRPr="001C0CEF" w:rsidTr="00343980">
        <w:trPr>
          <w:trHeight w:val="417"/>
        </w:trPr>
        <w:tc>
          <w:tcPr>
            <w:tcW w:w="233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Dersin </w:t>
            </w:r>
            <w:r w:rsidR="00346277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esleki </w:t>
            </w:r>
            <w:r w:rsidR="00346277">
              <w:rPr>
                <w:rFonts w:asciiTheme="minorHAnsi" w:hAnsiTheme="minorHAnsi" w:cstheme="minorHAnsi"/>
                <w:b/>
                <w:sz w:val="22"/>
                <w:szCs w:val="22"/>
              </w:rPr>
              <w:t>Bileşene K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atkısı, %</w:t>
            </w:r>
          </w:p>
          <w:p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(Course </w:t>
            </w:r>
            <w:r w:rsidR="0034627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ategory </w:t>
            </w:r>
          </w:p>
          <w:p w:rsidR="00EF6D7F" w:rsidRPr="001C0CEF" w:rsidRDefault="00EF6D7F" w:rsidP="0034627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by </w:t>
            </w:r>
            <w:r w:rsidR="0034627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ontent, %)</w:t>
            </w:r>
          </w:p>
        </w:tc>
        <w:tc>
          <w:tcPr>
            <w:tcW w:w="1698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6D7F" w:rsidRPr="006D4F87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6D4F87">
              <w:rPr>
                <w:rFonts w:asciiTheme="minorHAnsi" w:hAnsiTheme="minorHAnsi" w:cstheme="minorHAnsi"/>
                <w:b/>
                <w:sz w:val="22"/>
                <w:szCs w:val="22"/>
              </w:rPr>
              <w:t>Temel Bilim</w:t>
            </w:r>
            <w:r w:rsidR="00CA1896" w:rsidRPr="006D4F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ve Matematik</w:t>
            </w:r>
          </w:p>
          <w:p w:rsidR="00EF6D7F" w:rsidRPr="006D4F87" w:rsidRDefault="00EF6D7F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D4F8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(Basic Sciences</w:t>
            </w:r>
            <w:r w:rsidR="00CA1896" w:rsidRPr="006D4F8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and Math</w:t>
            </w:r>
            <w:r w:rsidRPr="006D4F8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2130" w:type="dxa"/>
            <w:gridSpan w:val="5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6D7F" w:rsidRPr="006D4F87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F87">
              <w:rPr>
                <w:rFonts w:asciiTheme="minorHAnsi" w:hAnsiTheme="minorHAnsi" w:cstheme="minorHAnsi"/>
                <w:b/>
                <w:sz w:val="22"/>
                <w:szCs w:val="22"/>
              </w:rPr>
              <w:t>Temel Mühendislik</w:t>
            </w:r>
          </w:p>
          <w:p w:rsidR="00EF6D7F" w:rsidRPr="006D4F87" w:rsidRDefault="00EF6D7F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D4F8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(Engineering Science)</w:t>
            </w:r>
          </w:p>
        </w:tc>
        <w:tc>
          <w:tcPr>
            <w:tcW w:w="1993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6D7F" w:rsidRPr="005359A8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359A8">
              <w:rPr>
                <w:rFonts w:asciiTheme="minorHAnsi" w:hAnsiTheme="minorHAnsi" w:cstheme="minorHAnsi"/>
                <w:b/>
                <w:sz w:val="22"/>
                <w:szCs w:val="22"/>
              </w:rPr>
              <w:t>Mühendislik</w:t>
            </w:r>
            <w:r w:rsidR="00CA1896" w:rsidRPr="005359A8">
              <w:rPr>
                <w:rFonts w:asciiTheme="minorHAnsi" w:hAnsiTheme="minorHAnsi" w:cstheme="minorHAnsi"/>
                <w:b/>
                <w:sz w:val="22"/>
                <w:szCs w:val="22"/>
              </w:rPr>
              <w:t>/Mimarlık</w:t>
            </w:r>
            <w:r w:rsidRPr="005359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Tasarım</w:t>
            </w:r>
            <w:r w:rsidRPr="005359A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(Engineering</w:t>
            </w:r>
            <w:r w:rsidR="00CA1896" w:rsidRPr="005359A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/Architecture</w:t>
            </w:r>
            <w:r w:rsidRPr="005359A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Design)</w:t>
            </w:r>
          </w:p>
        </w:tc>
        <w:tc>
          <w:tcPr>
            <w:tcW w:w="1976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F6D7F" w:rsidRPr="006D4F87" w:rsidRDefault="001C0CEF" w:rsidP="00A54C9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D4F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Genel Eğitim</w:t>
            </w:r>
          </w:p>
          <w:p w:rsidR="00EF6D7F" w:rsidRPr="006D4F87" w:rsidRDefault="00EF6D7F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D4F8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(General Education)</w:t>
            </w:r>
          </w:p>
        </w:tc>
      </w:tr>
      <w:tr w:rsidR="00EF6D7F" w:rsidRPr="001C0CEF" w:rsidTr="00343980">
        <w:trPr>
          <w:trHeight w:val="330"/>
        </w:trPr>
        <w:tc>
          <w:tcPr>
            <w:tcW w:w="233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698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6D7F" w:rsidRPr="001C0CEF" w:rsidRDefault="00884102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100%</w:t>
            </w:r>
          </w:p>
        </w:tc>
        <w:tc>
          <w:tcPr>
            <w:tcW w:w="2130" w:type="dxa"/>
            <w:gridSpan w:val="5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993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976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F6D7F" w:rsidRPr="001C0CEF" w:rsidTr="00DC127B">
        <w:trPr>
          <w:trHeight w:val="1165"/>
        </w:trPr>
        <w:tc>
          <w:tcPr>
            <w:tcW w:w="233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Dersin</w:t>
            </w:r>
            <w:r w:rsidRPr="00CA189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1C0CEF" w:rsidRPr="00CA189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Tanımı</w:t>
            </w:r>
          </w:p>
          <w:p w:rsidR="00FD0E0B" w:rsidRPr="001C0CEF" w:rsidRDefault="00FD0E0B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Description)</w:t>
            </w:r>
          </w:p>
          <w:p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tbl>
            <w:tblPr>
              <w:tblW w:w="780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802"/>
            </w:tblGrid>
            <w:tr w:rsidR="005F0134" w:rsidRPr="005F0134" w:rsidTr="004A1016">
              <w:trPr>
                <w:trHeight w:val="391"/>
              </w:trPr>
              <w:tc>
                <w:tcPr>
                  <w:tcW w:w="7802" w:type="dxa"/>
                </w:tcPr>
                <w:p w:rsidR="005F0134" w:rsidRPr="006103AB" w:rsidRDefault="004A1016" w:rsidP="00F32D9A">
                  <w:pPr>
                    <w:framePr w:hSpace="142" w:wrap="around" w:vAnchor="page" w:hAnchor="margin" w:y="1628"/>
                    <w:ind w:right="224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103AB">
                    <w:rPr>
                      <w:rFonts w:asciiTheme="minorHAnsi" w:hAnsiTheme="minorHAnsi" w:cstheme="minorHAnsi"/>
                      <w:sz w:val="22"/>
                      <w:szCs w:val="22"/>
                    </w:rPr>
                    <w:t>Bu, elektrik</w:t>
                  </w:r>
                  <w:r w:rsidR="001A669F" w:rsidRPr="006103A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, manyetizma </w:t>
                  </w:r>
                  <w:r w:rsidRPr="006103A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ve </w:t>
                  </w:r>
                  <w:r w:rsidR="001A669F" w:rsidRPr="006103AB">
                    <w:rPr>
                      <w:rFonts w:asciiTheme="minorHAnsi" w:hAnsiTheme="minorHAnsi" w:cstheme="minorHAnsi"/>
                      <w:sz w:val="22"/>
                      <w:szCs w:val="22"/>
                    </w:rPr>
                    <w:t>elektro</w:t>
                  </w:r>
                  <w:r w:rsidRPr="006103AB">
                    <w:rPr>
                      <w:rFonts w:asciiTheme="minorHAnsi" w:hAnsiTheme="minorHAnsi" w:cstheme="minorHAnsi"/>
                      <w:sz w:val="22"/>
                      <w:szCs w:val="22"/>
                    </w:rPr>
                    <w:t>manyetizma hakkında giriş düzeyinde bir fizik dersidir.</w:t>
                  </w:r>
                  <w:r w:rsidR="005F0134" w:rsidRPr="006103A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072FEF" w:rsidRPr="006103A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Ana konular: </w:t>
                  </w:r>
                  <w:r w:rsidR="00893E0D" w:rsidRPr="006103A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893E0D" w:rsidRPr="006103AB">
                    <w:rPr>
                      <w:rFonts w:asciiTheme="minorHAnsi" w:hAnsiTheme="minorHAnsi" w:cstheme="minorHAnsi"/>
                      <w:sz w:val="22"/>
                      <w:szCs w:val="22"/>
                    </w:rPr>
                    <w:t>Coulomb</w:t>
                  </w:r>
                  <w:proofErr w:type="spellEnd"/>
                  <w:r w:rsidR="00893E0D" w:rsidRPr="006103A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yasası ve elektrik alanı, Gauss yasası, elektrik potansiyel, sığa, elektrostatik enerji ve </w:t>
                  </w:r>
                  <w:proofErr w:type="spellStart"/>
                  <w:r w:rsidR="00893E0D" w:rsidRPr="006103AB">
                    <w:rPr>
                      <w:rFonts w:asciiTheme="minorHAnsi" w:hAnsiTheme="minorHAnsi" w:cstheme="minorHAnsi"/>
                      <w:sz w:val="22"/>
                      <w:szCs w:val="22"/>
                    </w:rPr>
                    <w:t>dielektriklerin</w:t>
                  </w:r>
                  <w:proofErr w:type="spellEnd"/>
                  <w:r w:rsidR="00893E0D" w:rsidRPr="006103A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özellikleri, akım ve direnç, doğru akım devreleri, manyetik alan, manyetik alan kaynakları, </w:t>
                  </w:r>
                  <w:proofErr w:type="spellStart"/>
                  <w:r w:rsidR="00893E0D" w:rsidRPr="006103AB">
                    <w:rPr>
                      <w:rFonts w:asciiTheme="minorHAnsi" w:hAnsiTheme="minorHAnsi" w:cstheme="minorHAnsi"/>
                      <w:sz w:val="22"/>
                      <w:szCs w:val="22"/>
                    </w:rPr>
                    <w:t>Faraday</w:t>
                  </w:r>
                  <w:proofErr w:type="spellEnd"/>
                  <w:r w:rsidR="00893E0D" w:rsidRPr="006103A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yasası, </w:t>
                  </w:r>
                  <w:proofErr w:type="spellStart"/>
                  <w:r w:rsidR="00893E0D" w:rsidRPr="006103AB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indüktans</w:t>
                  </w:r>
                  <w:proofErr w:type="spellEnd"/>
                  <w:r w:rsidR="00893E0D" w:rsidRPr="006103A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, </w:t>
                  </w:r>
                  <w:proofErr w:type="spellStart"/>
                  <w:r w:rsidR="00893E0D" w:rsidRPr="006103AB">
                    <w:rPr>
                      <w:rFonts w:asciiTheme="minorHAnsi" w:hAnsiTheme="minorHAnsi" w:cstheme="minorHAnsi"/>
                      <w:sz w:val="22"/>
                      <w:szCs w:val="22"/>
                    </w:rPr>
                    <w:t>Maxwell</w:t>
                  </w:r>
                  <w:proofErr w:type="spellEnd"/>
                  <w:r w:rsidR="00893E0D" w:rsidRPr="006103A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denklemleri ve elektromanyetik dalgalar.</w:t>
                  </w:r>
                </w:p>
              </w:tc>
            </w:tr>
          </w:tbl>
          <w:p w:rsidR="00EF6D7F" w:rsidRPr="001C0CEF" w:rsidRDefault="00EF6D7F" w:rsidP="00A54C9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F6D7F" w:rsidRPr="001C0CEF" w:rsidTr="00DC127B">
        <w:trPr>
          <w:trHeight w:val="1372"/>
        </w:trPr>
        <w:tc>
          <w:tcPr>
            <w:tcW w:w="233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797" w:type="dxa"/>
            <w:gridSpan w:val="11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tbl>
            <w:tblPr>
              <w:tblW w:w="769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699"/>
            </w:tblGrid>
            <w:tr w:rsidR="005F0134" w:rsidRPr="005F0134" w:rsidTr="00764676">
              <w:trPr>
                <w:trHeight w:val="392"/>
              </w:trPr>
              <w:tc>
                <w:tcPr>
                  <w:tcW w:w="7699" w:type="dxa"/>
                </w:tcPr>
                <w:p w:rsidR="005F0134" w:rsidRPr="005F0134" w:rsidRDefault="00764676" w:rsidP="00F32D9A">
                  <w:pPr>
                    <w:framePr w:hSpace="142" w:wrap="around" w:vAnchor="page" w:hAnchor="margin" w:y="1628"/>
                    <w:ind w:right="121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  <w:r w:rsidRPr="00764676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This is an introductory level physics course on electricity</w:t>
                  </w:r>
                  <w:r w:rsidR="001A669F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, magnet</w:t>
                  </w:r>
                  <w:r w:rsidR="006103AB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i</w:t>
                  </w:r>
                  <w:r w:rsidR="001A669F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sm</w:t>
                  </w:r>
                  <w:r w:rsidRPr="00764676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 and </w:t>
                  </w:r>
                  <w:r w:rsidR="001A669F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electro</w:t>
                  </w:r>
                  <w:r w:rsidRPr="00764676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magnetism.</w:t>
                  </w:r>
                  <w:r w:rsidR="00072FEF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 The main topics are: </w:t>
                  </w:r>
                  <w:r w:rsidR="00072FEF" w:rsidRPr="005F0134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 Coulomb</w:t>
                  </w:r>
                  <w:r w:rsidR="00072FEF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’s law</w:t>
                  </w:r>
                  <w:r w:rsidR="00072FEF" w:rsidRPr="005F0134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 and electrical field</w:t>
                  </w:r>
                  <w:r w:rsidR="00072FEF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,</w:t>
                  </w:r>
                  <w:r w:rsidR="00072FEF" w:rsidRPr="005F0134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 Gauss</w:t>
                  </w:r>
                  <w:r w:rsidR="00072FEF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’s</w:t>
                  </w:r>
                  <w:r w:rsidR="00072FEF" w:rsidRPr="005F0134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 law</w:t>
                  </w:r>
                  <w:r w:rsidR="00072FEF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,</w:t>
                  </w:r>
                  <w:r w:rsidR="00072FEF" w:rsidRPr="005F0134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 </w:t>
                  </w:r>
                  <w:r w:rsidR="00072FEF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e</w:t>
                  </w:r>
                  <w:r w:rsidR="00072FEF" w:rsidRPr="005F0134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lectrical potential</w:t>
                  </w:r>
                  <w:r w:rsidR="00072FEF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,</w:t>
                  </w:r>
                  <w:r w:rsidR="00072FEF" w:rsidRPr="005F0134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 </w:t>
                  </w:r>
                  <w:r w:rsidR="00072FEF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c</w:t>
                  </w:r>
                  <w:r w:rsidR="00072FEF" w:rsidRPr="005F0134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apacitance</w:t>
                  </w:r>
                  <w:r w:rsidR="00072FEF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,</w:t>
                  </w:r>
                  <w:r w:rsidR="00072FEF" w:rsidRPr="005F0134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 </w:t>
                  </w:r>
                  <w:r w:rsidR="00072FEF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e</w:t>
                  </w:r>
                  <w:r w:rsidR="00072FEF" w:rsidRPr="005F0134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lectrostatic energy and properties of </w:t>
                  </w:r>
                  <w:r w:rsidR="00072FEF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dielectrics,</w:t>
                  </w:r>
                  <w:r w:rsidR="00072FEF" w:rsidRPr="005F0134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 </w:t>
                  </w:r>
                  <w:r w:rsidR="00072FEF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c</w:t>
                  </w:r>
                  <w:r w:rsidR="00072FEF" w:rsidRPr="005F0134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urrent and resistance</w:t>
                  </w:r>
                  <w:r w:rsidR="00072FEF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,</w:t>
                  </w:r>
                  <w:r w:rsidR="00072FEF" w:rsidRPr="005F0134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 </w:t>
                  </w:r>
                  <w:r w:rsidR="00072FEF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direct current</w:t>
                  </w:r>
                  <w:r w:rsidR="00072FEF" w:rsidRPr="005F0134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 circuits</w:t>
                  </w:r>
                  <w:r w:rsidR="00072FEF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,</w:t>
                  </w:r>
                  <w:r w:rsidR="00072FEF" w:rsidRPr="005F0134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 </w:t>
                  </w:r>
                  <w:r w:rsidR="00072FEF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m</w:t>
                  </w:r>
                  <w:r w:rsidR="00072FEF" w:rsidRPr="005F0134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agnetic field</w:t>
                  </w:r>
                  <w:r w:rsidR="00072FEF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,</w:t>
                  </w:r>
                  <w:r w:rsidR="00072FEF" w:rsidRPr="005F0134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 </w:t>
                  </w:r>
                  <w:r w:rsidR="00072FEF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s</w:t>
                  </w:r>
                  <w:r w:rsidR="00072FEF" w:rsidRPr="005F0134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ources of magnetic field</w:t>
                  </w:r>
                  <w:r w:rsidR="00072FEF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,</w:t>
                  </w:r>
                  <w:r w:rsidR="00072FEF" w:rsidRPr="005F0134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 Faraday</w:t>
                  </w:r>
                  <w:r w:rsidR="00072FEF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’</w:t>
                  </w:r>
                  <w:r w:rsidR="00072FEF" w:rsidRPr="005F0134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s law</w:t>
                  </w:r>
                  <w:r w:rsidR="00072FEF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,</w:t>
                  </w:r>
                  <w:r w:rsidR="00072FEF" w:rsidRPr="005F0134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 </w:t>
                  </w:r>
                  <w:r w:rsidR="00072FEF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i</w:t>
                  </w:r>
                  <w:r w:rsidR="00072FEF" w:rsidRPr="005F0134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nductance</w:t>
                  </w:r>
                  <w:r w:rsidR="00072FEF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,</w:t>
                  </w:r>
                  <w:r w:rsidR="00072FEF" w:rsidRPr="005F0134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 Maxwell</w:t>
                  </w:r>
                  <w:r w:rsidR="00072FEF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’</w:t>
                  </w:r>
                  <w:r w:rsidR="00072FEF" w:rsidRPr="005F0134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s equations and electromagnetic waves</w:t>
                  </w:r>
                  <w:r w:rsidR="00072FEF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.</w:t>
                  </w:r>
                </w:p>
              </w:tc>
            </w:tr>
          </w:tbl>
          <w:p w:rsidR="00EF6D7F" w:rsidRPr="001C0CEF" w:rsidRDefault="00EF6D7F" w:rsidP="00A54C9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F6D7F" w:rsidRPr="001C0CEF" w:rsidTr="00DC127B">
        <w:trPr>
          <w:trHeight w:val="1109"/>
        </w:trPr>
        <w:tc>
          <w:tcPr>
            <w:tcW w:w="233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Dersin Amacı</w:t>
            </w:r>
          </w:p>
          <w:p w:rsidR="00FD0E0B" w:rsidRPr="001C0CEF" w:rsidRDefault="00FD0E0B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Objectives)</w:t>
            </w:r>
          </w:p>
          <w:p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F6D7F" w:rsidRDefault="004271F5" w:rsidP="004271F5">
            <w:pPr>
              <w:numPr>
                <w:ilvl w:val="0"/>
                <w:numId w:val="12"/>
              </w:numPr>
              <w:tabs>
                <w:tab w:val="clear" w:pos="720"/>
              </w:tabs>
              <w:ind w:left="426" w:hanging="221"/>
              <w:rPr>
                <w:rFonts w:asciiTheme="minorHAnsi" w:hAnsiTheme="minorHAnsi" w:cstheme="minorHAnsi"/>
                <w:sz w:val="22"/>
                <w:szCs w:val="22"/>
              </w:rPr>
            </w:pPr>
            <w:r w:rsidRPr="004271F5">
              <w:rPr>
                <w:rFonts w:asciiTheme="minorHAnsi" w:hAnsiTheme="minorHAnsi" w:cstheme="minorHAnsi"/>
                <w:sz w:val="22"/>
                <w:szCs w:val="22"/>
              </w:rPr>
              <w:t>Elektrik ve manyetizma</w:t>
            </w:r>
            <w:r w:rsidR="00017D8A">
              <w:rPr>
                <w:rFonts w:asciiTheme="minorHAnsi" w:hAnsiTheme="minorHAnsi" w:cstheme="minorHAnsi"/>
                <w:sz w:val="22"/>
                <w:szCs w:val="22"/>
              </w:rPr>
              <w:t>nın</w:t>
            </w:r>
            <w:r w:rsidRPr="004271F5">
              <w:rPr>
                <w:rFonts w:asciiTheme="minorHAnsi" w:hAnsiTheme="minorHAnsi" w:cstheme="minorHAnsi"/>
                <w:sz w:val="22"/>
                <w:szCs w:val="22"/>
              </w:rPr>
              <w:t xml:space="preserve"> temel kavram ve yasaları</w:t>
            </w:r>
            <w:r w:rsidR="00017D8A">
              <w:rPr>
                <w:rFonts w:asciiTheme="minorHAnsi" w:hAnsiTheme="minorHAnsi" w:cstheme="minorHAnsi"/>
                <w:sz w:val="22"/>
                <w:szCs w:val="22"/>
              </w:rPr>
              <w:t>nı</w:t>
            </w:r>
            <w:r w:rsidRPr="004271F5">
              <w:rPr>
                <w:rFonts w:asciiTheme="minorHAnsi" w:hAnsiTheme="minorHAnsi" w:cstheme="minorHAnsi"/>
                <w:sz w:val="22"/>
                <w:szCs w:val="22"/>
              </w:rPr>
              <w:t xml:space="preserve"> öğre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4271F5">
              <w:rPr>
                <w:rFonts w:asciiTheme="minorHAnsi" w:hAnsiTheme="minorHAnsi" w:cstheme="minorHAnsi"/>
                <w:sz w:val="22"/>
                <w:szCs w:val="22"/>
              </w:rPr>
              <w:t>mek,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4271F5" w:rsidRPr="004271F5" w:rsidRDefault="004271F5" w:rsidP="004271F5">
            <w:pPr>
              <w:numPr>
                <w:ilvl w:val="0"/>
                <w:numId w:val="12"/>
              </w:numPr>
              <w:tabs>
                <w:tab w:val="clear" w:pos="720"/>
              </w:tabs>
              <w:ind w:left="426" w:hanging="221"/>
              <w:rPr>
                <w:rFonts w:asciiTheme="minorHAnsi" w:hAnsiTheme="minorHAnsi" w:cstheme="minorHAnsi"/>
                <w:sz w:val="22"/>
                <w:szCs w:val="22"/>
              </w:rPr>
            </w:pPr>
            <w:r w:rsidRPr="004271F5">
              <w:rPr>
                <w:rFonts w:asciiTheme="minorHAnsi" w:hAnsiTheme="minorHAnsi" w:cstheme="minorHAnsi"/>
                <w:sz w:val="22"/>
                <w:szCs w:val="22"/>
              </w:rPr>
              <w:t xml:space="preserve">Bu temel yasaları kullanarak bazı basit yük ve akım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dağılım</w:t>
            </w:r>
            <w:r w:rsidRPr="004271F5">
              <w:rPr>
                <w:rFonts w:asciiTheme="minorHAnsi" w:hAnsiTheme="minorHAnsi" w:cstheme="minorHAnsi"/>
                <w:sz w:val="22"/>
                <w:szCs w:val="22"/>
              </w:rPr>
              <w:t>ları için elektrik alan ve manyetik alan</w:t>
            </w:r>
            <w:r w:rsidR="00E2541B">
              <w:rPr>
                <w:rFonts w:asciiTheme="minorHAnsi" w:hAnsiTheme="minorHAnsi" w:cstheme="minorHAnsi"/>
                <w:sz w:val="22"/>
                <w:szCs w:val="22"/>
              </w:rPr>
              <w:t>ları</w:t>
            </w:r>
            <w:r w:rsidRPr="004271F5">
              <w:rPr>
                <w:rFonts w:asciiTheme="minorHAnsi" w:hAnsiTheme="minorHAnsi" w:cstheme="minorHAnsi"/>
                <w:sz w:val="22"/>
                <w:szCs w:val="22"/>
              </w:rPr>
              <w:t xml:space="preserve"> hesaplayabilme</w:t>
            </w:r>
            <w:r w:rsidR="00E2541B">
              <w:rPr>
                <w:rFonts w:asciiTheme="minorHAnsi" w:hAnsiTheme="minorHAnsi" w:cstheme="minorHAnsi"/>
                <w:sz w:val="22"/>
                <w:szCs w:val="22"/>
              </w:rPr>
              <w:t xml:space="preserve"> becerisi kazanma</w:t>
            </w:r>
            <w:r w:rsidRPr="004271F5">
              <w:rPr>
                <w:rFonts w:asciiTheme="minorHAnsi" w:hAnsiTheme="minorHAnsi" w:cstheme="minorHAnsi"/>
                <w:sz w:val="22"/>
                <w:szCs w:val="22"/>
              </w:rPr>
              <w:t>k,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271F5">
              <w:t xml:space="preserve"> </w:t>
            </w:r>
          </w:p>
          <w:p w:rsidR="00167AA9" w:rsidRDefault="00F14153" w:rsidP="004271F5">
            <w:pPr>
              <w:numPr>
                <w:ilvl w:val="0"/>
                <w:numId w:val="12"/>
              </w:numPr>
              <w:tabs>
                <w:tab w:val="clear" w:pos="720"/>
              </w:tabs>
              <w:ind w:left="426" w:hanging="22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Elektrik</w:t>
            </w:r>
            <w:r w:rsidR="004271F5" w:rsidRPr="004271F5">
              <w:rPr>
                <w:rFonts w:asciiTheme="minorHAnsi" w:hAnsiTheme="minorHAnsi" w:cstheme="minorHAnsi"/>
                <w:sz w:val="22"/>
                <w:szCs w:val="22"/>
              </w:rPr>
              <w:t xml:space="preserve"> yüklerin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 w:rsidR="004271F5" w:rsidRPr="004271F5">
              <w:rPr>
                <w:rFonts w:asciiTheme="minorHAnsi" w:hAnsiTheme="minorHAnsi" w:cstheme="minorHAnsi"/>
                <w:sz w:val="22"/>
                <w:szCs w:val="22"/>
              </w:rPr>
              <w:t>, elektrik ve</w:t>
            </w:r>
            <w:r w:rsidR="004271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271F5" w:rsidRPr="004271F5">
              <w:rPr>
                <w:rFonts w:asciiTheme="minorHAnsi" w:hAnsiTheme="minorHAnsi" w:cstheme="minorHAnsi"/>
                <w:sz w:val="22"/>
                <w:szCs w:val="22"/>
              </w:rPr>
              <w:t>manyetik alanlardan nasıl etkilendiğini öğrenmek,</w:t>
            </w:r>
            <w:r w:rsidR="00167A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4271F5" w:rsidRPr="004271F5" w:rsidRDefault="00167AA9" w:rsidP="00167AA9">
            <w:pPr>
              <w:numPr>
                <w:ilvl w:val="0"/>
                <w:numId w:val="12"/>
              </w:numPr>
              <w:tabs>
                <w:tab w:val="clear" w:pos="720"/>
              </w:tabs>
              <w:ind w:left="426" w:hanging="22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 xml:space="preserve"> </w:t>
            </w:r>
            <w:r w:rsidRPr="00167AA9">
              <w:rPr>
                <w:rFonts w:asciiTheme="minorHAnsi" w:hAnsiTheme="minorHAnsi" w:cstheme="minorHAnsi"/>
                <w:sz w:val="22"/>
                <w:szCs w:val="22"/>
              </w:rPr>
              <w:t xml:space="preserve">Maxwell denklemlerini kullanarak elektromanyetik dalgaların temel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özellik</w:t>
            </w:r>
            <w:r w:rsidRPr="00167AA9">
              <w:rPr>
                <w:rFonts w:asciiTheme="minorHAnsi" w:hAnsiTheme="minorHAnsi" w:cstheme="minorHAnsi"/>
                <w:sz w:val="22"/>
                <w:szCs w:val="22"/>
              </w:rPr>
              <w:t>lerini anlamak.</w:t>
            </w:r>
            <w:r w:rsidR="004271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271F5" w:rsidRPr="004271F5">
              <w:t xml:space="preserve"> </w:t>
            </w:r>
          </w:p>
        </w:tc>
      </w:tr>
      <w:tr w:rsidR="00EF6D7F" w:rsidRPr="001C0CEF" w:rsidTr="00DC127B">
        <w:trPr>
          <w:trHeight w:val="1134"/>
        </w:trPr>
        <w:tc>
          <w:tcPr>
            <w:tcW w:w="233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97" w:type="dxa"/>
            <w:gridSpan w:val="11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7D8A" w:rsidRDefault="00017D8A" w:rsidP="00017D8A">
            <w:pPr>
              <w:numPr>
                <w:ilvl w:val="0"/>
                <w:numId w:val="13"/>
              </w:numPr>
              <w:tabs>
                <w:tab w:val="clear" w:pos="720"/>
                <w:tab w:val="num" w:pos="489"/>
              </w:tabs>
              <w:ind w:left="426" w:hanging="221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17D8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To learn the fundamental concepts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E2541B" w:rsidRPr="00E2541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and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017D8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laws of electricity and magnetism,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:rsidR="00475F65" w:rsidRDefault="00017D8A" w:rsidP="00017D8A">
            <w:pPr>
              <w:numPr>
                <w:ilvl w:val="0"/>
                <w:numId w:val="13"/>
              </w:numPr>
              <w:tabs>
                <w:tab w:val="clear" w:pos="720"/>
                <w:tab w:val="num" w:pos="489"/>
              </w:tabs>
              <w:ind w:left="426" w:hanging="221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17D8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To </w:t>
            </w:r>
            <w:r w:rsidR="00E2541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gain the ability of </w:t>
            </w:r>
            <w:r w:rsidRPr="00017D8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calculat</w:t>
            </w:r>
            <w:r w:rsidR="00E2541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ing</w:t>
            </w:r>
            <w:r w:rsidRPr="00017D8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electric and magnetic fields for some simple charge and current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distribut</w:t>
            </w:r>
            <w:r w:rsidRPr="00017D8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ions,</w:t>
            </w:r>
            <w:r w:rsidR="00E2541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:rsidR="00F14153" w:rsidRPr="00F14153" w:rsidRDefault="00475F65" w:rsidP="00017D8A">
            <w:pPr>
              <w:numPr>
                <w:ilvl w:val="0"/>
                <w:numId w:val="13"/>
              </w:numPr>
              <w:tabs>
                <w:tab w:val="clear" w:pos="720"/>
                <w:tab w:val="num" w:pos="489"/>
              </w:tabs>
              <w:ind w:left="426" w:hanging="221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75F6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To learn how </w:t>
            </w:r>
            <w:r w:rsidR="00787B8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electric </w:t>
            </w:r>
            <w:r w:rsidRPr="00475F6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charges</w:t>
            </w:r>
            <w:r w:rsidR="00787B8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475F6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are affected by electric and magnetic fields,</w:t>
            </w:r>
            <w:r w:rsidR="00F14153">
              <w:t xml:space="preserve"> </w:t>
            </w:r>
          </w:p>
          <w:p w:rsidR="00CA5539" w:rsidRPr="00017D8A" w:rsidRDefault="00F14153" w:rsidP="00731803">
            <w:pPr>
              <w:numPr>
                <w:ilvl w:val="0"/>
                <w:numId w:val="13"/>
              </w:numPr>
              <w:tabs>
                <w:tab w:val="clear" w:pos="720"/>
                <w:tab w:val="num" w:pos="489"/>
              </w:tabs>
              <w:ind w:left="426" w:hanging="221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1415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To understand the basic </w:t>
            </w:r>
            <w:r w:rsidR="00167AA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properties</w:t>
            </w:r>
            <w:r w:rsidRPr="00F1415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of electromagnetic waves </w:t>
            </w:r>
            <w:r w:rsidR="0073180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using</w:t>
            </w:r>
            <w:r w:rsidRPr="00F1415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Maxwell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’s </w:t>
            </w:r>
            <w:r w:rsidRPr="00F1415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equations.</w:t>
            </w:r>
          </w:p>
        </w:tc>
      </w:tr>
      <w:tr w:rsidR="00EF6D7F" w:rsidRPr="001C0CEF" w:rsidTr="00DC127B">
        <w:trPr>
          <w:trHeight w:val="1403"/>
        </w:trPr>
        <w:tc>
          <w:tcPr>
            <w:tcW w:w="233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Dersin Öğrenme </w:t>
            </w:r>
          </w:p>
          <w:p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Çıktıları </w:t>
            </w:r>
          </w:p>
          <w:p w:rsidR="00FD0E0B" w:rsidRPr="001C0CEF" w:rsidRDefault="00FD0E0B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Learning Outcomes)</w:t>
            </w:r>
          </w:p>
          <w:p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52B34" w:rsidRDefault="00C507A4" w:rsidP="00727FD2">
            <w:pPr>
              <w:numPr>
                <w:ilvl w:val="0"/>
                <w:numId w:val="14"/>
              </w:numPr>
              <w:tabs>
                <w:tab w:val="left" w:pos="3261"/>
              </w:tabs>
              <w:ind w:left="632" w:hanging="64"/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Yükl</w:t>
            </w:r>
            <w:r w:rsidRPr="00C507A4">
              <w:rPr>
                <w:rFonts w:asciiTheme="minorHAnsi" w:hAnsiTheme="minorHAnsi"/>
                <w:noProof/>
                <w:sz w:val="22"/>
                <w:szCs w:val="22"/>
              </w:rPr>
              <w:t>er arasındaki elektrik kuvvetini hesaplamak için Coulomb yasasını kullan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ma, </w:t>
            </w:r>
          </w:p>
          <w:p w:rsidR="00C507A4" w:rsidRDefault="00C507A4" w:rsidP="00727FD2">
            <w:pPr>
              <w:numPr>
                <w:ilvl w:val="0"/>
                <w:numId w:val="14"/>
              </w:numPr>
              <w:tabs>
                <w:tab w:val="left" w:pos="3261"/>
              </w:tabs>
              <w:ind w:left="632" w:hanging="64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C507A4">
              <w:rPr>
                <w:rFonts w:asciiTheme="minorHAnsi" w:hAnsiTheme="minorHAnsi"/>
                <w:noProof/>
                <w:sz w:val="22"/>
                <w:szCs w:val="22"/>
              </w:rPr>
              <w:t>Yük dağılımın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a</w:t>
            </w:r>
            <w:r w:rsidRPr="00C507A4">
              <w:rPr>
                <w:rFonts w:asciiTheme="minorHAnsi" w:hAnsiTheme="minorHAnsi"/>
                <w:noProof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bağl</w:t>
            </w:r>
            <w:r w:rsidRPr="00C507A4">
              <w:rPr>
                <w:rFonts w:asciiTheme="minorHAnsi" w:hAnsiTheme="minorHAnsi"/>
                <w:noProof/>
                <w:sz w:val="22"/>
                <w:szCs w:val="22"/>
              </w:rPr>
              <w:t>ı elektrik alanını hesapla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ma</w:t>
            </w:r>
            <w:r w:rsidR="00727FD2">
              <w:rPr>
                <w:rFonts w:asciiTheme="minorHAnsi" w:hAnsiTheme="minorHAnsi"/>
                <w:noProof/>
                <w:sz w:val="22"/>
                <w:szCs w:val="22"/>
              </w:rPr>
              <w:t xml:space="preserve">, </w:t>
            </w:r>
          </w:p>
          <w:p w:rsidR="00727FD2" w:rsidRDefault="00727FD2" w:rsidP="00727FD2">
            <w:pPr>
              <w:numPr>
                <w:ilvl w:val="0"/>
                <w:numId w:val="14"/>
              </w:numPr>
              <w:tabs>
                <w:tab w:val="left" w:pos="3261"/>
              </w:tabs>
              <w:ind w:left="632" w:hanging="64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727FD2">
              <w:rPr>
                <w:rFonts w:asciiTheme="minorHAnsi" w:hAnsiTheme="minorHAnsi"/>
                <w:noProof/>
                <w:sz w:val="22"/>
                <w:szCs w:val="22"/>
              </w:rPr>
              <w:t>Elektrik akısının ne anlama geldiğini ve na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sıl hesaplanacağını anlama, </w:t>
            </w:r>
          </w:p>
          <w:p w:rsidR="00727FD2" w:rsidRDefault="00727FD2" w:rsidP="00727FD2">
            <w:pPr>
              <w:numPr>
                <w:ilvl w:val="0"/>
                <w:numId w:val="14"/>
              </w:numPr>
              <w:tabs>
                <w:tab w:val="left" w:pos="3261"/>
              </w:tabs>
              <w:ind w:left="632" w:hanging="64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727FD2">
              <w:rPr>
                <w:rFonts w:asciiTheme="minorHAnsi" w:hAnsiTheme="minorHAnsi"/>
                <w:noProof/>
                <w:sz w:val="22"/>
                <w:szCs w:val="22"/>
              </w:rPr>
              <w:t>Simetrik bir yük dağılımı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na</w:t>
            </w:r>
            <w:r w:rsidRPr="00727FD2">
              <w:rPr>
                <w:rFonts w:asciiTheme="minorHAnsi" w:hAnsiTheme="minorHAnsi"/>
                <w:noProof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bağlı</w:t>
            </w:r>
            <w:r w:rsidRPr="00727FD2">
              <w:rPr>
                <w:rFonts w:asciiTheme="minorHAnsi" w:hAnsiTheme="minorHAnsi"/>
                <w:noProof/>
                <w:sz w:val="22"/>
                <w:szCs w:val="22"/>
              </w:rPr>
              <w:t xml:space="preserve"> elektrik alanını hesaplamak için Gauss yasasını kullan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ma, </w:t>
            </w:r>
          </w:p>
          <w:p w:rsidR="00727FD2" w:rsidRDefault="00727FD2" w:rsidP="00727FD2">
            <w:pPr>
              <w:numPr>
                <w:ilvl w:val="0"/>
                <w:numId w:val="14"/>
              </w:numPr>
              <w:tabs>
                <w:tab w:val="left" w:pos="3261"/>
              </w:tabs>
              <w:ind w:left="632" w:hanging="90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727FD2">
              <w:rPr>
                <w:rFonts w:asciiTheme="minorHAnsi" w:hAnsiTheme="minorHAnsi"/>
                <w:noProof/>
                <w:sz w:val="22"/>
                <w:szCs w:val="22"/>
              </w:rPr>
              <w:t xml:space="preserve">Bir 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yük topluluğunu</w:t>
            </w:r>
            <w:r w:rsidRPr="00727FD2">
              <w:rPr>
                <w:rFonts w:asciiTheme="minorHAnsi" w:hAnsiTheme="minorHAnsi"/>
                <w:noProof/>
                <w:sz w:val="22"/>
                <w:szCs w:val="22"/>
              </w:rPr>
              <w:t>n elektrik potansiyel enerjisini hesapla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ma, </w:t>
            </w:r>
          </w:p>
          <w:p w:rsidR="00727FD2" w:rsidRDefault="00727FD2" w:rsidP="00727FD2">
            <w:pPr>
              <w:numPr>
                <w:ilvl w:val="0"/>
                <w:numId w:val="14"/>
              </w:numPr>
              <w:tabs>
                <w:tab w:val="left" w:pos="3261"/>
              </w:tabs>
              <w:ind w:left="632" w:hanging="90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727FD2">
              <w:rPr>
                <w:rFonts w:asciiTheme="minorHAnsi" w:hAnsiTheme="minorHAnsi"/>
                <w:noProof/>
                <w:sz w:val="22"/>
                <w:szCs w:val="22"/>
              </w:rPr>
              <w:t xml:space="preserve">Bir 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yük topluluğ</w:t>
            </w:r>
            <w:r w:rsidRPr="00727FD2">
              <w:rPr>
                <w:rFonts w:asciiTheme="minorHAnsi" w:hAnsiTheme="minorHAnsi"/>
                <w:noProof/>
                <w:sz w:val="22"/>
                <w:szCs w:val="22"/>
              </w:rPr>
              <w:t>unun uzayda bir noktada ürettiği elektrik potansiyel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ini hesaplama, </w:t>
            </w:r>
          </w:p>
          <w:p w:rsidR="00727FD2" w:rsidRDefault="00543F99" w:rsidP="00727FD2">
            <w:pPr>
              <w:numPr>
                <w:ilvl w:val="0"/>
                <w:numId w:val="14"/>
              </w:numPr>
              <w:tabs>
                <w:tab w:val="left" w:pos="3261"/>
              </w:tabs>
              <w:ind w:left="632" w:hanging="90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543F99">
              <w:rPr>
                <w:rFonts w:asciiTheme="minorHAnsi" w:hAnsiTheme="minorHAnsi"/>
                <w:noProof/>
                <w:sz w:val="22"/>
                <w:szCs w:val="22"/>
              </w:rPr>
              <w:t>Elektrik alanını hesaplamak için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 elektrik potansiyelini kullanma, </w:t>
            </w:r>
          </w:p>
          <w:p w:rsidR="00543F99" w:rsidRDefault="00543F99" w:rsidP="00727FD2">
            <w:pPr>
              <w:numPr>
                <w:ilvl w:val="0"/>
                <w:numId w:val="14"/>
              </w:numPr>
              <w:tabs>
                <w:tab w:val="left" w:pos="3261"/>
              </w:tabs>
              <w:ind w:left="632" w:hanging="90"/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K</w:t>
            </w:r>
            <w:r w:rsidRPr="00543F99">
              <w:rPr>
                <w:rFonts w:asciiTheme="minorHAnsi" w:hAnsiTheme="minorHAnsi"/>
                <w:noProof/>
                <w:sz w:val="22"/>
                <w:szCs w:val="22"/>
              </w:rPr>
              <w:t xml:space="preserve">apasitörleri 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n </w:t>
            </w:r>
            <w:r w:rsidRPr="00543F99">
              <w:rPr>
                <w:rFonts w:asciiTheme="minorHAnsi" w:hAnsiTheme="minorHAnsi"/>
                <w:noProof/>
                <w:sz w:val="22"/>
                <w:szCs w:val="22"/>
              </w:rPr>
              <w:t xml:space="preserve">yapısını ve yük 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depolama</w:t>
            </w:r>
            <w:r w:rsidRPr="00543F99">
              <w:rPr>
                <w:rFonts w:asciiTheme="minorHAnsi" w:hAnsiTheme="minorHAnsi"/>
                <w:noProof/>
                <w:sz w:val="22"/>
                <w:szCs w:val="22"/>
              </w:rPr>
              <w:t xml:space="preserve"> yeteneğini ölçen </w:t>
            </w:r>
            <w:r w:rsidR="00544338">
              <w:rPr>
                <w:rFonts w:asciiTheme="minorHAnsi" w:hAnsiTheme="minorHAnsi"/>
                <w:noProof/>
                <w:sz w:val="22"/>
                <w:szCs w:val="22"/>
              </w:rPr>
              <w:t>sığanın</w:t>
            </w:r>
            <w:r w:rsidRPr="00543F99">
              <w:rPr>
                <w:rFonts w:asciiTheme="minorHAnsi" w:hAnsiTheme="minorHAnsi"/>
                <w:noProof/>
                <w:sz w:val="22"/>
                <w:szCs w:val="22"/>
              </w:rPr>
              <w:t xml:space="preserve"> nasıl hesaplandığını anla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ma, </w:t>
            </w:r>
          </w:p>
          <w:p w:rsidR="00543F99" w:rsidRDefault="00543F99" w:rsidP="00727FD2">
            <w:pPr>
              <w:numPr>
                <w:ilvl w:val="0"/>
                <w:numId w:val="14"/>
              </w:numPr>
              <w:tabs>
                <w:tab w:val="left" w:pos="3261"/>
              </w:tabs>
              <w:ind w:left="632" w:hanging="90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543F99">
              <w:rPr>
                <w:rFonts w:asciiTheme="minorHAnsi" w:hAnsiTheme="minorHAnsi"/>
                <w:noProof/>
                <w:sz w:val="22"/>
                <w:szCs w:val="22"/>
              </w:rPr>
              <w:lastRenderedPageBreak/>
              <w:t xml:space="preserve">Bir 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şebekeye</w:t>
            </w:r>
            <w:r w:rsidRPr="00543F99">
              <w:rPr>
                <w:rFonts w:asciiTheme="minorHAnsi" w:hAnsiTheme="minorHAnsi"/>
                <w:noProof/>
                <w:sz w:val="22"/>
                <w:szCs w:val="22"/>
              </w:rPr>
              <w:t xml:space="preserve"> bağlı kapasitörleri analiz e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tme, </w:t>
            </w:r>
          </w:p>
          <w:p w:rsidR="00543F99" w:rsidRDefault="00543F99" w:rsidP="00727FD2">
            <w:pPr>
              <w:numPr>
                <w:ilvl w:val="0"/>
                <w:numId w:val="14"/>
              </w:numPr>
              <w:tabs>
                <w:tab w:val="left" w:pos="3261"/>
              </w:tabs>
              <w:ind w:left="632" w:hanging="90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543F99">
              <w:rPr>
                <w:rFonts w:asciiTheme="minorHAnsi" w:hAnsiTheme="minorHAnsi"/>
                <w:noProof/>
                <w:sz w:val="22"/>
                <w:szCs w:val="22"/>
              </w:rPr>
              <w:t>Bir kapasitörde depolanan enerji miktar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ını hesaplama, </w:t>
            </w:r>
          </w:p>
          <w:p w:rsidR="00543F99" w:rsidRDefault="00543F99" w:rsidP="00727FD2">
            <w:pPr>
              <w:numPr>
                <w:ilvl w:val="0"/>
                <w:numId w:val="14"/>
              </w:numPr>
              <w:tabs>
                <w:tab w:val="left" w:pos="3261"/>
              </w:tabs>
              <w:ind w:left="632" w:hanging="90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543F99">
              <w:rPr>
                <w:rFonts w:asciiTheme="minorHAnsi" w:hAnsiTheme="minorHAnsi"/>
                <w:noProof/>
                <w:sz w:val="22"/>
                <w:szCs w:val="22"/>
              </w:rPr>
              <w:t>Dielektriklerin ne olduğunu ve kapasitörleri nasıl daha et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kili hale getirdiklerini anlama, </w:t>
            </w:r>
          </w:p>
          <w:p w:rsidR="00543F99" w:rsidRDefault="00E04AC6" w:rsidP="00727FD2">
            <w:pPr>
              <w:numPr>
                <w:ilvl w:val="0"/>
                <w:numId w:val="14"/>
              </w:numPr>
              <w:tabs>
                <w:tab w:val="left" w:pos="3261"/>
              </w:tabs>
              <w:ind w:left="632" w:hanging="90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E04AC6">
              <w:rPr>
                <w:rFonts w:asciiTheme="minorHAnsi" w:hAnsiTheme="minorHAnsi"/>
                <w:noProof/>
                <w:sz w:val="22"/>
                <w:szCs w:val="22"/>
              </w:rPr>
              <w:t>Elektrik akımının anlamını ve bir iletkende yükleri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n nasıl hareket ettiğini anlama, </w:t>
            </w:r>
          </w:p>
          <w:p w:rsidR="00E04AC6" w:rsidRDefault="00E04AC6" w:rsidP="00727FD2">
            <w:pPr>
              <w:numPr>
                <w:ilvl w:val="0"/>
                <w:numId w:val="14"/>
              </w:numPr>
              <w:tabs>
                <w:tab w:val="left" w:pos="3261"/>
              </w:tabs>
              <w:ind w:left="632" w:hanging="90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E04AC6">
              <w:rPr>
                <w:rFonts w:asciiTheme="minorHAnsi" w:hAnsiTheme="minorHAnsi"/>
                <w:noProof/>
                <w:sz w:val="22"/>
                <w:szCs w:val="22"/>
              </w:rPr>
              <w:t xml:space="preserve">Bir iletkenin direncini boyutlarından ve 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öz</w:t>
            </w:r>
            <w:r w:rsidRPr="00E04AC6">
              <w:rPr>
                <w:rFonts w:asciiTheme="minorHAnsi" w:hAnsiTheme="minorHAnsi"/>
                <w:noProof/>
                <w:sz w:val="22"/>
                <w:szCs w:val="22"/>
              </w:rPr>
              <w:t>diren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cinden hesaplama, </w:t>
            </w:r>
          </w:p>
          <w:p w:rsidR="00E04AC6" w:rsidRDefault="00B8664F" w:rsidP="00727FD2">
            <w:pPr>
              <w:numPr>
                <w:ilvl w:val="0"/>
                <w:numId w:val="14"/>
              </w:numPr>
              <w:tabs>
                <w:tab w:val="left" w:pos="3261"/>
              </w:tabs>
              <w:ind w:left="632" w:hanging="90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B8664F">
              <w:rPr>
                <w:rFonts w:asciiTheme="minorHAnsi" w:hAnsiTheme="minorHAnsi"/>
                <w:noProof/>
                <w:sz w:val="22"/>
                <w:szCs w:val="22"/>
              </w:rPr>
              <w:t xml:space="preserve">Seri veya paralel olarak çoklu dirençli devreleri </w:t>
            </w:r>
            <w:r w:rsidR="00741D38">
              <w:rPr>
                <w:rFonts w:asciiTheme="minorHAnsi" w:hAnsiTheme="minorHAnsi"/>
                <w:noProof/>
                <w:sz w:val="22"/>
                <w:szCs w:val="22"/>
              </w:rPr>
              <w:t>çözümleme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, </w:t>
            </w:r>
          </w:p>
          <w:p w:rsidR="00B8664F" w:rsidRDefault="00741D38" w:rsidP="00727FD2">
            <w:pPr>
              <w:numPr>
                <w:ilvl w:val="0"/>
                <w:numId w:val="14"/>
              </w:numPr>
              <w:tabs>
                <w:tab w:val="left" w:pos="3261"/>
              </w:tabs>
              <w:ind w:left="632" w:hanging="90"/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Hem d</w:t>
            </w:r>
            <w:r w:rsidR="00B8664F" w:rsidRPr="00B8664F">
              <w:rPr>
                <w:rFonts w:asciiTheme="minorHAnsi" w:hAnsiTheme="minorHAnsi"/>
                <w:noProof/>
                <w:sz w:val="22"/>
                <w:szCs w:val="22"/>
              </w:rPr>
              <w:t xml:space="preserve">irenç 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hem</w:t>
            </w:r>
            <w:r w:rsidR="00B8664F" w:rsidRPr="00B8664F">
              <w:rPr>
                <w:rFonts w:asciiTheme="minorHAnsi" w:hAnsiTheme="minorHAnsi"/>
                <w:noProof/>
                <w:sz w:val="22"/>
                <w:szCs w:val="22"/>
              </w:rPr>
              <w:t xml:space="preserve"> kapasi</w:t>
            </w:r>
            <w:r w:rsidR="00B8664F">
              <w:rPr>
                <w:rFonts w:asciiTheme="minorHAnsi" w:hAnsiTheme="minorHAnsi"/>
                <w:noProof/>
                <w:sz w:val="22"/>
                <w:szCs w:val="22"/>
              </w:rPr>
              <w:t xml:space="preserve">tör içeren devreleri 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 çözümleme</w:t>
            </w:r>
            <w:r w:rsidR="00B8664F">
              <w:rPr>
                <w:rFonts w:asciiTheme="minorHAnsi" w:hAnsiTheme="minorHAnsi"/>
                <w:noProof/>
                <w:sz w:val="22"/>
                <w:szCs w:val="22"/>
              </w:rPr>
              <w:t xml:space="preserve">, </w:t>
            </w:r>
          </w:p>
          <w:p w:rsidR="00B8664F" w:rsidRDefault="00B8664F" w:rsidP="00727FD2">
            <w:pPr>
              <w:numPr>
                <w:ilvl w:val="0"/>
                <w:numId w:val="14"/>
              </w:numPr>
              <w:tabs>
                <w:tab w:val="left" w:pos="3261"/>
              </w:tabs>
              <w:ind w:left="632" w:hanging="90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B8664F">
              <w:rPr>
                <w:rFonts w:asciiTheme="minorHAnsi" w:hAnsiTheme="minorHAnsi"/>
                <w:noProof/>
                <w:sz w:val="22"/>
                <w:szCs w:val="22"/>
              </w:rPr>
              <w:t xml:space="preserve">Yüklü bir parçacığın manyetik alandaki hareketini </w:t>
            </w:r>
            <w:r w:rsidR="00741D38">
              <w:rPr>
                <w:rFonts w:asciiTheme="minorHAnsi" w:hAnsiTheme="minorHAnsi"/>
                <w:noProof/>
                <w:sz w:val="22"/>
                <w:szCs w:val="22"/>
              </w:rPr>
              <w:t xml:space="preserve"> çözümleme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, </w:t>
            </w:r>
          </w:p>
          <w:p w:rsidR="00B8664F" w:rsidRDefault="00B8664F" w:rsidP="00B8664F">
            <w:pPr>
              <w:numPr>
                <w:ilvl w:val="0"/>
                <w:numId w:val="14"/>
              </w:numPr>
              <w:tabs>
                <w:tab w:val="left" w:pos="3261"/>
              </w:tabs>
              <w:ind w:left="632" w:hanging="90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B8664F">
              <w:rPr>
                <w:rFonts w:asciiTheme="minorHAnsi" w:hAnsiTheme="minorHAnsi"/>
                <w:noProof/>
                <w:sz w:val="22"/>
                <w:szCs w:val="22"/>
              </w:rPr>
              <w:t xml:space="preserve">Akım taşıyan iletkenler üzerindeki manyetik kuvvetleri </w:t>
            </w:r>
            <w:r w:rsidR="00741D38" w:rsidRPr="00741D38">
              <w:rPr>
                <w:rFonts w:asciiTheme="minorHAnsi" w:hAnsiTheme="minorHAnsi"/>
                <w:noProof/>
                <w:sz w:val="22"/>
                <w:szCs w:val="22"/>
              </w:rPr>
              <w:t>çözümleme,</w:t>
            </w:r>
          </w:p>
          <w:p w:rsidR="00B8664F" w:rsidRDefault="00B8664F" w:rsidP="00727FD2">
            <w:pPr>
              <w:numPr>
                <w:ilvl w:val="0"/>
                <w:numId w:val="14"/>
              </w:numPr>
              <w:tabs>
                <w:tab w:val="left" w:pos="3261"/>
              </w:tabs>
              <w:ind w:left="632" w:hanging="90"/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H</w:t>
            </w:r>
            <w:r w:rsidRPr="00B8664F">
              <w:rPr>
                <w:rFonts w:asciiTheme="minorHAnsi" w:hAnsiTheme="minorHAnsi"/>
                <w:noProof/>
                <w:sz w:val="22"/>
                <w:szCs w:val="22"/>
              </w:rPr>
              <w:t xml:space="preserve">areketli 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bir </w:t>
            </w:r>
            <w:r w:rsidRPr="00B8664F">
              <w:rPr>
                <w:rFonts w:asciiTheme="minorHAnsi" w:hAnsiTheme="minorHAnsi"/>
                <w:noProof/>
                <w:sz w:val="22"/>
                <w:szCs w:val="22"/>
              </w:rPr>
              <w:t xml:space="preserve">yüklü parçacık tarafından üretilen manyetik alanın 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doğa</w:t>
            </w:r>
            <w:r w:rsidRPr="00B8664F">
              <w:rPr>
                <w:rFonts w:asciiTheme="minorHAnsi" w:hAnsiTheme="minorHAnsi"/>
                <w:noProof/>
                <w:sz w:val="22"/>
                <w:szCs w:val="22"/>
              </w:rPr>
              <w:t>sını anla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ma, </w:t>
            </w:r>
          </w:p>
          <w:p w:rsidR="00B8664F" w:rsidRDefault="00B8664F" w:rsidP="00727FD2">
            <w:pPr>
              <w:numPr>
                <w:ilvl w:val="0"/>
                <w:numId w:val="14"/>
              </w:numPr>
              <w:tabs>
                <w:tab w:val="left" w:pos="3261"/>
              </w:tabs>
              <w:ind w:left="632" w:hanging="90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B8664F">
              <w:rPr>
                <w:rFonts w:asciiTheme="minorHAnsi" w:hAnsiTheme="minorHAnsi"/>
                <w:noProof/>
                <w:sz w:val="22"/>
                <w:szCs w:val="22"/>
              </w:rPr>
              <w:t xml:space="preserve">Akım taşıyan bir iletken elemanı tarafından üretilen manyetik alanı </w:t>
            </w:r>
            <w:r w:rsidR="00BB238A">
              <w:rPr>
                <w:rFonts w:asciiTheme="minorHAnsi" w:hAnsiTheme="minorHAnsi"/>
                <w:noProof/>
                <w:sz w:val="22"/>
                <w:szCs w:val="22"/>
              </w:rPr>
              <w:t xml:space="preserve">ifade etme, </w:t>
            </w:r>
          </w:p>
          <w:p w:rsidR="00BB238A" w:rsidRDefault="00BB238A" w:rsidP="00727FD2">
            <w:pPr>
              <w:numPr>
                <w:ilvl w:val="0"/>
                <w:numId w:val="14"/>
              </w:numPr>
              <w:tabs>
                <w:tab w:val="left" w:pos="3261"/>
              </w:tabs>
              <w:ind w:left="632" w:hanging="90"/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A</w:t>
            </w:r>
            <w:r w:rsidRPr="00BB238A">
              <w:rPr>
                <w:rFonts w:asciiTheme="minorHAnsi" w:hAnsiTheme="minorHAnsi"/>
                <w:noProof/>
                <w:sz w:val="22"/>
                <w:szCs w:val="22"/>
              </w:rPr>
              <w:t>kım taşıyan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 uzun, düz</w:t>
            </w:r>
            <w:r w:rsidRPr="00BB238A">
              <w:rPr>
                <w:rFonts w:asciiTheme="minorHAnsi" w:hAnsiTheme="minorHAnsi"/>
                <w:noProof/>
                <w:sz w:val="22"/>
                <w:szCs w:val="22"/>
              </w:rPr>
              <w:t xml:space="preserve"> bir tel tarafından üretilen manyetik alanı hesapla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ma, </w:t>
            </w:r>
          </w:p>
          <w:p w:rsidR="00BB238A" w:rsidRDefault="00BB238A" w:rsidP="00727FD2">
            <w:pPr>
              <w:numPr>
                <w:ilvl w:val="0"/>
                <w:numId w:val="14"/>
              </w:numPr>
              <w:tabs>
                <w:tab w:val="left" w:pos="3261"/>
              </w:tabs>
              <w:ind w:left="632" w:hanging="90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BB238A">
              <w:rPr>
                <w:rFonts w:asciiTheme="minorHAnsi" w:hAnsiTheme="minorHAnsi"/>
                <w:noProof/>
                <w:sz w:val="22"/>
                <w:szCs w:val="22"/>
              </w:rPr>
              <w:t>Akım taşıyan, çember şeklinde bükülmüş bir telin ür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ettiği manyetik alanı hesaplama, </w:t>
            </w:r>
          </w:p>
          <w:p w:rsidR="00646F81" w:rsidRDefault="00646F81" w:rsidP="00727FD2">
            <w:pPr>
              <w:numPr>
                <w:ilvl w:val="0"/>
                <w:numId w:val="14"/>
              </w:numPr>
              <w:tabs>
                <w:tab w:val="left" w:pos="3261"/>
              </w:tabs>
              <w:ind w:left="632" w:hanging="90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646F81">
              <w:rPr>
                <w:rFonts w:asciiTheme="minorHAnsi" w:hAnsiTheme="minorHAnsi"/>
                <w:noProof/>
                <w:sz w:val="22"/>
                <w:szCs w:val="22"/>
              </w:rPr>
              <w:t>Simetrik akım dağılımlarının manyetik alanını hesaplama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k için Ampere yasasını kullanma, </w:t>
            </w:r>
          </w:p>
          <w:p w:rsidR="00646F81" w:rsidRDefault="00646F81" w:rsidP="00727FD2">
            <w:pPr>
              <w:numPr>
                <w:ilvl w:val="0"/>
                <w:numId w:val="14"/>
              </w:numPr>
              <w:tabs>
                <w:tab w:val="left" w:pos="3261"/>
              </w:tabs>
              <w:ind w:left="632" w:hanging="90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646F81">
              <w:rPr>
                <w:rFonts w:asciiTheme="minorHAnsi" w:hAnsiTheme="minorHAnsi"/>
                <w:noProof/>
                <w:sz w:val="22"/>
                <w:szCs w:val="22"/>
              </w:rPr>
              <w:t xml:space="preserve">Faraday yasasının bir döngüde indüklenen emk ile döngü içindeki manyetik akı değişimini nasıl ilişkilendirdiğini </w:t>
            </w:r>
            <w:r w:rsidR="000233F6" w:rsidRPr="00B8664F">
              <w:rPr>
                <w:rFonts w:asciiTheme="minorHAnsi" w:hAnsiTheme="minorHAnsi"/>
                <w:noProof/>
                <w:sz w:val="22"/>
                <w:szCs w:val="22"/>
              </w:rPr>
              <w:t xml:space="preserve"> anla</w:t>
            </w:r>
            <w:r w:rsidR="000233F6">
              <w:rPr>
                <w:rFonts w:asciiTheme="minorHAnsi" w:hAnsiTheme="minorHAnsi"/>
                <w:noProof/>
                <w:sz w:val="22"/>
                <w:szCs w:val="22"/>
              </w:rPr>
              <w:t xml:space="preserve">ma, </w:t>
            </w:r>
          </w:p>
          <w:p w:rsidR="000233F6" w:rsidRDefault="000233F6" w:rsidP="00727FD2">
            <w:pPr>
              <w:numPr>
                <w:ilvl w:val="0"/>
                <w:numId w:val="14"/>
              </w:numPr>
              <w:tabs>
                <w:tab w:val="left" w:pos="3261"/>
              </w:tabs>
              <w:ind w:left="632" w:hanging="90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0233F6">
              <w:rPr>
                <w:rFonts w:asciiTheme="minorHAnsi" w:hAnsiTheme="minorHAnsi"/>
                <w:noProof/>
                <w:sz w:val="22"/>
                <w:szCs w:val="22"/>
              </w:rPr>
              <w:t>Manyetik alanda hareket eden bir iletkende in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düklenen emk’yi hesaplama, </w:t>
            </w:r>
          </w:p>
          <w:p w:rsidR="000233F6" w:rsidRDefault="000233F6" w:rsidP="00727FD2">
            <w:pPr>
              <w:numPr>
                <w:ilvl w:val="0"/>
                <w:numId w:val="14"/>
              </w:numPr>
              <w:tabs>
                <w:tab w:val="left" w:pos="3261"/>
              </w:tabs>
              <w:ind w:left="632" w:hanging="90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0233F6">
              <w:rPr>
                <w:rFonts w:asciiTheme="minorHAnsi" w:hAnsiTheme="minorHAnsi"/>
                <w:noProof/>
                <w:sz w:val="22"/>
                <w:szCs w:val="22"/>
              </w:rPr>
              <w:t xml:space="preserve">Değişen bir manyetik akının, bir yük 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dağılımınca </w:t>
            </w:r>
            <w:r w:rsidRPr="000233F6">
              <w:rPr>
                <w:rFonts w:asciiTheme="minorHAnsi" w:hAnsiTheme="minorHAnsi"/>
                <w:noProof/>
                <w:sz w:val="22"/>
                <w:szCs w:val="22"/>
              </w:rPr>
              <w:t>üretilenden çok farklı bir elektrik alanı oluşturduğunu anla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ma, </w:t>
            </w:r>
          </w:p>
          <w:p w:rsidR="000233F6" w:rsidRDefault="00D60E8B" w:rsidP="00727FD2">
            <w:pPr>
              <w:numPr>
                <w:ilvl w:val="0"/>
                <w:numId w:val="14"/>
              </w:numPr>
              <w:tabs>
                <w:tab w:val="left" w:pos="3261"/>
              </w:tabs>
              <w:ind w:left="632" w:hanging="90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D60E8B">
              <w:rPr>
                <w:rFonts w:asciiTheme="minorHAnsi" w:hAnsiTheme="minorHAnsi"/>
                <w:noProof/>
                <w:sz w:val="22"/>
                <w:szCs w:val="22"/>
              </w:rPr>
              <w:t>Hem elektri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k</w:t>
            </w:r>
            <w:r w:rsidRPr="00D60E8B">
              <w:rPr>
                <w:rFonts w:asciiTheme="minorHAnsi" w:hAnsiTheme="minorHAnsi"/>
                <w:noProof/>
                <w:sz w:val="22"/>
                <w:szCs w:val="22"/>
              </w:rPr>
              <w:t xml:space="preserve"> hem de manyetizmayı tamamen tanımlayan dör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t temel denklemi anlama, </w:t>
            </w:r>
          </w:p>
          <w:p w:rsidR="00D60E8B" w:rsidRDefault="00D60E8B" w:rsidP="00727FD2">
            <w:pPr>
              <w:numPr>
                <w:ilvl w:val="0"/>
                <w:numId w:val="14"/>
              </w:numPr>
              <w:tabs>
                <w:tab w:val="left" w:pos="3261"/>
              </w:tabs>
              <w:ind w:left="632" w:hanging="90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D60E8B">
              <w:rPr>
                <w:rFonts w:asciiTheme="minorHAnsi" w:hAnsiTheme="minorHAnsi"/>
                <w:noProof/>
                <w:sz w:val="22"/>
                <w:szCs w:val="22"/>
              </w:rPr>
              <w:t>Bir bobindeki zamanla değişen bir akımın, ikinci, bağ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ım</w:t>
            </w:r>
            <w:r w:rsidRPr="00D60E8B">
              <w:rPr>
                <w:rFonts w:asciiTheme="minorHAnsi" w:hAnsiTheme="minorHAnsi"/>
                <w:noProof/>
                <w:sz w:val="22"/>
                <w:szCs w:val="22"/>
              </w:rPr>
              <w:t>sız bir bobinde nasıl em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k oluşturabileceğini anlama, </w:t>
            </w:r>
          </w:p>
          <w:p w:rsidR="00D60E8B" w:rsidRDefault="00D60E8B" w:rsidP="00727FD2">
            <w:pPr>
              <w:numPr>
                <w:ilvl w:val="0"/>
                <w:numId w:val="14"/>
              </w:numPr>
              <w:tabs>
                <w:tab w:val="left" w:pos="3261"/>
              </w:tabs>
              <w:ind w:left="632" w:hanging="90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D60E8B">
              <w:rPr>
                <w:rFonts w:asciiTheme="minorHAnsi" w:hAnsiTheme="minorHAnsi"/>
                <w:noProof/>
                <w:sz w:val="22"/>
                <w:szCs w:val="22"/>
              </w:rPr>
              <w:t>Bir devrede indüklenen emk</w:t>
            </w:r>
            <w:r w:rsidR="001350E6">
              <w:rPr>
                <w:rFonts w:asciiTheme="minorHAnsi" w:hAnsiTheme="minorHAnsi"/>
                <w:noProof/>
                <w:sz w:val="22"/>
                <w:szCs w:val="22"/>
              </w:rPr>
              <w:t>’yi</w:t>
            </w:r>
            <w:r w:rsidRPr="00D60E8B">
              <w:rPr>
                <w:rFonts w:asciiTheme="minorHAnsi" w:hAnsiTheme="minorHAnsi"/>
                <w:noProof/>
                <w:sz w:val="22"/>
                <w:szCs w:val="22"/>
              </w:rPr>
              <w:t xml:space="preserve"> aynı devrede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ki</w:t>
            </w:r>
            <w:r w:rsidRPr="00D60E8B">
              <w:rPr>
                <w:rFonts w:asciiTheme="minorHAnsi" w:hAnsiTheme="minorHAnsi"/>
                <w:noProof/>
                <w:sz w:val="22"/>
                <w:szCs w:val="22"/>
              </w:rPr>
              <w:t xml:space="preserve"> ak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ım değişim hızına ilişkilendirme, </w:t>
            </w:r>
          </w:p>
          <w:p w:rsidR="00D60E8B" w:rsidRDefault="001350E6" w:rsidP="00727FD2">
            <w:pPr>
              <w:numPr>
                <w:ilvl w:val="0"/>
                <w:numId w:val="14"/>
              </w:numPr>
              <w:tabs>
                <w:tab w:val="left" w:pos="3261"/>
              </w:tabs>
              <w:ind w:left="632" w:hanging="90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1350E6">
              <w:rPr>
                <w:rFonts w:asciiTheme="minorHAnsi" w:hAnsiTheme="minorHAnsi"/>
                <w:noProof/>
                <w:sz w:val="22"/>
                <w:szCs w:val="22"/>
              </w:rPr>
              <w:t>Manyetik al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anda depolanan enerjiyi hesaplama, </w:t>
            </w:r>
          </w:p>
          <w:p w:rsidR="001350E6" w:rsidRDefault="001350E6" w:rsidP="00727FD2">
            <w:pPr>
              <w:numPr>
                <w:ilvl w:val="0"/>
                <w:numId w:val="14"/>
              </w:numPr>
              <w:tabs>
                <w:tab w:val="left" w:pos="3261"/>
              </w:tabs>
              <w:ind w:left="632" w:hanging="90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1350E6">
              <w:rPr>
                <w:rFonts w:asciiTheme="minorHAnsi" w:hAnsiTheme="minorHAnsi"/>
                <w:noProof/>
                <w:sz w:val="22"/>
                <w:szCs w:val="22"/>
              </w:rPr>
              <w:t>Bir direnç ve bir indüktör (bob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in) içeren devreleri </w:t>
            </w:r>
            <w:r w:rsidR="00015EEF">
              <w:rPr>
                <w:rFonts w:asciiTheme="minorHAnsi" w:hAnsiTheme="minorHAnsi"/>
                <w:noProof/>
                <w:sz w:val="22"/>
                <w:szCs w:val="22"/>
              </w:rPr>
              <w:t xml:space="preserve"> çözümleme, </w:t>
            </w:r>
          </w:p>
          <w:p w:rsidR="001350E6" w:rsidRDefault="001350E6" w:rsidP="00727FD2">
            <w:pPr>
              <w:numPr>
                <w:ilvl w:val="0"/>
                <w:numId w:val="14"/>
              </w:numPr>
              <w:tabs>
                <w:tab w:val="left" w:pos="3261"/>
              </w:tabs>
              <w:ind w:left="632" w:hanging="90"/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H</w:t>
            </w:r>
            <w:r w:rsidRPr="001350E6">
              <w:rPr>
                <w:rFonts w:asciiTheme="minorHAnsi" w:hAnsiTheme="minorHAnsi"/>
                <w:noProof/>
                <w:sz w:val="22"/>
                <w:szCs w:val="22"/>
              </w:rPr>
              <w:t>em indüktör hem de kondansatör içeren devrelerde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 neden e</w:t>
            </w:r>
            <w:r w:rsidRPr="001350E6">
              <w:rPr>
                <w:rFonts w:asciiTheme="minorHAnsi" w:hAnsiTheme="minorHAnsi"/>
                <w:noProof/>
                <w:sz w:val="22"/>
                <w:szCs w:val="22"/>
              </w:rPr>
              <w:t xml:space="preserve">lektriksel salınımların 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 oluştuğunu anlama, </w:t>
            </w:r>
          </w:p>
          <w:p w:rsidR="001350E6" w:rsidRDefault="001350E6" w:rsidP="00727FD2">
            <w:pPr>
              <w:numPr>
                <w:ilvl w:val="0"/>
                <w:numId w:val="14"/>
              </w:numPr>
              <w:tabs>
                <w:tab w:val="left" w:pos="3261"/>
              </w:tabs>
              <w:ind w:left="632" w:hanging="90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1350E6">
              <w:rPr>
                <w:rFonts w:asciiTheme="minorHAnsi" w:hAnsiTheme="minorHAnsi"/>
                <w:noProof/>
                <w:sz w:val="22"/>
                <w:szCs w:val="22"/>
              </w:rPr>
              <w:t xml:space="preserve">Işık hızının, elektrik ve manyetizmanın temel sabitleri ile 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ilişkisini anlama, </w:t>
            </w:r>
          </w:p>
          <w:p w:rsidR="001350E6" w:rsidRDefault="001350E6" w:rsidP="00727FD2">
            <w:pPr>
              <w:numPr>
                <w:ilvl w:val="0"/>
                <w:numId w:val="14"/>
              </w:numPr>
              <w:tabs>
                <w:tab w:val="left" w:pos="3261"/>
              </w:tabs>
              <w:ind w:left="632" w:hanging="90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1350E6">
              <w:rPr>
                <w:rFonts w:asciiTheme="minorHAnsi" w:hAnsiTheme="minorHAnsi"/>
                <w:noProof/>
                <w:sz w:val="22"/>
                <w:szCs w:val="22"/>
              </w:rPr>
              <w:t xml:space="preserve">Sinüzoidal bir elektromanyetik dalganın yayılımını </w:t>
            </w:r>
            <w:r w:rsidR="003D6620">
              <w:rPr>
                <w:rFonts w:asciiTheme="minorHAnsi" w:hAnsiTheme="minorHAnsi"/>
                <w:noProof/>
                <w:sz w:val="22"/>
                <w:szCs w:val="22"/>
              </w:rPr>
              <w:t xml:space="preserve">betimleme, </w:t>
            </w:r>
          </w:p>
          <w:p w:rsidR="003D6620" w:rsidRPr="00252B34" w:rsidRDefault="003D6620" w:rsidP="00727FD2">
            <w:pPr>
              <w:numPr>
                <w:ilvl w:val="0"/>
                <w:numId w:val="14"/>
              </w:numPr>
              <w:tabs>
                <w:tab w:val="left" w:pos="3261"/>
              </w:tabs>
              <w:ind w:left="632" w:hanging="90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3D6620">
              <w:rPr>
                <w:rFonts w:asciiTheme="minorHAnsi" w:hAnsiTheme="minorHAnsi"/>
                <w:noProof/>
                <w:sz w:val="22"/>
                <w:szCs w:val="22"/>
              </w:rPr>
              <w:t>Elektromanyetik bir dalga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nın</w:t>
            </w:r>
            <w:r w:rsidRPr="003D6620">
              <w:rPr>
                <w:rFonts w:asciiTheme="minorHAnsi" w:hAnsiTheme="minorHAnsi"/>
                <w:noProof/>
                <w:sz w:val="22"/>
                <w:szCs w:val="22"/>
              </w:rPr>
              <w:t xml:space="preserve"> taşı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dığı gücü belirleme</w:t>
            </w:r>
          </w:p>
          <w:p w:rsidR="00DC127B" w:rsidRPr="003F5366" w:rsidRDefault="00252B34" w:rsidP="00DC127B">
            <w:pPr>
              <w:ind w:left="57"/>
              <w:rPr>
                <w:rFonts w:asciiTheme="minorHAnsi" w:hAnsiTheme="minorHAnsi"/>
                <w:sz w:val="22"/>
                <w:szCs w:val="22"/>
              </w:rPr>
            </w:pPr>
            <w:r w:rsidRPr="00252B34">
              <w:rPr>
                <w:rFonts w:asciiTheme="minorHAnsi" w:hAnsiTheme="minorHAnsi"/>
                <w:sz w:val="22"/>
                <w:szCs w:val="22"/>
              </w:rPr>
              <w:t>becerilerini elde eder.</w:t>
            </w:r>
          </w:p>
        </w:tc>
      </w:tr>
      <w:tr w:rsidR="00EF6D7F" w:rsidRPr="001C0CEF" w:rsidTr="00DC127B">
        <w:trPr>
          <w:trHeight w:val="1455"/>
        </w:trPr>
        <w:tc>
          <w:tcPr>
            <w:tcW w:w="233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97" w:type="dxa"/>
            <w:gridSpan w:val="11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127B" w:rsidRPr="00DC127B" w:rsidRDefault="00DC127B" w:rsidP="00DC127B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 w:rsidRPr="00DC127B">
              <w:rPr>
                <w:rFonts w:asciiTheme="minorHAnsi" w:hAnsiTheme="minorHAnsi"/>
                <w:noProof/>
                <w:sz w:val="22"/>
                <w:szCs w:val="22"/>
              </w:rPr>
              <w:t>Students completing this course will be able to:</w:t>
            </w:r>
            <w:r w:rsidR="00130B01">
              <w:rPr>
                <w:rFonts w:asciiTheme="minorHAnsi" w:hAnsiTheme="minorHAnsi"/>
                <w:noProof/>
                <w:sz w:val="22"/>
                <w:szCs w:val="22"/>
              </w:rPr>
              <w:t xml:space="preserve"> </w:t>
            </w:r>
          </w:p>
          <w:p w:rsidR="00EF6D7F" w:rsidRDefault="00956174" w:rsidP="00727FD2">
            <w:pPr>
              <w:numPr>
                <w:ilvl w:val="0"/>
                <w:numId w:val="15"/>
              </w:numPr>
              <w:ind w:left="632" w:hanging="66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5617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Use Coulomb's law to calculate the electric force between charges.</w:t>
            </w:r>
            <w:r w:rsidR="00130B0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:rsidR="00956174" w:rsidRDefault="00956174" w:rsidP="00727FD2">
            <w:pPr>
              <w:numPr>
                <w:ilvl w:val="0"/>
                <w:numId w:val="15"/>
              </w:numPr>
              <w:ind w:left="632" w:hanging="66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</w:t>
            </w:r>
            <w:r w:rsidRPr="0095617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alculate the electric field due to a charge</w:t>
            </w:r>
            <w:r w:rsidR="00C507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distribution</w:t>
            </w:r>
            <w:r w:rsidRPr="0095617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  <w:r w:rsidR="00130B0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:rsidR="00956174" w:rsidRDefault="00956174" w:rsidP="00727FD2">
            <w:pPr>
              <w:numPr>
                <w:ilvl w:val="0"/>
                <w:numId w:val="15"/>
              </w:numPr>
              <w:ind w:left="632" w:hanging="66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Understand w</w:t>
            </w:r>
            <w:r w:rsidRPr="0095617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hat is meant by electric flux, and how to calculate it.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:rsidR="00956174" w:rsidRDefault="00956174" w:rsidP="00727FD2">
            <w:pPr>
              <w:numPr>
                <w:ilvl w:val="0"/>
                <w:numId w:val="15"/>
              </w:numPr>
              <w:ind w:left="632" w:hanging="66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</w:t>
            </w:r>
            <w:r w:rsidRPr="0095617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se Gauss's law to calculate t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he electric field due to a sym</w:t>
            </w:r>
            <w:r w:rsidRPr="0095617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metrical charge distribution.</w:t>
            </w:r>
            <w:r w:rsidR="00130B0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:rsidR="00956174" w:rsidRDefault="00956174" w:rsidP="00727FD2">
            <w:pPr>
              <w:numPr>
                <w:ilvl w:val="0"/>
                <w:numId w:val="15"/>
              </w:numPr>
              <w:ind w:left="632" w:hanging="66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5617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Calculate the electric potential energy of a collection of charges.</w:t>
            </w:r>
            <w:r w:rsidR="00130B0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:rsidR="00956174" w:rsidRDefault="00956174" w:rsidP="00727FD2">
            <w:pPr>
              <w:numPr>
                <w:ilvl w:val="0"/>
                <w:numId w:val="15"/>
              </w:numPr>
              <w:ind w:left="632" w:hanging="92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5617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Calculate the electric potential th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at a collection of charges pro</w:t>
            </w:r>
            <w:r w:rsidRPr="0095617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duces at a point in space.</w:t>
            </w:r>
            <w:r w:rsidR="00130B0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:rsidR="00BA7ED0" w:rsidRDefault="00BA7ED0" w:rsidP="00727FD2">
            <w:pPr>
              <w:numPr>
                <w:ilvl w:val="0"/>
                <w:numId w:val="15"/>
              </w:numPr>
              <w:ind w:left="632" w:hanging="92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Use electric potential to cal</w:t>
            </w:r>
            <w:r w:rsidRPr="00BA7ED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culate the electric field.</w:t>
            </w:r>
            <w:r w:rsidR="00130B0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:rsidR="00BA7ED0" w:rsidRDefault="00BA7ED0" w:rsidP="00727FD2">
            <w:pPr>
              <w:numPr>
                <w:ilvl w:val="0"/>
                <w:numId w:val="15"/>
              </w:numPr>
              <w:ind w:left="632" w:hanging="92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A7ED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Understand the nature of capacitors, and how to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calculate </w:t>
            </w:r>
            <w:r w:rsidR="0054433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the capacitance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that meas</w:t>
            </w:r>
            <w:r w:rsidRPr="00BA7ED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ures their ability to store charge.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:rsidR="00BA7ED0" w:rsidRDefault="00BA7ED0" w:rsidP="00727FD2">
            <w:pPr>
              <w:numPr>
                <w:ilvl w:val="0"/>
                <w:numId w:val="15"/>
              </w:numPr>
              <w:ind w:left="632" w:hanging="92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Analyze capacitors con</w:t>
            </w:r>
            <w:r w:rsidRPr="00BA7ED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nected in a network.</w:t>
            </w:r>
            <w:r w:rsidR="00130B0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:rsidR="00BA7ED0" w:rsidRDefault="00BA7ED0" w:rsidP="00727FD2">
            <w:pPr>
              <w:numPr>
                <w:ilvl w:val="0"/>
                <w:numId w:val="15"/>
              </w:numPr>
              <w:ind w:left="632" w:hanging="92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</w:t>
            </w:r>
            <w:r w:rsidRPr="00BA7ED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alculate the amount of energy stored in a capacitor.</w:t>
            </w:r>
            <w:r w:rsidR="00130B0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:rsidR="00BA7ED0" w:rsidRDefault="00BA7ED0" w:rsidP="00727FD2">
            <w:pPr>
              <w:numPr>
                <w:ilvl w:val="0"/>
                <w:numId w:val="15"/>
              </w:numPr>
              <w:ind w:left="632" w:hanging="92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Understand w</w:t>
            </w:r>
            <w:r w:rsidRPr="00BA7ED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hat dielectrics are, and how they make capacitors more effective.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:rsidR="00BA7ED0" w:rsidRDefault="00BA7ED0" w:rsidP="00727FD2">
            <w:pPr>
              <w:numPr>
                <w:ilvl w:val="0"/>
                <w:numId w:val="15"/>
              </w:numPr>
              <w:ind w:left="632" w:hanging="92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A7ED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Understand the meaning of electric current, and how charges move in a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</w:t>
            </w:r>
            <w:r w:rsidRPr="00BA7ED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onductor.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:rsidR="00BA7ED0" w:rsidRDefault="00BA7ED0" w:rsidP="00727FD2">
            <w:pPr>
              <w:numPr>
                <w:ilvl w:val="0"/>
                <w:numId w:val="15"/>
              </w:numPr>
              <w:ind w:left="632" w:hanging="92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A7ED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Calculate the resistance of a conductor from its dimensions and its resistivity.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:rsidR="00BA7ED0" w:rsidRDefault="00BA7ED0" w:rsidP="00727FD2">
            <w:pPr>
              <w:numPr>
                <w:ilvl w:val="0"/>
                <w:numId w:val="15"/>
              </w:numPr>
              <w:ind w:left="632" w:hanging="92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Analyze circuits with multi</w:t>
            </w:r>
            <w:r w:rsidRPr="00BA7ED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ple resistors in series or parallel.</w:t>
            </w:r>
            <w:r w:rsidR="00130B0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:rsidR="00BA7ED0" w:rsidRDefault="009D41C1" w:rsidP="00727FD2">
            <w:pPr>
              <w:numPr>
                <w:ilvl w:val="0"/>
                <w:numId w:val="15"/>
              </w:numPr>
              <w:ind w:left="632" w:hanging="92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lastRenderedPageBreak/>
              <w:t>A</w:t>
            </w:r>
            <w:r w:rsidRPr="009D41C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nalyze circuits that include both resistor</w:t>
            </w:r>
            <w:r w:rsidR="00741D3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</w:t>
            </w:r>
            <w:r w:rsidRPr="009D41C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and capacitor</w:t>
            </w:r>
            <w:r w:rsidR="00741D3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</w:t>
            </w:r>
            <w:r w:rsidRPr="009D41C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:rsidR="00130B01" w:rsidRDefault="00130B01" w:rsidP="00727FD2">
            <w:pPr>
              <w:numPr>
                <w:ilvl w:val="0"/>
                <w:numId w:val="15"/>
              </w:numPr>
              <w:ind w:left="632" w:hanging="92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</w:t>
            </w:r>
            <w:r w:rsidRPr="00130B0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nalyze the motion of a charged particle in a magnetic field.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:rsidR="00130B01" w:rsidRDefault="00130B01" w:rsidP="00727FD2">
            <w:pPr>
              <w:numPr>
                <w:ilvl w:val="0"/>
                <w:numId w:val="15"/>
              </w:numPr>
              <w:ind w:left="632" w:hanging="92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</w:t>
            </w:r>
            <w:r w:rsidRPr="00130B0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nalyze magnetic forces on current-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</w:t>
            </w:r>
            <w:r w:rsidRPr="00130B0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arrying conductors.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:rsidR="00130B01" w:rsidRDefault="00130B01" w:rsidP="00727FD2">
            <w:pPr>
              <w:numPr>
                <w:ilvl w:val="0"/>
                <w:numId w:val="15"/>
              </w:numPr>
              <w:ind w:left="632" w:hanging="92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30B0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Understand the nature of the magnetic field produced by a moving charged particle.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:rsidR="00130B01" w:rsidRDefault="00130B01" w:rsidP="00727FD2">
            <w:pPr>
              <w:numPr>
                <w:ilvl w:val="0"/>
                <w:numId w:val="15"/>
              </w:numPr>
              <w:ind w:left="632" w:hanging="92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30B0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Describe the magnetic field produced by an element of a current-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</w:t>
            </w:r>
            <w:r w:rsidRPr="00130B0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arrying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</w:t>
            </w:r>
            <w:r w:rsidRPr="00130B0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onductor.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:rsidR="00130B01" w:rsidRDefault="00130B01" w:rsidP="00727FD2">
            <w:pPr>
              <w:numPr>
                <w:ilvl w:val="0"/>
                <w:numId w:val="15"/>
              </w:numPr>
              <w:ind w:left="632" w:hanging="92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30B0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Calculate the magnetic field produced by a long, straight, current-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</w:t>
            </w:r>
            <w:r w:rsidRPr="00130B0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arrying wire.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:rsidR="00130B01" w:rsidRDefault="00130B01" w:rsidP="00727FD2">
            <w:pPr>
              <w:numPr>
                <w:ilvl w:val="0"/>
                <w:numId w:val="15"/>
              </w:numPr>
              <w:ind w:left="632" w:hanging="92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30B0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Calculate the magnetic field produced by a current-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</w:t>
            </w:r>
            <w:r w:rsidRPr="00130B0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arrying wire bent into a circle.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:rsidR="0004220A" w:rsidRDefault="0004220A" w:rsidP="00727FD2">
            <w:pPr>
              <w:numPr>
                <w:ilvl w:val="0"/>
                <w:numId w:val="15"/>
              </w:numPr>
              <w:ind w:left="632" w:hanging="92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4220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Use Ampere's law to calculat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 the magnetic field of symmet</w:t>
            </w:r>
            <w:r w:rsidRPr="0004220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ric current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</w:t>
            </w:r>
            <w:r w:rsidRPr="0004220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istributions.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:rsidR="0004220A" w:rsidRDefault="0004220A" w:rsidP="00727FD2">
            <w:pPr>
              <w:numPr>
                <w:ilvl w:val="0"/>
                <w:numId w:val="15"/>
              </w:numPr>
              <w:ind w:left="632" w:hanging="92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4220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Understand</w:t>
            </w:r>
            <w:r>
              <w:t xml:space="preserve"> </w:t>
            </w:r>
            <w:r w:rsidRPr="0004220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how Faraday's law relates the induced </w:t>
            </w:r>
            <w:proofErr w:type="spellStart"/>
            <w:r w:rsidRPr="0004220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emf</w:t>
            </w:r>
            <w:proofErr w:type="spellEnd"/>
            <w:r w:rsidRPr="0004220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in a loop to the change in magnetic flux through the loop.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:rsidR="0004220A" w:rsidRDefault="0004220A" w:rsidP="00727FD2">
            <w:pPr>
              <w:numPr>
                <w:ilvl w:val="0"/>
                <w:numId w:val="15"/>
              </w:numPr>
              <w:ind w:left="632" w:hanging="92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4220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Calculate the </w:t>
            </w:r>
            <w:proofErr w:type="spellStart"/>
            <w:r w:rsidRPr="0004220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emf</w:t>
            </w:r>
            <w:proofErr w:type="spellEnd"/>
            <w:r w:rsidRPr="0004220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induced in a conductor moving through a magnetic field.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:rsidR="0004220A" w:rsidRDefault="0004220A" w:rsidP="00727FD2">
            <w:pPr>
              <w:numPr>
                <w:ilvl w:val="0"/>
                <w:numId w:val="15"/>
              </w:numPr>
              <w:ind w:left="632" w:hanging="92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4220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Understand how a changing magnetic flux generates an electric field that is very different from that produced by </w:t>
            </w:r>
            <w:proofErr w:type="gramStart"/>
            <w:r w:rsidRPr="0004220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an</w:t>
            </w:r>
            <w:proofErr w:type="gramEnd"/>
            <w:r w:rsidRPr="0004220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14370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distribution</w:t>
            </w:r>
            <w:r w:rsidRPr="0004220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of charges.</w:t>
            </w:r>
            <w:r w:rsidR="000A657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:rsidR="000A657C" w:rsidRDefault="000A657C" w:rsidP="00727FD2">
            <w:pPr>
              <w:numPr>
                <w:ilvl w:val="0"/>
                <w:numId w:val="15"/>
              </w:numPr>
              <w:ind w:left="632" w:hanging="92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657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Understand</w:t>
            </w:r>
            <w:r>
              <w:t xml:space="preserve"> t</w:t>
            </w:r>
            <w:r w:rsidRPr="000A657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he four fundamental equations that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completely describe both elec</w:t>
            </w:r>
            <w:r w:rsidRPr="000A657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tricity and magnetism.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:rsidR="000A657C" w:rsidRDefault="00A05BE8" w:rsidP="00727FD2">
            <w:pPr>
              <w:numPr>
                <w:ilvl w:val="0"/>
                <w:numId w:val="15"/>
              </w:numPr>
              <w:ind w:left="632" w:hanging="92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Understand h</w:t>
            </w:r>
            <w:r w:rsidR="000A657C" w:rsidRPr="000A657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ow a time-varying current in one coil can induce an </w:t>
            </w:r>
            <w:proofErr w:type="spellStart"/>
            <w:r w:rsidR="000A657C" w:rsidRPr="000A657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emf</w:t>
            </w:r>
            <w:proofErr w:type="spellEnd"/>
            <w:r w:rsidR="000A657C" w:rsidRPr="000A657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in a second, unconnect</w:t>
            </w:r>
            <w:r w:rsidR="000A657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</w:t>
            </w:r>
            <w:r w:rsidR="000A657C" w:rsidRPr="000A657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 coil.</w:t>
            </w:r>
            <w:r w:rsidR="000A657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:rsidR="000A657C" w:rsidRDefault="00A05BE8" w:rsidP="00727FD2">
            <w:pPr>
              <w:numPr>
                <w:ilvl w:val="0"/>
                <w:numId w:val="15"/>
              </w:numPr>
              <w:ind w:left="632" w:hanging="92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05B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Relate the induced </w:t>
            </w:r>
            <w:proofErr w:type="spellStart"/>
            <w:r w:rsidRPr="00A05B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emf</w:t>
            </w:r>
            <w:proofErr w:type="spellEnd"/>
            <w:r w:rsidRPr="00A05B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in a circui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 to the rate of change of cur</w:t>
            </w:r>
            <w:r w:rsidRPr="00A05B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rent in the same circuit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. </w:t>
            </w:r>
          </w:p>
          <w:p w:rsidR="00A05BE8" w:rsidRDefault="00A05BE8" w:rsidP="00727FD2">
            <w:pPr>
              <w:numPr>
                <w:ilvl w:val="0"/>
                <w:numId w:val="15"/>
              </w:numPr>
              <w:ind w:left="632" w:hanging="92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</w:t>
            </w:r>
            <w:r w:rsidRPr="00A05B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alculate the energy stored in a magnetic field.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:rsidR="00A05BE8" w:rsidRDefault="00A05BE8" w:rsidP="00727FD2">
            <w:pPr>
              <w:numPr>
                <w:ilvl w:val="0"/>
                <w:numId w:val="15"/>
              </w:numPr>
              <w:ind w:left="632" w:hanging="92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05B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Analyze circuits that include both a resistor and an inductor (coil).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:rsidR="00A05BE8" w:rsidRDefault="00A05BE8" w:rsidP="00727FD2">
            <w:pPr>
              <w:numPr>
                <w:ilvl w:val="0"/>
                <w:numId w:val="15"/>
              </w:numPr>
              <w:ind w:left="632" w:hanging="92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05B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Understand why electrical oscillations occur in circu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its that include both an induc</w:t>
            </w:r>
            <w:r w:rsidRPr="00A05B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tor and a capacitor.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:rsidR="00A05BE8" w:rsidRDefault="00A05BE8" w:rsidP="00727FD2">
            <w:pPr>
              <w:numPr>
                <w:ilvl w:val="0"/>
                <w:numId w:val="15"/>
              </w:numPr>
              <w:ind w:left="632" w:hanging="92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Understand h</w:t>
            </w:r>
            <w:r w:rsidRPr="00A05B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ow the speed of light is related to the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fundamental constants of elec</w:t>
            </w:r>
            <w:r w:rsidRPr="00A05B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tricity and magnetism.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:rsidR="00A05BE8" w:rsidRDefault="00A05BE8" w:rsidP="00727FD2">
            <w:pPr>
              <w:numPr>
                <w:ilvl w:val="0"/>
                <w:numId w:val="15"/>
              </w:numPr>
              <w:ind w:left="632" w:hanging="92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</w:t>
            </w:r>
            <w:r w:rsidRPr="00A05B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escribe the propagation of a sinusoidal electromagnetic wave.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:rsidR="00A05BE8" w:rsidRPr="0004220A" w:rsidRDefault="00A05BE8" w:rsidP="00727FD2">
            <w:pPr>
              <w:numPr>
                <w:ilvl w:val="0"/>
                <w:numId w:val="15"/>
              </w:numPr>
              <w:ind w:left="632" w:hanging="92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05B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Determine the amount of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power carried by an electromag</w:t>
            </w:r>
            <w:r w:rsidRPr="00A05BE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netic wave.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4E6179" w:rsidRPr="001C0CEF" w:rsidRDefault="004E6179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:rsidR="00E11B06" w:rsidRPr="001C0CEF" w:rsidRDefault="00E11B06" w:rsidP="00EE3FDD">
      <w:pPr>
        <w:jc w:val="right"/>
        <w:rPr>
          <w:rFonts w:asciiTheme="minorHAnsi" w:hAnsiTheme="minorHAnsi" w:cstheme="minorHAnsi"/>
          <w:b/>
          <w:caps/>
          <w:sz w:val="22"/>
          <w:szCs w:val="22"/>
        </w:rPr>
      </w:pPr>
    </w:p>
    <w:p w:rsidR="00E11B06" w:rsidRDefault="00E11B06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:rsidR="00033A17" w:rsidRPr="001C0CEF" w:rsidRDefault="00033A17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:rsidR="00E43F02" w:rsidRDefault="00E43F02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:rsidR="00033A17" w:rsidRDefault="00033A17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:rsidR="004B4D8E" w:rsidRPr="001C0CEF" w:rsidRDefault="004B4D8E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:rsidR="00905631" w:rsidRPr="001C0CEF" w:rsidRDefault="00905631">
      <w:pPr>
        <w:jc w:val="center"/>
        <w:rPr>
          <w:rFonts w:asciiTheme="minorHAnsi" w:hAnsiTheme="minorHAnsi" w:cstheme="minorHAnsi"/>
          <w:sz w:val="22"/>
          <w:szCs w:val="22"/>
        </w:rPr>
      </w:pPr>
      <w:r w:rsidRPr="001C0CEF">
        <w:rPr>
          <w:rFonts w:asciiTheme="minorHAnsi" w:hAnsiTheme="minorHAnsi" w:cstheme="minorHAnsi"/>
          <w:b/>
          <w:caps/>
          <w:sz w:val="22"/>
          <w:szCs w:val="22"/>
        </w:rPr>
        <w:t>Ders Planı</w:t>
      </w:r>
      <w:r w:rsidR="0082725B" w:rsidRPr="001C0CEF"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</w:p>
    <w:p w:rsidR="00905631" w:rsidRPr="001C0CEF" w:rsidRDefault="0090563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491"/>
        <w:gridCol w:w="2685"/>
      </w:tblGrid>
      <w:tr w:rsidR="0082725B" w:rsidRPr="001C0CEF" w:rsidTr="002F14B4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2725B" w:rsidRPr="001C0CEF" w:rsidRDefault="0082725B" w:rsidP="008272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Hafta</w:t>
            </w:r>
          </w:p>
        </w:tc>
        <w:tc>
          <w:tcPr>
            <w:tcW w:w="64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2725B" w:rsidRPr="001C0CEF" w:rsidRDefault="0082725B" w:rsidP="008272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Konular</w:t>
            </w:r>
          </w:p>
        </w:tc>
        <w:tc>
          <w:tcPr>
            <w:tcW w:w="268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2725B" w:rsidRPr="001C0CEF" w:rsidRDefault="0082725B" w:rsidP="008272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</w:t>
            </w:r>
            <w:r w:rsidR="00FD0E0B"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in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A2081">
              <w:rPr>
                <w:rFonts w:asciiTheme="minorHAnsi" w:hAnsiTheme="minorHAnsi" w:cstheme="minorHAnsi"/>
                <w:b/>
                <w:sz w:val="22"/>
                <w:szCs w:val="22"/>
              </w:rPr>
              <w:t>Öğrenme</w:t>
            </w:r>
          </w:p>
          <w:p w:rsidR="0082725B" w:rsidRPr="001C0CEF" w:rsidRDefault="00FD0E0B" w:rsidP="008272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Çıktılar</w:t>
            </w:r>
            <w:r w:rsidR="0082725B"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ı</w:t>
            </w:r>
          </w:p>
        </w:tc>
      </w:tr>
      <w:tr w:rsidR="002F14B4" w:rsidRPr="001C0CEF" w:rsidTr="002F14B4">
        <w:tc>
          <w:tcPr>
            <w:tcW w:w="8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F14B4" w:rsidRPr="001C0CEF" w:rsidRDefault="002F14B4" w:rsidP="009056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6491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2F14B4" w:rsidRPr="005B76E4" w:rsidRDefault="002F14B4">
            <w:pPr>
              <w:pStyle w:val="Balk7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2F14B4">
              <w:rPr>
                <w:rFonts w:asciiTheme="minorHAnsi" w:hAnsiTheme="minorHAnsi" w:cstheme="minorHAnsi"/>
                <w:sz w:val="22"/>
                <w:szCs w:val="22"/>
              </w:rPr>
              <w:t>Elektrik Yükü ve Elektriksel Kuvvet</w:t>
            </w:r>
          </w:p>
        </w:tc>
        <w:tc>
          <w:tcPr>
            <w:tcW w:w="2685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F14B4" w:rsidRPr="009941DD" w:rsidRDefault="002F14B4" w:rsidP="00C96699">
            <w:pPr>
              <w:pStyle w:val="Balk7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941D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I-II</w:t>
            </w:r>
          </w:p>
        </w:tc>
      </w:tr>
      <w:tr w:rsidR="002F14B4" w:rsidRPr="001C0CEF" w:rsidTr="002F14B4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F14B4" w:rsidRPr="001C0CEF" w:rsidRDefault="002F14B4" w:rsidP="009056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649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F14B4" w:rsidRPr="005B76E4" w:rsidRDefault="002F14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14B4">
              <w:rPr>
                <w:rFonts w:asciiTheme="minorHAnsi" w:hAnsiTheme="minorHAnsi" w:cstheme="minorHAnsi"/>
                <w:sz w:val="22"/>
                <w:szCs w:val="22"/>
              </w:rPr>
              <w:t>Gauss Yasası</w:t>
            </w:r>
          </w:p>
        </w:tc>
        <w:tc>
          <w:tcPr>
            <w:tcW w:w="268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2F14B4" w:rsidRPr="009941DD" w:rsidRDefault="002F14B4" w:rsidP="00C9669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941D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III-IV</w:t>
            </w:r>
          </w:p>
        </w:tc>
      </w:tr>
      <w:tr w:rsidR="002F14B4" w:rsidRPr="001C0CEF" w:rsidTr="002F14B4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F14B4" w:rsidRPr="001C0CEF" w:rsidRDefault="002F14B4" w:rsidP="009056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649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F14B4" w:rsidRPr="005B76E4" w:rsidRDefault="002F14B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F14B4">
              <w:rPr>
                <w:rFonts w:asciiTheme="minorHAnsi" w:hAnsiTheme="minorHAnsi" w:cstheme="minorHAnsi"/>
                <w:sz w:val="22"/>
                <w:szCs w:val="22"/>
              </w:rPr>
              <w:t>Gauss Yasası</w:t>
            </w:r>
          </w:p>
        </w:tc>
        <w:tc>
          <w:tcPr>
            <w:tcW w:w="268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2F14B4" w:rsidRPr="009941DD" w:rsidRDefault="002F14B4" w:rsidP="00C9669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941D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IV</w:t>
            </w:r>
          </w:p>
        </w:tc>
      </w:tr>
      <w:tr w:rsidR="002F14B4" w:rsidRPr="001C0CEF" w:rsidTr="002F14B4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F14B4" w:rsidRPr="001C0CEF" w:rsidRDefault="002F14B4" w:rsidP="009056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649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F14B4" w:rsidRPr="005B76E4" w:rsidRDefault="002F14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14B4">
              <w:rPr>
                <w:rFonts w:asciiTheme="minorHAnsi" w:hAnsiTheme="minorHAnsi" w:cstheme="minorHAnsi"/>
                <w:sz w:val="22"/>
                <w:szCs w:val="22"/>
              </w:rPr>
              <w:t>Elektrik Potansiyeli</w:t>
            </w:r>
          </w:p>
        </w:tc>
        <w:tc>
          <w:tcPr>
            <w:tcW w:w="268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2F14B4" w:rsidRPr="009941DD" w:rsidRDefault="002F14B4" w:rsidP="00C9669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V-VI-VII</w:t>
            </w:r>
          </w:p>
        </w:tc>
      </w:tr>
      <w:tr w:rsidR="002F14B4" w:rsidRPr="001C0CEF" w:rsidTr="002F14B4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F14B4" w:rsidRPr="001C0CEF" w:rsidRDefault="002F14B4" w:rsidP="009056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649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F14B4" w:rsidRPr="005B76E4" w:rsidRDefault="002F14B4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2F14B4">
              <w:rPr>
                <w:rFonts w:asciiTheme="minorHAnsi" w:hAnsiTheme="minorHAnsi" w:cstheme="minorHAnsi"/>
                <w:sz w:val="22"/>
                <w:szCs w:val="22"/>
              </w:rPr>
              <w:t>Kapasitans ve Dielektrikler</w:t>
            </w:r>
          </w:p>
        </w:tc>
        <w:tc>
          <w:tcPr>
            <w:tcW w:w="268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2F14B4" w:rsidRPr="009941DD" w:rsidRDefault="002F14B4" w:rsidP="00C9669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VIII-IX-X-XI</w:t>
            </w:r>
          </w:p>
        </w:tc>
      </w:tr>
      <w:tr w:rsidR="002F14B4" w:rsidRPr="001C0CEF" w:rsidTr="002F14B4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F14B4" w:rsidRPr="001C0CEF" w:rsidRDefault="002F14B4" w:rsidP="009056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649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F14B4" w:rsidRPr="005B76E4" w:rsidRDefault="002F14B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F14B4">
              <w:rPr>
                <w:rFonts w:asciiTheme="minorHAnsi" w:hAnsiTheme="minorHAnsi" w:cstheme="minorHAnsi"/>
                <w:sz w:val="22"/>
                <w:szCs w:val="22"/>
              </w:rPr>
              <w:t>Akım, Direnç ve Elektromotif Kuvvet</w:t>
            </w:r>
          </w:p>
        </w:tc>
        <w:tc>
          <w:tcPr>
            <w:tcW w:w="268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2F14B4" w:rsidRPr="009941DD" w:rsidRDefault="002F14B4" w:rsidP="00C9669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XII-XIII</w:t>
            </w:r>
          </w:p>
        </w:tc>
      </w:tr>
      <w:tr w:rsidR="002F14B4" w:rsidRPr="001C0CEF" w:rsidTr="002F14B4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F14B4" w:rsidRPr="001C0CEF" w:rsidRDefault="002F14B4" w:rsidP="009056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6491" w:type="dxa"/>
            <w:tcBorders>
              <w:left w:val="single" w:sz="18" w:space="0" w:color="auto"/>
              <w:right w:val="single" w:sz="12" w:space="0" w:color="auto"/>
            </w:tcBorders>
          </w:tcPr>
          <w:p w:rsidR="002F14B4" w:rsidRPr="005B76E4" w:rsidRDefault="002F14B4" w:rsidP="00FC74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14B4">
              <w:rPr>
                <w:rFonts w:asciiTheme="minorHAnsi" w:hAnsiTheme="minorHAnsi" w:cstheme="minorHAnsi"/>
                <w:sz w:val="22"/>
                <w:szCs w:val="22"/>
              </w:rPr>
              <w:t>Doğru Akım Devreleri</w:t>
            </w:r>
          </w:p>
        </w:tc>
        <w:tc>
          <w:tcPr>
            <w:tcW w:w="268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2F14B4" w:rsidRPr="009941DD" w:rsidRDefault="002F14B4" w:rsidP="00C9669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XIV-XV</w:t>
            </w:r>
          </w:p>
        </w:tc>
      </w:tr>
      <w:tr w:rsidR="002F14B4" w:rsidRPr="001C0CEF" w:rsidTr="002F14B4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F14B4" w:rsidRPr="001C0CEF" w:rsidRDefault="002F14B4" w:rsidP="009056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6491" w:type="dxa"/>
            <w:tcBorders>
              <w:left w:val="single" w:sz="18" w:space="0" w:color="auto"/>
              <w:right w:val="single" w:sz="12" w:space="0" w:color="auto"/>
            </w:tcBorders>
          </w:tcPr>
          <w:p w:rsidR="002F14B4" w:rsidRPr="00FC74BD" w:rsidRDefault="002F14B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F14B4">
              <w:rPr>
                <w:rFonts w:asciiTheme="minorHAnsi" w:hAnsiTheme="minorHAnsi" w:cstheme="minorHAnsi"/>
                <w:sz w:val="22"/>
                <w:szCs w:val="22"/>
              </w:rPr>
              <w:t>Manyetik Alan ve Manyetik Kuvetler</w:t>
            </w:r>
          </w:p>
        </w:tc>
        <w:tc>
          <w:tcPr>
            <w:tcW w:w="268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2F14B4" w:rsidRPr="009941DD" w:rsidRDefault="002F14B4" w:rsidP="00C9669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XVI-XVII</w:t>
            </w:r>
          </w:p>
        </w:tc>
      </w:tr>
      <w:tr w:rsidR="002F14B4" w:rsidRPr="001C0CEF" w:rsidTr="002F14B4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F14B4" w:rsidRPr="001C0CEF" w:rsidRDefault="002F14B4" w:rsidP="009056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6491" w:type="dxa"/>
            <w:tcBorders>
              <w:left w:val="single" w:sz="18" w:space="0" w:color="auto"/>
              <w:right w:val="single" w:sz="12" w:space="0" w:color="auto"/>
            </w:tcBorders>
          </w:tcPr>
          <w:p w:rsidR="002F14B4" w:rsidRPr="005B76E4" w:rsidRDefault="002F14B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F14B4">
              <w:rPr>
                <w:rFonts w:asciiTheme="minorHAnsi" w:hAnsiTheme="minorHAnsi" w:cstheme="minorHAnsi"/>
                <w:sz w:val="22"/>
                <w:szCs w:val="22"/>
              </w:rPr>
              <w:t>Manyetik Alan Kaynakları</w:t>
            </w:r>
          </w:p>
        </w:tc>
        <w:tc>
          <w:tcPr>
            <w:tcW w:w="268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2F14B4" w:rsidRPr="009941DD" w:rsidRDefault="002F14B4" w:rsidP="00C9669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XVIII-XIX</w:t>
            </w:r>
          </w:p>
        </w:tc>
      </w:tr>
      <w:tr w:rsidR="002F14B4" w:rsidRPr="001C0CEF" w:rsidTr="002F14B4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F14B4" w:rsidRPr="001C0CEF" w:rsidRDefault="002F14B4" w:rsidP="009056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6491" w:type="dxa"/>
            <w:tcBorders>
              <w:left w:val="single" w:sz="18" w:space="0" w:color="auto"/>
              <w:right w:val="single" w:sz="12" w:space="0" w:color="auto"/>
            </w:tcBorders>
          </w:tcPr>
          <w:p w:rsidR="002F14B4" w:rsidRPr="005B76E4" w:rsidRDefault="002F14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14B4">
              <w:rPr>
                <w:rFonts w:asciiTheme="minorHAnsi" w:hAnsiTheme="minorHAnsi" w:cstheme="minorHAnsi"/>
                <w:sz w:val="22"/>
                <w:szCs w:val="22"/>
              </w:rPr>
              <w:t>Manyetik Alan Kaynakları</w:t>
            </w:r>
          </w:p>
        </w:tc>
        <w:tc>
          <w:tcPr>
            <w:tcW w:w="268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2F14B4" w:rsidRPr="009941DD" w:rsidRDefault="002F14B4" w:rsidP="00C9669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XX-XXI-XXII</w:t>
            </w:r>
          </w:p>
        </w:tc>
      </w:tr>
      <w:tr w:rsidR="002F14B4" w:rsidRPr="001C0CEF" w:rsidTr="002F14B4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F14B4" w:rsidRPr="001C0CEF" w:rsidRDefault="002F14B4" w:rsidP="009056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</w:p>
        </w:tc>
        <w:tc>
          <w:tcPr>
            <w:tcW w:w="6491" w:type="dxa"/>
            <w:tcBorders>
              <w:left w:val="single" w:sz="18" w:space="0" w:color="auto"/>
              <w:right w:val="single" w:sz="12" w:space="0" w:color="auto"/>
            </w:tcBorders>
          </w:tcPr>
          <w:p w:rsidR="002F14B4" w:rsidRPr="005B76E4" w:rsidRDefault="002F14B4" w:rsidP="00FC74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14B4">
              <w:rPr>
                <w:rFonts w:asciiTheme="minorHAnsi" w:hAnsiTheme="minorHAnsi" w:cstheme="minorHAnsi"/>
                <w:sz w:val="22"/>
                <w:szCs w:val="22"/>
              </w:rPr>
              <w:t>Elektromanyetik İndüksiyon</w:t>
            </w:r>
          </w:p>
        </w:tc>
        <w:tc>
          <w:tcPr>
            <w:tcW w:w="268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2F14B4" w:rsidRPr="009941DD" w:rsidRDefault="002F14B4" w:rsidP="00C9669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XXIII-XXIV-XXV-XXVI</w:t>
            </w:r>
          </w:p>
        </w:tc>
      </w:tr>
      <w:tr w:rsidR="002F14B4" w:rsidRPr="001C0CEF" w:rsidTr="002F14B4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F14B4" w:rsidRPr="001C0CEF" w:rsidRDefault="002F14B4" w:rsidP="009056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</w:p>
        </w:tc>
        <w:tc>
          <w:tcPr>
            <w:tcW w:w="6491" w:type="dxa"/>
            <w:tcBorders>
              <w:left w:val="single" w:sz="18" w:space="0" w:color="auto"/>
              <w:right w:val="single" w:sz="12" w:space="0" w:color="auto"/>
            </w:tcBorders>
          </w:tcPr>
          <w:p w:rsidR="002F14B4" w:rsidRPr="005B76E4" w:rsidRDefault="004F4A14" w:rsidP="00FC74B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F4A14">
              <w:rPr>
                <w:rFonts w:asciiTheme="minorHAnsi" w:hAnsiTheme="minorHAnsi" w:cstheme="minorHAnsi"/>
                <w:sz w:val="22"/>
                <w:szCs w:val="22"/>
              </w:rPr>
              <w:t>İndüktans</w:t>
            </w:r>
          </w:p>
        </w:tc>
        <w:tc>
          <w:tcPr>
            <w:tcW w:w="268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2F14B4" w:rsidRPr="009941DD" w:rsidRDefault="002F14B4" w:rsidP="00C9669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XXVII-XXVIII-XXIX-XXX-XXXI</w:t>
            </w:r>
          </w:p>
        </w:tc>
      </w:tr>
      <w:tr w:rsidR="002F14B4" w:rsidRPr="001C0CEF" w:rsidTr="002F14B4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F14B4" w:rsidRPr="001C0CEF" w:rsidRDefault="002F14B4" w:rsidP="009056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13</w:t>
            </w:r>
          </w:p>
        </w:tc>
        <w:tc>
          <w:tcPr>
            <w:tcW w:w="6491" w:type="dxa"/>
            <w:tcBorders>
              <w:left w:val="single" w:sz="18" w:space="0" w:color="auto"/>
              <w:right w:val="single" w:sz="12" w:space="0" w:color="auto"/>
            </w:tcBorders>
          </w:tcPr>
          <w:p w:rsidR="002F14B4" w:rsidRPr="005B76E4" w:rsidRDefault="004F4A14">
            <w:pPr>
              <w:pStyle w:val="Balk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F4A14">
              <w:rPr>
                <w:rFonts w:asciiTheme="minorHAnsi" w:hAnsiTheme="minorHAnsi" w:cstheme="minorHAnsi"/>
                <w:sz w:val="22"/>
                <w:szCs w:val="22"/>
              </w:rPr>
              <w:t>Elektromanyetik Dalgalar</w:t>
            </w:r>
          </w:p>
        </w:tc>
        <w:tc>
          <w:tcPr>
            <w:tcW w:w="268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2F14B4" w:rsidRPr="009941DD" w:rsidRDefault="002F14B4" w:rsidP="00C9669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XXXII-XXXIII</w:t>
            </w:r>
          </w:p>
        </w:tc>
      </w:tr>
      <w:tr w:rsidR="002F14B4" w:rsidRPr="001C0CEF" w:rsidTr="002F14B4">
        <w:tc>
          <w:tcPr>
            <w:tcW w:w="8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14B4" w:rsidRPr="001C0CEF" w:rsidRDefault="002F14B4" w:rsidP="009056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14</w:t>
            </w:r>
          </w:p>
        </w:tc>
        <w:tc>
          <w:tcPr>
            <w:tcW w:w="6491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2F14B4" w:rsidRPr="005B76E4" w:rsidRDefault="004F4A14" w:rsidP="00FC74BD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4F4A14">
              <w:rPr>
                <w:rFonts w:asciiTheme="minorHAnsi" w:hAnsiTheme="minorHAnsi" w:cstheme="minorHAnsi"/>
                <w:sz w:val="22"/>
                <w:szCs w:val="22"/>
              </w:rPr>
              <w:t>Elektromanyetik Dalgalar</w:t>
            </w:r>
          </w:p>
        </w:tc>
        <w:tc>
          <w:tcPr>
            <w:tcW w:w="2685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14B4" w:rsidRPr="009941DD" w:rsidRDefault="002F14B4" w:rsidP="00C96699">
            <w:pPr>
              <w:pStyle w:val="Balk7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XXXIII-XXXIV</w:t>
            </w:r>
          </w:p>
        </w:tc>
      </w:tr>
    </w:tbl>
    <w:p w:rsidR="00905631" w:rsidRPr="001C0CEF" w:rsidRDefault="0090563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7F1B12" w:rsidRPr="001C0CEF" w:rsidRDefault="007F1B1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82725B" w:rsidRPr="001C0CEF" w:rsidRDefault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82725B" w:rsidRPr="001C0CEF" w:rsidRDefault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82725B" w:rsidRPr="001C0CEF" w:rsidRDefault="0082725B" w:rsidP="0082725B">
      <w:pPr>
        <w:jc w:val="center"/>
        <w:rPr>
          <w:rFonts w:asciiTheme="minorHAnsi" w:hAnsiTheme="minorHAnsi" w:cstheme="minorHAnsi"/>
          <w:sz w:val="22"/>
          <w:szCs w:val="22"/>
        </w:rPr>
      </w:pPr>
      <w:r w:rsidRPr="001C0CEF">
        <w:rPr>
          <w:rFonts w:asciiTheme="minorHAnsi" w:hAnsiTheme="minorHAnsi" w:cstheme="minorHAnsi"/>
          <w:b/>
          <w:caps/>
          <w:sz w:val="22"/>
          <w:szCs w:val="22"/>
        </w:rPr>
        <w:t>COURSE PLAN</w:t>
      </w:r>
    </w:p>
    <w:p w:rsidR="0082725B" w:rsidRPr="001C0CEF" w:rsidRDefault="0082725B" w:rsidP="0082725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6349"/>
        <w:gridCol w:w="2685"/>
      </w:tblGrid>
      <w:tr w:rsidR="0082725B" w:rsidRPr="001C0CEF" w:rsidTr="002279ED"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2725B" w:rsidRPr="001C0CEF" w:rsidRDefault="0082725B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Week</w:t>
            </w:r>
            <w:r w:rsidR="00EB2735"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</w:t>
            </w:r>
          </w:p>
        </w:tc>
        <w:tc>
          <w:tcPr>
            <w:tcW w:w="6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2725B" w:rsidRPr="001C0CEF" w:rsidRDefault="0082725B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Topics</w:t>
            </w:r>
          </w:p>
        </w:tc>
        <w:tc>
          <w:tcPr>
            <w:tcW w:w="268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2725B" w:rsidRPr="001C0CEF" w:rsidRDefault="0082725B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Course </w:t>
            </w:r>
            <w:r w:rsidR="00EA208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Learning 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Outcomes</w:t>
            </w:r>
          </w:p>
        </w:tc>
      </w:tr>
      <w:tr w:rsidR="00297FC2" w:rsidRPr="001C0CEF" w:rsidTr="002279ED">
        <w:tc>
          <w:tcPr>
            <w:tcW w:w="9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97FC2" w:rsidRPr="001C0CEF" w:rsidRDefault="00297FC2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6349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297FC2" w:rsidRPr="009941DD" w:rsidRDefault="009941DD" w:rsidP="00C353A3">
            <w:pPr>
              <w:pStyle w:val="Balk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941DD">
              <w:rPr>
                <w:rFonts w:asciiTheme="minorHAnsi" w:hAnsiTheme="minorHAnsi" w:cstheme="minorHAnsi"/>
                <w:sz w:val="22"/>
                <w:szCs w:val="22"/>
              </w:rPr>
              <w:t>Electric Charge and Electric Field</w:t>
            </w:r>
          </w:p>
        </w:tc>
        <w:tc>
          <w:tcPr>
            <w:tcW w:w="2685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97FC2" w:rsidRPr="009941DD" w:rsidRDefault="009941DD" w:rsidP="00AC02BC">
            <w:pPr>
              <w:pStyle w:val="Balk7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941D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I-II</w:t>
            </w:r>
          </w:p>
        </w:tc>
      </w:tr>
      <w:tr w:rsidR="00297FC2" w:rsidRPr="001C0CEF" w:rsidTr="002279ED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97FC2" w:rsidRPr="001C0CEF" w:rsidRDefault="00297FC2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6349" w:type="dxa"/>
            <w:tcBorders>
              <w:left w:val="single" w:sz="18" w:space="0" w:color="auto"/>
              <w:right w:val="single" w:sz="12" w:space="0" w:color="auto"/>
            </w:tcBorders>
          </w:tcPr>
          <w:p w:rsidR="00297FC2" w:rsidRPr="009941DD" w:rsidRDefault="009941DD" w:rsidP="00C353A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941DD">
              <w:rPr>
                <w:rFonts w:asciiTheme="minorHAnsi" w:hAnsiTheme="minorHAnsi" w:cstheme="minorHAnsi"/>
                <w:sz w:val="22"/>
                <w:szCs w:val="22"/>
              </w:rPr>
              <w:t>Gauss’s Law</w:t>
            </w:r>
          </w:p>
        </w:tc>
        <w:tc>
          <w:tcPr>
            <w:tcW w:w="268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297FC2" w:rsidRPr="009941DD" w:rsidRDefault="009941DD" w:rsidP="00AC02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941D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III-IV</w:t>
            </w:r>
          </w:p>
        </w:tc>
      </w:tr>
      <w:tr w:rsidR="00297FC2" w:rsidRPr="001C0CEF" w:rsidTr="002279ED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97FC2" w:rsidRPr="001C0CEF" w:rsidRDefault="00297FC2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6349" w:type="dxa"/>
            <w:tcBorders>
              <w:left w:val="single" w:sz="18" w:space="0" w:color="auto"/>
              <w:right w:val="single" w:sz="12" w:space="0" w:color="auto"/>
            </w:tcBorders>
          </w:tcPr>
          <w:p w:rsidR="00297FC2" w:rsidRPr="009941DD" w:rsidRDefault="009941DD" w:rsidP="00C353A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941DD">
              <w:rPr>
                <w:rFonts w:asciiTheme="minorHAnsi" w:hAnsiTheme="minorHAnsi" w:cstheme="minorHAnsi"/>
                <w:sz w:val="22"/>
                <w:szCs w:val="22"/>
              </w:rPr>
              <w:t>Gauss’s Law</w:t>
            </w:r>
          </w:p>
        </w:tc>
        <w:tc>
          <w:tcPr>
            <w:tcW w:w="268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297FC2" w:rsidRPr="009941DD" w:rsidRDefault="009941DD" w:rsidP="00AC02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941D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IV</w:t>
            </w:r>
          </w:p>
        </w:tc>
      </w:tr>
      <w:tr w:rsidR="00297FC2" w:rsidRPr="001C0CEF" w:rsidTr="002279ED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97FC2" w:rsidRPr="001C0CEF" w:rsidRDefault="00297FC2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6349" w:type="dxa"/>
            <w:tcBorders>
              <w:left w:val="single" w:sz="18" w:space="0" w:color="auto"/>
              <w:right w:val="single" w:sz="12" w:space="0" w:color="auto"/>
            </w:tcBorders>
          </w:tcPr>
          <w:p w:rsidR="00297FC2" w:rsidRPr="009941DD" w:rsidRDefault="009941DD" w:rsidP="000B6C1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941DD">
              <w:rPr>
                <w:rFonts w:asciiTheme="minorHAnsi" w:hAnsiTheme="minorHAnsi"/>
                <w:sz w:val="22"/>
                <w:szCs w:val="22"/>
              </w:rPr>
              <w:t>Electric Potential</w:t>
            </w:r>
          </w:p>
        </w:tc>
        <w:tc>
          <w:tcPr>
            <w:tcW w:w="268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297FC2" w:rsidRPr="009941DD" w:rsidRDefault="00081A44" w:rsidP="00AC02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V-VI-VII</w:t>
            </w:r>
          </w:p>
        </w:tc>
      </w:tr>
      <w:tr w:rsidR="00297FC2" w:rsidRPr="001C0CEF" w:rsidTr="002279ED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97FC2" w:rsidRPr="001C0CEF" w:rsidRDefault="00297FC2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6349" w:type="dxa"/>
            <w:tcBorders>
              <w:left w:val="single" w:sz="18" w:space="0" w:color="auto"/>
              <w:right w:val="single" w:sz="12" w:space="0" w:color="auto"/>
            </w:tcBorders>
          </w:tcPr>
          <w:p w:rsidR="00297FC2" w:rsidRPr="009941DD" w:rsidRDefault="00081A44" w:rsidP="000B6C1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81A44">
              <w:rPr>
                <w:rFonts w:asciiTheme="minorHAnsi" w:hAnsiTheme="minorHAnsi" w:cstheme="minorHAnsi"/>
                <w:sz w:val="22"/>
                <w:szCs w:val="22"/>
              </w:rPr>
              <w:t>Capacitance and Dielectrics</w:t>
            </w:r>
          </w:p>
        </w:tc>
        <w:tc>
          <w:tcPr>
            <w:tcW w:w="268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297FC2" w:rsidRPr="009941DD" w:rsidRDefault="00081A44" w:rsidP="00AC02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VIII-IX-X-XI</w:t>
            </w:r>
          </w:p>
        </w:tc>
      </w:tr>
      <w:tr w:rsidR="00297FC2" w:rsidRPr="001C0CEF" w:rsidTr="002279ED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97FC2" w:rsidRPr="001C0CEF" w:rsidRDefault="00297FC2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6349" w:type="dxa"/>
            <w:tcBorders>
              <w:left w:val="single" w:sz="18" w:space="0" w:color="auto"/>
              <w:right w:val="single" w:sz="12" w:space="0" w:color="auto"/>
            </w:tcBorders>
          </w:tcPr>
          <w:p w:rsidR="00297FC2" w:rsidRPr="009941DD" w:rsidRDefault="00081A44" w:rsidP="00081A4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81A44">
              <w:rPr>
                <w:rFonts w:asciiTheme="minorHAnsi" w:hAnsiTheme="minorHAnsi" w:cstheme="minorHAnsi"/>
                <w:sz w:val="22"/>
                <w:szCs w:val="22"/>
              </w:rPr>
              <w:t xml:space="preserve">Current, Resistance and Electromotive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081A44">
              <w:rPr>
                <w:rFonts w:asciiTheme="minorHAnsi" w:hAnsiTheme="minorHAnsi" w:cstheme="minorHAnsi"/>
                <w:sz w:val="22"/>
                <w:szCs w:val="22"/>
              </w:rPr>
              <w:t>orce</w:t>
            </w:r>
          </w:p>
        </w:tc>
        <w:tc>
          <w:tcPr>
            <w:tcW w:w="268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297FC2" w:rsidRPr="009941DD" w:rsidRDefault="00081A44" w:rsidP="00AC02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XII-XIII</w:t>
            </w:r>
          </w:p>
        </w:tc>
      </w:tr>
      <w:tr w:rsidR="00297FC2" w:rsidRPr="001C0CEF" w:rsidTr="002279ED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97FC2" w:rsidRPr="001C0CEF" w:rsidRDefault="00297FC2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6349" w:type="dxa"/>
            <w:tcBorders>
              <w:left w:val="single" w:sz="18" w:space="0" w:color="auto"/>
              <w:right w:val="single" w:sz="12" w:space="0" w:color="auto"/>
            </w:tcBorders>
          </w:tcPr>
          <w:p w:rsidR="00297FC2" w:rsidRPr="009941DD" w:rsidRDefault="00081A44" w:rsidP="00C353A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81A44">
              <w:rPr>
                <w:rFonts w:asciiTheme="minorHAnsi" w:hAnsiTheme="minorHAnsi" w:cstheme="minorHAnsi"/>
                <w:sz w:val="22"/>
                <w:szCs w:val="22"/>
              </w:rPr>
              <w:t>Direct-Current Circuit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  <w:tc>
          <w:tcPr>
            <w:tcW w:w="268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297FC2" w:rsidRPr="009941DD" w:rsidRDefault="00360F45" w:rsidP="00AC02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XIV-XV</w:t>
            </w:r>
          </w:p>
        </w:tc>
      </w:tr>
      <w:tr w:rsidR="00297FC2" w:rsidRPr="001C0CEF" w:rsidTr="002279ED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97FC2" w:rsidRPr="001C0CEF" w:rsidRDefault="00297FC2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6349" w:type="dxa"/>
            <w:tcBorders>
              <w:left w:val="single" w:sz="18" w:space="0" w:color="auto"/>
              <w:right w:val="single" w:sz="12" w:space="0" w:color="auto"/>
            </w:tcBorders>
          </w:tcPr>
          <w:p w:rsidR="00297FC2" w:rsidRPr="00360F45" w:rsidRDefault="00360F45" w:rsidP="00734F1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60F45">
              <w:rPr>
                <w:rFonts w:asciiTheme="minorHAnsi" w:hAnsiTheme="minorHAnsi" w:cstheme="minorHAnsi"/>
                <w:sz w:val="22"/>
                <w:szCs w:val="22"/>
              </w:rPr>
              <w:t>Magnetic Field and Magnetic Forces</w:t>
            </w:r>
          </w:p>
        </w:tc>
        <w:tc>
          <w:tcPr>
            <w:tcW w:w="268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297FC2" w:rsidRPr="009941DD" w:rsidRDefault="00360F45" w:rsidP="00AC02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XVI-XVII</w:t>
            </w:r>
          </w:p>
        </w:tc>
      </w:tr>
      <w:tr w:rsidR="00297FC2" w:rsidRPr="001C0CEF" w:rsidTr="002279ED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97FC2" w:rsidRPr="001C0CEF" w:rsidRDefault="00297FC2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6349" w:type="dxa"/>
            <w:tcBorders>
              <w:left w:val="single" w:sz="18" w:space="0" w:color="auto"/>
              <w:right w:val="single" w:sz="12" w:space="0" w:color="auto"/>
            </w:tcBorders>
          </w:tcPr>
          <w:p w:rsidR="00297FC2" w:rsidRPr="00360F45" w:rsidRDefault="00925FF5" w:rsidP="00C353A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25FF5">
              <w:rPr>
                <w:rFonts w:asciiTheme="minorHAnsi" w:hAnsiTheme="minorHAnsi" w:cstheme="minorHAnsi"/>
                <w:sz w:val="22"/>
                <w:szCs w:val="22"/>
              </w:rPr>
              <w:t>Sources of Magnetic Field</w:t>
            </w:r>
          </w:p>
        </w:tc>
        <w:tc>
          <w:tcPr>
            <w:tcW w:w="268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297FC2" w:rsidRPr="009941DD" w:rsidRDefault="00925FF5" w:rsidP="00AC02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XVIII-XIX</w:t>
            </w:r>
          </w:p>
        </w:tc>
      </w:tr>
      <w:tr w:rsidR="00297FC2" w:rsidRPr="001C0CEF" w:rsidTr="002279ED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97FC2" w:rsidRPr="001C0CEF" w:rsidRDefault="00297FC2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6349" w:type="dxa"/>
            <w:tcBorders>
              <w:left w:val="single" w:sz="18" w:space="0" w:color="auto"/>
              <w:right w:val="single" w:sz="12" w:space="0" w:color="auto"/>
            </w:tcBorders>
          </w:tcPr>
          <w:p w:rsidR="00297FC2" w:rsidRPr="00360F45" w:rsidRDefault="00925FF5" w:rsidP="00C353A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25FF5">
              <w:rPr>
                <w:rFonts w:asciiTheme="minorHAnsi" w:hAnsiTheme="minorHAnsi" w:cstheme="minorHAnsi"/>
                <w:sz w:val="22"/>
                <w:szCs w:val="22"/>
              </w:rPr>
              <w:t>Sources of Magnetic Field</w:t>
            </w:r>
          </w:p>
        </w:tc>
        <w:tc>
          <w:tcPr>
            <w:tcW w:w="268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297FC2" w:rsidRPr="009941DD" w:rsidRDefault="00925FF5" w:rsidP="00AC02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XX-XXI-XXII</w:t>
            </w:r>
          </w:p>
        </w:tc>
      </w:tr>
      <w:tr w:rsidR="00297FC2" w:rsidRPr="001C0CEF" w:rsidTr="002279ED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97FC2" w:rsidRPr="001C0CEF" w:rsidRDefault="00297FC2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11</w:t>
            </w:r>
          </w:p>
        </w:tc>
        <w:tc>
          <w:tcPr>
            <w:tcW w:w="6349" w:type="dxa"/>
            <w:tcBorders>
              <w:left w:val="single" w:sz="18" w:space="0" w:color="auto"/>
              <w:right w:val="single" w:sz="12" w:space="0" w:color="auto"/>
            </w:tcBorders>
          </w:tcPr>
          <w:p w:rsidR="00297FC2" w:rsidRPr="00360F45" w:rsidRDefault="00925FF5" w:rsidP="00FC74B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25FF5">
              <w:rPr>
                <w:rFonts w:asciiTheme="minorHAnsi" w:hAnsiTheme="minorHAnsi" w:cstheme="minorHAnsi"/>
                <w:sz w:val="22"/>
                <w:szCs w:val="22"/>
              </w:rPr>
              <w:t>Electromagnetic Induction</w:t>
            </w:r>
          </w:p>
        </w:tc>
        <w:tc>
          <w:tcPr>
            <w:tcW w:w="268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297FC2" w:rsidRPr="009941DD" w:rsidRDefault="002279ED" w:rsidP="00AC02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XXIII-XXIV-XXV-XXVI</w:t>
            </w:r>
          </w:p>
        </w:tc>
      </w:tr>
      <w:tr w:rsidR="00297FC2" w:rsidRPr="001C0CEF" w:rsidTr="002279ED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97FC2" w:rsidRPr="001C0CEF" w:rsidRDefault="00297FC2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12</w:t>
            </w:r>
          </w:p>
        </w:tc>
        <w:tc>
          <w:tcPr>
            <w:tcW w:w="6349" w:type="dxa"/>
            <w:tcBorders>
              <w:left w:val="single" w:sz="18" w:space="0" w:color="auto"/>
              <w:right w:val="single" w:sz="12" w:space="0" w:color="auto"/>
            </w:tcBorders>
          </w:tcPr>
          <w:p w:rsidR="00297FC2" w:rsidRPr="00360F45" w:rsidRDefault="002279ED" w:rsidP="00FC74B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279ED">
              <w:rPr>
                <w:rFonts w:asciiTheme="minorHAnsi" w:hAnsiTheme="minorHAnsi" w:cstheme="minorHAnsi"/>
                <w:sz w:val="22"/>
                <w:szCs w:val="22"/>
              </w:rPr>
              <w:t>Inductance</w:t>
            </w:r>
          </w:p>
        </w:tc>
        <w:tc>
          <w:tcPr>
            <w:tcW w:w="268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297FC2" w:rsidRPr="009941DD" w:rsidRDefault="002279ED" w:rsidP="00AC02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XXVII-XXVIII-XXIX-XXX-XXXI</w:t>
            </w:r>
          </w:p>
        </w:tc>
      </w:tr>
      <w:tr w:rsidR="00297FC2" w:rsidRPr="001C0CEF" w:rsidTr="002279ED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97FC2" w:rsidRPr="001C0CEF" w:rsidRDefault="00297FC2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13</w:t>
            </w:r>
          </w:p>
        </w:tc>
        <w:tc>
          <w:tcPr>
            <w:tcW w:w="6349" w:type="dxa"/>
            <w:tcBorders>
              <w:left w:val="single" w:sz="18" w:space="0" w:color="auto"/>
              <w:right w:val="single" w:sz="12" w:space="0" w:color="auto"/>
            </w:tcBorders>
          </w:tcPr>
          <w:p w:rsidR="00297FC2" w:rsidRPr="00360F45" w:rsidRDefault="002279ED" w:rsidP="00FC74BD">
            <w:pPr>
              <w:pStyle w:val="Balk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279ED">
              <w:rPr>
                <w:rFonts w:asciiTheme="minorHAnsi" w:hAnsiTheme="minorHAnsi" w:cstheme="minorHAnsi"/>
                <w:sz w:val="22"/>
                <w:szCs w:val="22"/>
              </w:rPr>
              <w:t>Electromagnetic Waves</w:t>
            </w:r>
          </w:p>
        </w:tc>
        <w:tc>
          <w:tcPr>
            <w:tcW w:w="268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297FC2" w:rsidRPr="009941DD" w:rsidRDefault="002279ED" w:rsidP="00AC02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XXXII-XXXIII</w:t>
            </w:r>
          </w:p>
        </w:tc>
      </w:tr>
      <w:tr w:rsidR="00297FC2" w:rsidRPr="001C0CEF" w:rsidTr="002279ED">
        <w:tc>
          <w:tcPr>
            <w:tcW w:w="9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7FC2" w:rsidRPr="001C0CEF" w:rsidRDefault="00297FC2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14</w:t>
            </w:r>
          </w:p>
        </w:tc>
        <w:tc>
          <w:tcPr>
            <w:tcW w:w="6349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297FC2" w:rsidRPr="00360F45" w:rsidRDefault="002279ED" w:rsidP="00C353A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279ED">
              <w:rPr>
                <w:rFonts w:asciiTheme="minorHAnsi" w:hAnsiTheme="minorHAnsi" w:cstheme="minorHAnsi"/>
                <w:sz w:val="22"/>
                <w:szCs w:val="22"/>
              </w:rPr>
              <w:t>Electromagnetic Waves</w:t>
            </w:r>
          </w:p>
        </w:tc>
        <w:tc>
          <w:tcPr>
            <w:tcW w:w="2685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7FC2" w:rsidRPr="009941DD" w:rsidRDefault="002279ED" w:rsidP="00AC02BC">
            <w:pPr>
              <w:pStyle w:val="Balk7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XXXIII-XXXIV</w:t>
            </w:r>
          </w:p>
        </w:tc>
      </w:tr>
    </w:tbl>
    <w:p w:rsidR="0082725B" w:rsidRPr="001C0CEF" w:rsidRDefault="0082725B" w:rsidP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82725B" w:rsidRPr="001C0CEF" w:rsidRDefault="0082725B" w:rsidP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82725B" w:rsidRPr="001C0CEF" w:rsidRDefault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82725B" w:rsidRPr="001C0CEF" w:rsidRDefault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82725B" w:rsidRPr="001C0CEF" w:rsidRDefault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82725B" w:rsidRPr="001C0CEF" w:rsidRDefault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F3022A" w:rsidRPr="001C0CEF" w:rsidRDefault="00F3022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F3022A" w:rsidRPr="001C0CEF" w:rsidRDefault="00F3022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F3022A" w:rsidRPr="001C0CEF" w:rsidRDefault="00F3022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F3022A" w:rsidRPr="001C0CEF" w:rsidRDefault="00F3022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F3022A" w:rsidRDefault="00F3022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033A17" w:rsidRPr="001C0CEF" w:rsidRDefault="00033A1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F3022A" w:rsidRPr="001C0CEF" w:rsidRDefault="00F3022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F3022A" w:rsidRPr="001C0CEF" w:rsidRDefault="00F3022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033A17" w:rsidRDefault="00033A17" w:rsidP="00033A17"/>
    <w:p w:rsidR="00033A17" w:rsidRPr="00033A17" w:rsidRDefault="00033A17" w:rsidP="00033A17"/>
    <w:p w:rsidR="00212F06" w:rsidRPr="001C0CEF" w:rsidRDefault="00212F06" w:rsidP="002107C2">
      <w:pPr>
        <w:pStyle w:val="Balk2"/>
        <w:rPr>
          <w:rFonts w:asciiTheme="minorHAnsi" w:hAnsiTheme="minorHAnsi" w:cstheme="minorHAnsi"/>
          <w:sz w:val="22"/>
          <w:szCs w:val="22"/>
        </w:rPr>
      </w:pPr>
      <w:r w:rsidRPr="000E69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Dersin </w:t>
      </w:r>
      <w:r w:rsidR="000E692D" w:rsidRPr="000E692D">
        <w:rPr>
          <w:rFonts w:asciiTheme="minorHAnsi" w:hAnsiTheme="minorHAnsi" w:cstheme="minorHAnsi"/>
          <w:color w:val="000000" w:themeColor="text1"/>
          <w:sz w:val="22"/>
          <w:szCs w:val="22"/>
        </w:rPr>
        <w:t>Matematik</w:t>
      </w:r>
      <w:r w:rsidRPr="000E69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Mühendisliği </w:t>
      </w:r>
      <w:r w:rsidR="00B24410" w:rsidRPr="000E69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Öğrenci </w:t>
      </w:r>
      <w:r w:rsidR="00B24410">
        <w:rPr>
          <w:rFonts w:asciiTheme="minorHAnsi" w:hAnsiTheme="minorHAnsi" w:cstheme="minorHAnsi"/>
          <w:sz w:val="22"/>
          <w:szCs w:val="22"/>
        </w:rPr>
        <w:t>Çıktıları</w:t>
      </w:r>
      <w:r w:rsidR="00145CD0" w:rsidRPr="001C0CEF">
        <w:rPr>
          <w:rFonts w:asciiTheme="minorHAnsi" w:hAnsiTheme="minorHAnsi" w:cstheme="minorHAnsi"/>
          <w:sz w:val="22"/>
          <w:szCs w:val="22"/>
        </w:rPr>
        <w:t>yla</w:t>
      </w:r>
      <w:r w:rsidR="00905631" w:rsidRPr="001C0CEF">
        <w:rPr>
          <w:rFonts w:asciiTheme="minorHAnsi" w:hAnsiTheme="minorHAnsi" w:cstheme="minorHAnsi"/>
          <w:sz w:val="22"/>
          <w:szCs w:val="22"/>
        </w:rPr>
        <w:t xml:space="preserve"> </w:t>
      </w:r>
      <w:r w:rsidR="00145CD0" w:rsidRPr="001C0CEF">
        <w:rPr>
          <w:rFonts w:asciiTheme="minorHAnsi" w:hAnsiTheme="minorHAnsi" w:cstheme="minorHAnsi"/>
          <w:sz w:val="22"/>
          <w:szCs w:val="22"/>
        </w:rPr>
        <w:t>İlişkisi</w:t>
      </w:r>
    </w:p>
    <w:tbl>
      <w:tblPr>
        <w:tblpPr w:leftFromText="141" w:rightFromText="141" w:vertAnchor="text" w:horzAnchor="margin" w:tblpY="104"/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8052"/>
        <w:gridCol w:w="452"/>
        <w:gridCol w:w="452"/>
        <w:gridCol w:w="452"/>
      </w:tblGrid>
      <w:tr w:rsidR="00EB2735" w:rsidRPr="001C0CEF" w:rsidTr="00343980">
        <w:trPr>
          <w:trHeight w:val="268"/>
        </w:trPr>
        <w:tc>
          <w:tcPr>
            <w:tcW w:w="5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B2735" w:rsidRPr="001C0CEF" w:rsidRDefault="00EB2735" w:rsidP="00FF73A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Programın mezuna kazandıracağı bilgi ve beceriler (program</w:t>
            </w:r>
            <w:r w:rsidR="00FF73A9"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a ait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çıktılar)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Katkı Seviyesi</w:t>
            </w:r>
          </w:p>
        </w:tc>
      </w:tr>
      <w:tr w:rsidR="00EB2735" w:rsidRPr="001C0CEF" w:rsidTr="00B80F55">
        <w:trPr>
          <w:trHeight w:val="258"/>
        </w:trPr>
        <w:tc>
          <w:tcPr>
            <w:tcW w:w="5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</w:tr>
      <w:tr w:rsidR="007D71D0" w:rsidRPr="001C0CEF" w:rsidTr="0028649B">
        <w:tc>
          <w:tcPr>
            <w:tcW w:w="5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D71D0" w:rsidRPr="001C0CEF" w:rsidRDefault="00546CCB" w:rsidP="007D71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81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D71D0" w:rsidRPr="00B50687" w:rsidRDefault="00546CC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Mühendislik, fen ve matematik ilkelerini uygulayarak karmaşık mühendislik problemlerini belirleme, formüle etme ve çözme becerisi.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D71D0" w:rsidRPr="00B50687" w:rsidRDefault="007D71D0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  <w:vAlign w:val="center"/>
          </w:tcPr>
          <w:p w:rsidR="007D71D0" w:rsidRPr="00B50687" w:rsidRDefault="00EB616A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D71D0" w:rsidRPr="00B50687" w:rsidRDefault="007D71D0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6CCB" w:rsidRPr="001C0CEF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6CCB" w:rsidRDefault="00546CCB" w:rsidP="007D71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6CCB" w:rsidRPr="00B50687" w:rsidRDefault="00546CC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Küresel, kültürel, sosyal, çevresel ve ekonomik etmenlerle birlikte özel gereksinimleri sağlık, güvenlik ve refahı göz önüne alarak çözüm üreten mühendislik tasarımı uygulama becerisi.  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46CCB" w:rsidRPr="001C0CEF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6CCB" w:rsidRDefault="00546CCB" w:rsidP="007D71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6CCB" w:rsidRPr="00B50687" w:rsidRDefault="00546CC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Farklı dinleyici gruplarıyla etkili iletişim kurabilme becerisi.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D71D0" w:rsidRPr="001C0CEF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71D0" w:rsidRPr="001C0CEF" w:rsidRDefault="00546CCB" w:rsidP="007D71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71D0" w:rsidRPr="00B50687" w:rsidRDefault="00265551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Mühendislik görevlerinde etik ve profesyonel sorumlulukların farkına varma ve mühendislik çözümlerinin küresel, ekonomik, çevresel ve toplumsal bağlamdaki etkilerini göz önünde bulundurarak bilinçli kararlar verme</w:t>
            </w:r>
            <w:r w:rsidR="00433D5D"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becerisi</w:t>
            </w: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7D71D0" w:rsidRPr="00B50687" w:rsidRDefault="00E8116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454" w:type="dxa"/>
            <w:vAlign w:val="center"/>
          </w:tcPr>
          <w:p w:rsidR="007D71D0" w:rsidRPr="00B50687" w:rsidRDefault="007D71D0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:rsidR="007D71D0" w:rsidRPr="00B50687" w:rsidRDefault="007D71D0" w:rsidP="002864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46CCB" w:rsidRPr="001C0CEF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6CCB" w:rsidRPr="001C0CEF" w:rsidRDefault="00546CCB" w:rsidP="00546CC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6CCB" w:rsidRPr="00B50687" w:rsidRDefault="00433D5D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Üyeleri birlikte liderlik sağlayan, işbirlikçi ve kapsayıcı bir ortam yaratan, hedefler belirleyen, görevleri planlayan ve hedefleri karşılayan bir ekipte etkili bir şekilde çalışma yeteneği becerisi.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6CCB" w:rsidRPr="001C0CEF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6CCB" w:rsidRPr="001C0CEF" w:rsidRDefault="00546CCB" w:rsidP="00546CC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6CCB" w:rsidRPr="00B50687" w:rsidRDefault="00620312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Özgün </w:t>
            </w:r>
            <w:r w:rsidR="00433D5D" w:rsidRPr="00B50687">
              <w:rPr>
                <w:rFonts w:asciiTheme="minorHAnsi" w:hAnsiTheme="minorHAnsi" w:cstheme="minorHAnsi"/>
                <w:sz w:val="22"/>
                <w:szCs w:val="22"/>
              </w:rPr>
              <w:t>deney geliştirme, yürütme, verileri analiz etme ve yorumlama ve sonuç çıkarmak için mühendislik yargısını kullanma becerisi.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546CCB" w:rsidRPr="00B50687" w:rsidRDefault="00E8116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0312" w:rsidRPr="001C0CEF" w:rsidTr="0028649B">
        <w:tc>
          <w:tcPr>
            <w:tcW w:w="58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312" w:rsidRPr="001C0CEF" w:rsidRDefault="00620312" w:rsidP="0062031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81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312" w:rsidRPr="00B50687" w:rsidRDefault="00620312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Uygun öğrenme stratejileri kullanarak ihtiyaç duyulduğunda yeni bilgi edinme ve uygulama becerisi.</w:t>
            </w:r>
          </w:p>
        </w:tc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20312" w:rsidRPr="00B50687" w:rsidRDefault="00620312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:rsidR="00620312" w:rsidRPr="00B50687" w:rsidRDefault="00E8116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45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20312" w:rsidRPr="00B50687" w:rsidRDefault="00620312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0312" w:rsidRPr="001C0CEF" w:rsidTr="00BB0962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0"/>
        </w:trPr>
        <w:tc>
          <w:tcPr>
            <w:tcW w:w="9993" w:type="dxa"/>
            <w:gridSpan w:val="5"/>
            <w:tcBorders>
              <w:top w:val="single" w:sz="18" w:space="0" w:color="auto"/>
            </w:tcBorders>
          </w:tcPr>
          <w:p w:rsidR="00620312" w:rsidRPr="001C0CEF" w:rsidRDefault="00620312" w:rsidP="0062031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346277" w:rsidRPr="00346277" w:rsidRDefault="00346277" w:rsidP="00346277">
      <w:pPr>
        <w:ind w:firstLine="70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Ölçek: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8D6601">
        <w:rPr>
          <w:rFonts w:asciiTheme="minorHAnsi" w:hAnsiTheme="minorHAnsi" w:cstheme="minorHAnsi"/>
          <w:sz w:val="22"/>
          <w:szCs w:val="22"/>
        </w:rPr>
        <w:t xml:space="preserve">    1: Az</w:t>
      </w:r>
      <w:r w:rsidR="00722EBB" w:rsidRPr="008D6601">
        <w:rPr>
          <w:rFonts w:asciiTheme="minorHAnsi" w:hAnsiTheme="minorHAnsi" w:cstheme="minorHAnsi"/>
          <w:sz w:val="22"/>
          <w:szCs w:val="22"/>
        </w:rPr>
        <w:t>,</w:t>
      </w:r>
      <w:r w:rsidRPr="008D6601">
        <w:rPr>
          <w:rFonts w:asciiTheme="minorHAnsi" w:hAnsiTheme="minorHAnsi" w:cstheme="minorHAnsi"/>
          <w:sz w:val="22"/>
          <w:szCs w:val="22"/>
        </w:rPr>
        <w:t xml:space="preserve">    2: Kısmi,    3: Tam</w:t>
      </w:r>
      <w:r w:rsidRPr="0034627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905631" w:rsidRPr="001C0CEF" w:rsidRDefault="00905631">
      <w:pPr>
        <w:rPr>
          <w:rFonts w:asciiTheme="minorHAnsi" w:hAnsiTheme="minorHAnsi" w:cstheme="minorHAnsi"/>
          <w:sz w:val="22"/>
          <w:szCs w:val="22"/>
        </w:rPr>
      </w:pPr>
    </w:p>
    <w:p w:rsidR="007F1B12" w:rsidRPr="001C0CEF" w:rsidRDefault="007F1B12">
      <w:pPr>
        <w:rPr>
          <w:rFonts w:asciiTheme="minorHAnsi" w:hAnsiTheme="minorHAnsi" w:cstheme="minorHAnsi"/>
          <w:sz w:val="22"/>
          <w:szCs w:val="22"/>
        </w:rPr>
      </w:pPr>
    </w:p>
    <w:p w:rsidR="00EB2735" w:rsidRPr="001C0CEF" w:rsidRDefault="00EB2735" w:rsidP="00EB2735">
      <w:pPr>
        <w:pStyle w:val="Balk2"/>
        <w:rPr>
          <w:rFonts w:asciiTheme="minorHAnsi" w:hAnsiTheme="minorHAnsi" w:cstheme="minorHAnsi"/>
          <w:sz w:val="22"/>
          <w:szCs w:val="22"/>
          <w:lang w:val="en-US"/>
        </w:rPr>
      </w:pPr>
      <w:r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Relationship </w:t>
      </w:r>
      <w:r w:rsidR="002107C2"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of</w:t>
      </w:r>
      <w:r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the Course </w:t>
      </w:r>
      <w:r w:rsidR="002107C2"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to</w:t>
      </w:r>
      <w:r w:rsidR="00212F06"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000E692D"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Mathematical</w:t>
      </w:r>
      <w:r w:rsidR="00212F06"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Engineering</w:t>
      </w:r>
      <w:r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00B24410"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Student </w:t>
      </w:r>
      <w:r w:rsidR="00B24410" w:rsidRPr="00B2441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Outcomes</w:t>
      </w:r>
    </w:p>
    <w:tbl>
      <w:tblPr>
        <w:tblpPr w:leftFromText="141" w:rightFromText="141" w:vertAnchor="text" w:horzAnchor="margin" w:tblpY="162"/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7883"/>
        <w:gridCol w:w="454"/>
        <w:gridCol w:w="538"/>
        <w:gridCol w:w="529"/>
      </w:tblGrid>
      <w:tr w:rsidR="00EB2735" w:rsidRPr="001C0CEF" w:rsidTr="00B80F55">
        <w:trPr>
          <w:trHeight w:val="258"/>
        </w:trPr>
        <w:tc>
          <w:tcPr>
            <w:tcW w:w="5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8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Program </w:t>
            </w:r>
            <w:r w:rsidR="00546CCB" w:rsidRPr="00CA189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Student </w:t>
            </w:r>
            <w:r w:rsidRPr="00CA189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Outcomes</w:t>
            </w:r>
          </w:p>
        </w:tc>
        <w:tc>
          <w:tcPr>
            <w:tcW w:w="1521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Level of Contribution</w:t>
            </w:r>
          </w:p>
        </w:tc>
      </w:tr>
      <w:tr w:rsidR="00EB2735" w:rsidRPr="001C0CEF" w:rsidTr="00B80F55">
        <w:trPr>
          <w:trHeight w:val="268"/>
        </w:trPr>
        <w:tc>
          <w:tcPr>
            <w:tcW w:w="5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88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538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29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</w:t>
            </w:r>
          </w:p>
        </w:tc>
      </w:tr>
      <w:tr w:rsidR="0028649B" w:rsidRPr="001C0CEF" w:rsidTr="0028649B">
        <w:tc>
          <w:tcPr>
            <w:tcW w:w="5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8649B" w:rsidRPr="001C0CEF" w:rsidRDefault="0028649B" w:rsidP="002864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78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8649B" w:rsidRPr="00B50687" w:rsidRDefault="0028649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An ability to identify, formulate, and solve complex engineering problems by applying principles of engineering, science, and mathematics. 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tcBorders>
              <w:top w:val="single" w:sz="18" w:space="0" w:color="auto"/>
            </w:tcBorders>
            <w:vAlign w:val="center"/>
          </w:tcPr>
          <w:p w:rsidR="0028649B" w:rsidRPr="00B50687" w:rsidRDefault="00955226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X</w:t>
            </w:r>
          </w:p>
        </w:tc>
        <w:tc>
          <w:tcPr>
            <w:tcW w:w="52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28649B" w:rsidRPr="001C0CEF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649B" w:rsidRPr="001C0CEF" w:rsidRDefault="0028649B" w:rsidP="002864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649B" w:rsidRPr="00B50687" w:rsidRDefault="0028649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 ability to apply engineering design to produce solutions that meet specified needs with consideration of public health, safety, and welfare, as well as global, cultural, social, environmental, and economic factors.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vAlign w:val="center"/>
          </w:tcPr>
          <w:p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28649B" w:rsidRPr="001C0CEF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649B" w:rsidRPr="001C0CEF" w:rsidRDefault="0028649B" w:rsidP="002864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649B" w:rsidRPr="00B50687" w:rsidRDefault="0028649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 ability to communicate effectively with a range of audiences.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vAlign w:val="center"/>
          </w:tcPr>
          <w:p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28649B" w:rsidRPr="001C0CEF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649B" w:rsidRPr="001C0CEF" w:rsidRDefault="0028649B" w:rsidP="002864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649B" w:rsidRPr="00B50687" w:rsidRDefault="0028649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 ability to recognize ethical and professional responsibilities in engineering situations and make informed judgments, which must consider the impact of engineering solutions in global, economic, environmental, and societal contexts.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28649B" w:rsidRPr="00B50687" w:rsidRDefault="00955226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X</w:t>
            </w:r>
          </w:p>
        </w:tc>
        <w:tc>
          <w:tcPr>
            <w:tcW w:w="538" w:type="dxa"/>
            <w:vAlign w:val="center"/>
          </w:tcPr>
          <w:p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28649B" w:rsidRPr="001C0CEF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649B" w:rsidRPr="001C0CEF" w:rsidRDefault="0028649B" w:rsidP="002864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649B" w:rsidRPr="00B50687" w:rsidRDefault="0028649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 ability to function effectively on a team whose members together provide leadership, create a collaborative and inclusive environment, establish goals, plan tasks, and meet objectives.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vAlign w:val="center"/>
          </w:tcPr>
          <w:p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28649B" w:rsidRPr="001C0CEF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649B" w:rsidRPr="001C0CEF" w:rsidRDefault="0028649B" w:rsidP="002864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649B" w:rsidRPr="00B50687" w:rsidRDefault="0028649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 ability to develop and conduct appropriate experimentation, analyze and interpret data, and use engineering judgment to draw conclusions.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vAlign w:val="center"/>
          </w:tcPr>
          <w:p w:rsidR="0028649B" w:rsidRPr="00B50687" w:rsidRDefault="00955226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X</w:t>
            </w: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28649B" w:rsidRPr="001C0CEF" w:rsidTr="0028649B">
        <w:tc>
          <w:tcPr>
            <w:tcW w:w="58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649B" w:rsidRPr="001C0CEF" w:rsidRDefault="0028649B" w:rsidP="002864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788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649B" w:rsidRPr="00B50687" w:rsidRDefault="0028649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 ability to acquire and apply new knowledge as needed, using appropriate learning strategies.</w:t>
            </w:r>
          </w:p>
        </w:tc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tcBorders>
              <w:bottom w:val="single" w:sz="18" w:space="0" w:color="auto"/>
            </w:tcBorders>
            <w:vAlign w:val="center"/>
          </w:tcPr>
          <w:p w:rsidR="0028649B" w:rsidRPr="00B50687" w:rsidRDefault="00955226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X</w:t>
            </w:r>
          </w:p>
        </w:tc>
        <w:tc>
          <w:tcPr>
            <w:tcW w:w="52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28649B" w:rsidRPr="001C0CEF" w:rsidTr="0028649B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44"/>
        </w:trPr>
        <w:tc>
          <w:tcPr>
            <w:tcW w:w="9993" w:type="dxa"/>
            <w:gridSpan w:val="5"/>
            <w:tcBorders>
              <w:top w:val="single" w:sz="18" w:space="0" w:color="auto"/>
            </w:tcBorders>
          </w:tcPr>
          <w:p w:rsidR="0028649B" w:rsidRPr="001C0CEF" w:rsidRDefault="0028649B" w:rsidP="002864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EB2735" w:rsidRPr="001C0CEF" w:rsidRDefault="00346277" w:rsidP="002107C2">
      <w:pPr>
        <w:ind w:firstLine="708"/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t>Scaling: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ab/>
        <w:t xml:space="preserve">        </w:t>
      </w:r>
      <w:r w:rsidRPr="008D6601">
        <w:rPr>
          <w:rFonts w:asciiTheme="minorHAnsi" w:hAnsiTheme="minorHAnsi" w:cstheme="minorHAnsi"/>
          <w:sz w:val="22"/>
          <w:szCs w:val="22"/>
          <w:lang w:val="en-US"/>
        </w:rPr>
        <w:t>1:</w:t>
      </w:r>
      <w:r w:rsidR="00EB2735" w:rsidRPr="008D660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887107" w:rsidRPr="008D6601">
        <w:rPr>
          <w:rFonts w:asciiTheme="minorHAnsi" w:hAnsiTheme="minorHAnsi" w:cstheme="minorHAnsi"/>
          <w:sz w:val="22"/>
          <w:szCs w:val="22"/>
          <w:lang w:val="en-US"/>
        </w:rPr>
        <w:t>Little</w:t>
      </w:r>
      <w:r w:rsidRPr="008D6601">
        <w:rPr>
          <w:rFonts w:asciiTheme="minorHAnsi" w:hAnsiTheme="minorHAnsi" w:cstheme="minorHAnsi"/>
          <w:sz w:val="22"/>
          <w:szCs w:val="22"/>
          <w:lang w:val="en-US"/>
        </w:rPr>
        <w:t xml:space="preserve">,    </w:t>
      </w:r>
      <w:r w:rsidR="00F3022A" w:rsidRPr="008D6601">
        <w:rPr>
          <w:rFonts w:asciiTheme="minorHAnsi" w:hAnsiTheme="minorHAnsi" w:cstheme="minorHAnsi"/>
          <w:sz w:val="22"/>
          <w:szCs w:val="22"/>
          <w:lang w:val="en-US"/>
        </w:rPr>
        <w:t>2</w:t>
      </w:r>
      <w:r w:rsidRPr="008D6601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EB2735" w:rsidRPr="008D6601">
        <w:rPr>
          <w:rFonts w:asciiTheme="minorHAnsi" w:hAnsiTheme="minorHAnsi" w:cstheme="minorHAnsi"/>
          <w:sz w:val="22"/>
          <w:szCs w:val="22"/>
          <w:lang w:val="en-US"/>
        </w:rPr>
        <w:t xml:space="preserve"> Partial</w:t>
      </w:r>
      <w:r w:rsidRPr="008D6601">
        <w:rPr>
          <w:rFonts w:asciiTheme="minorHAnsi" w:hAnsiTheme="minorHAnsi" w:cstheme="minorHAnsi"/>
          <w:sz w:val="22"/>
          <w:szCs w:val="22"/>
          <w:lang w:val="en-US"/>
        </w:rPr>
        <w:t xml:space="preserve">,    </w:t>
      </w:r>
      <w:r w:rsidR="00F3022A" w:rsidRPr="008D6601">
        <w:rPr>
          <w:rFonts w:asciiTheme="minorHAnsi" w:hAnsiTheme="minorHAnsi" w:cstheme="minorHAnsi"/>
          <w:sz w:val="22"/>
          <w:szCs w:val="22"/>
          <w:lang w:val="en-US"/>
        </w:rPr>
        <w:t>3</w:t>
      </w:r>
      <w:r w:rsidRPr="008D6601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EB2735" w:rsidRPr="008D6601">
        <w:rPr>
          <w:rFonts w:asciiTheme="minorHAnsi" w:hAnsiTheme="minorHAnsi" w:cstheme="minorHAnsi"/>
          <w:sz w:val="22"/>
          <w:szCs w:val="22"/>
          <w:lang w:val="en-US"/>
        </w:rPr>
        <w:t xml:space="preserve"> Full</w:t>
      </w:r>
      <w:r w:rsidR="00EB2735" w:rsidRPr="001C0CEF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</w:p>
    <w:p w:rsidR="007F1B12" w:rsidRPr="001C0CEF" w:rsidRDefault="007F1B1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765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0"/>
        <w:gridCol w:w="4793"/>
      </w:tblGrid>
      <w:tr w:rsidR="00CA1896" w:rsidRPr="001C0CEF" w:rsidTr="00B50687">
        <w:trPr>
          <w:cantSplit/>
          <w:jc w:val="center"/>
        </w:trPr>
        <w:tc>
          <w:tcPr>
            <w:tcW w:w="2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1896" w:rsidRPr="001C0CEF" w:rsidRDefault="00CA1896" w:rsidP="005E7CB3">
            <w:pPr>
              <w:pStyle w:val="Balk1"/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Tarih (Date)</w:t>
            </w:r>
          </w:p>
          <w:p w:rsidR="00CA1896" w:rsidRDefault="00873C20" w:rsidP="007F1B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6020E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04</w:t>
            </w:r>
            <w:r w:rsidR="006020E0">
              <w:rPr>
                <w:rFonts w:asciiTheme="minorHAnsi" w:hAnsiTheme="minorHAnsi" w:cstheme="minorHAnsi"/>
                <w:sz w:val="22"/>
                <w:szCs w:val="22"/>
              </w:rPr>
              <w:t>.201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  <w:p w:rsidR="00CA1896" w:rsidRPr="001C0CEF" w:rsidRDefault="00CA1896" w:rsidP="007F1B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7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1896" w:rsidRPr="00CA1896" w:rsidRDefault="00CA1896" w:rsidP="005E7CB3">
            <w:pPr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u w:val="single"/>
              </w:rPr>
            </w:pPr>
            <w:r w:rsidRPr="00CA1896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u w:val="single"/>
              </w:rPr>
              <w:t>Bölüm onayı (</w:t>
            </w:r>
            <w:r w:rsidRPr="00CA1896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u w:val="single"/>
                <w:lang w:val="en-US"/>
              </w:rPr>
              <w:t>Departmental approval</w:t>
            </w:r>
            <w:r w:rsidRPr="00CA1896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u w:val="single"/>
              </w:rPr>
              <w:t>)</w:t>
            </w:r>
          </w:p>
          <w:p w:rsidR="00CA1896" w:rsidRPr="007B68D3" w:rsidRDefault="00895FFD" w:rsidP="000E49DB">
            <w:pPr>
              <w:pStyle w:val="Balk3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u w:val="none"/>
              </w:rPr>
            </w:pPr>
            <w:r w:rsidRPr="007B68D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u w:val="none"/>
              </w:rPr>
              <w:t>Matematik Bölümü</w:t>
            </w:r>
          </w:p>
          <w:p w:rsidR="000E49DB" w:rsidRPr="000E49DB" w:rsidRDefault="000E49DB" w:rsidP="000E49DB">
            <w:pPr>
              <w:jc w:val="center"/>
            </w:pPr>
            <w:r w:rsidRPr="007B68D3">
              <w:rPr>
                <w:rFonts w:asciiTheme="minorHAnsi" w:hAnsiTheme="minorHAnsi"/>
                <w:sz w:val="22"/>
                <w:szCs w:val="22"/>
              </w:rPr>
              <w:t>(Department of Mathematics)</w:t>
            </w:r>
          </w:p>
        </w:tc>
      </w:tr>
    </w:tbl>
    <w:p w:rsidR="00905631" w:rsidRPr="001C0CEF" w:rsidRDefault="00905631">
      <w:pPr>
        <w:rPr>
          <w:rFonts w:asciiTheme="minorHAnsi" w:hAnsiTheme="minorHAnsi" w:cstheme="minorHAnsi"/>
          <w:sz w:val="22"/>
          <w:szCs w:val="22"/>
        </w:rPr>
      </w:pPr>
    </w:p>
    <w:p w:rsidR="001C0CEF" w:rsidRDefault="001C0CEF">
      <w:pPr>
        <w:rPr>
          <w:rFonts w:asciiTheme="minorHAnsi" w:hAnsiTheme="minorHAnsi" w:cstheme="minorHAnsi"/>
          <w:sz w:val="22"/>
          <w:szCs w:val="22"/>
        </w:rPr>
      </w:pPr>
    </w:p>
    <w:p w:rsidR="001C0CEF" w:rsidRDefault="001C0CEF">
      <w:pPr>
        <w:rPr>
          <w:rFonts w:asciiTheme="minorHAnsi" w:hAnsiTheme="minorHAnsi" w:cstheme="minorHAnsi"/>
          <w:sz w:val="22"/>
          <w:szCs w:val="22"/>
        </w:rPr>
      </w:pPr>
    </w:p>
    <w:p w:rsidR="00B50687" w:rsidRDefault="00B50687">
      <w:pPr>
        <w:rPr>
          <w:rFonts w:asciiTheme="minorHAnsi" w:hAnsiTheme="minorHAnsi" w:cstheme="minorHAnsi"/>
          <w:sz w:val="22"/>
          <w:szCs w:val="22"/>
        </w:rPr>
      </w:pPr>
    </w:p>
    <w:p w:rsidR="00B50687" w:rsidRDefault="00B50687">
      <w:pPr>
        <w:rPr>
          <w:rFonts w:asciiTheme="minorHAnsi" w:hAnsiTheme="minorHAnsi" w:cstheme="minorHAnsi"/>
          <w:sz w:val="22"/>
          <w:szCs w:val="22"/>
        </w:rPr>
      </w:pPr>
    </w:p>
    <w:p w:rsidR="008A17EB" w:rsidRDefault="001D4D54" w:rsidP="00B50687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</w:pPr>
      <w:r w:rsidRPr="001D4D5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Ders kaynakları ve Başarı değerlendirme sistemi </w:t>
      </w:r>
      <w:r w:rsidRPr="00311222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 xml:space="preserve">(Course </w:t>
      </w:r>
      <w:r w:rsidR="00311222" w:rsidRPr="00311222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materials</w:t>
      </w:r>
      <w:r w:rsidRPr="00311222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 xml:space="preserve"> and Assessment criteria)</w:t>
      </w:r>
    </w:p>
    <w:p w:rsidR="001C0CEF" w:rsidRPr="001C0CEF" w:rsidRDefault="001C0CEF" w:rsidP="001C0CEF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977"/>
        <w:gridCol w:w="1160"/>
        <w:gridCol w:w="3005"/>
      </w:tblGrid>
      <w:tr w:rsidR="001C0CEF" w:rsidRPr="001C0CEF" w:rsidTr="000F0D41">
        <w:tc>
          <w:tcPr>
            <w:tcW w:w="2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Ders Kitabı</w:t>
            </w:r>
          </w:p>
          <w:p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(Textbook)</w:t>
            </w:r>
          </w:p>
        </w:tc>
        <w:tc>
          <w:tcPr>
            <w:tcW w:w="7116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0CEF" w:rsidRPr="000E49DB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1C0CEF" w:rsidRPr="001C0CEF" w:rsidTr="000F0D41">
        <w:tc>
          <w:tcPr>
            <w:tcW w:w="2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Diğer Kaynaklar</w:t>
            </w:r>
          </w:p>
          <w:p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(Other References)</w:t>
            </w:r>
          </w:p>
        </w:tc>
        <w:tc>
          <w:tcPr>
            <w:tcW w:w="7116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0CEF" w:rsidRPr="000E49DB" w:rsidRDefault="001C0CEF" w:rsidP="001C3E98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1C0CEF" w:rsidRPr="001C0CEF" w:rsidTr="000F0D41">
        <w:trPr>
          <w:trHeight w:val="437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Ödevler ve Projeler</w:t>
            </w:r>
          </w:p>
          <w:p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(Homework &amp; Projects</w:t>
            </w:r>
            <w:r w:rsidR="000F0D41"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)</w:t>
            </w:r>
          </w:p>
        </w:tc>
        <w:tc>
          <w:tcPr>
            <w:tcW w:w="7116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C0CEF" w:rsidRPr="00CA1896" w:rsidRDefault="001C3E98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9999"/>
                <w:sz w:val="22"/>
                <w:szCs w:val="22"/>
              </w:rPr>
              <w:t>-</w:t>
            </w:r>
          </w:p>
        </w:tc>
      </w:tr>
      <w:tr w:rsidR="001C0CEF" w:rsidRPr="001C0CEF" w:rsidTr="000F0D41">
        <w:trPr>
          <w:trHeight w:val="387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7116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0CEF" w:rsidRPr="00CA1896" w:rsidRDefault="001C3E98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9999"/>
                <w:sz w:val="22"/>
                <w:szCs w:val="22"/>
              </w:rPr>
              <w:t>-</w:t>
            </w:r>
          </w:p>
        </w:tc>
      </w:tr>
      <w:tr w:rsidR="001C0CEF" w:rsidRPr="001C0CEF" w:rsidTr="000F0D41">
        <w:trPr>
          <w:trHeight w:val="476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Laboratu</w:t>
            </w:r>
            <w:r w:rsidR="00552E73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v</w:t>
            </w: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ar Uygulamaları</w:t>
            </w:r>
          </w:p>
          <w:p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(Laboratory Work)</w:t>
            </w:r>
          </w:p>
        </w:tc>
        <w:tc>
          <w:tcPr>
            <w:tcW w:w="7116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C0CEF" w:rsidRPr="00CA1896" w:rsidRDefault="001C3E98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9999"/>
                <w:sz w:val="22"/>
                <w:szCs w:val="22"/>
              </w:rPr>
              <w:t>-</w:t>
            </w:r>
          </w:p>
        </w:tc>
      </w:tr>
      <w:tr w:rsidR="001C0CEF" w:rsidRPr="001C0CEF" w:rsidTr="000F0D41">
        <w:trPr>
          <w:trHeight w:val="348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7116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0CEF" w:rsidRPr="00CA1896" w:rsidRDefault="001C3E98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9999"/>
                <w:sz w:val="22"/>
                <w:szCs w:val="22"/>
              </w:rPr>
              <w:t>-</w:t>
            </w:r>
          </w:p>
        </w:tc>
      </w:tr>
      <w:tr w:rsidR="001C0CEF" w:rsidRPr="001C0CEF" w:rsidTr="000F0D41">
        <w:trPr>
          <w:trHeight w:val="476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Bilgisayar Kullanımı</w:t>
            </w:r>
          </w:p>
          <w:p w:rsidR="001C0CEF" w:rsidRPr="00CA1896" w:rsidRDefault="001C0CEF" w:rsidP="00854362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(Computer Us</w:t>
            </w:r>
            <w:r w:rsidR="00854362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age</w:t>
            </w: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)</w:t>
            </w:r>
          </w:p>
        </w:tc>
        <w:tc>
          <w:tcPr>
            <w:tcW w:w="7116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C0CEF" w:rsidRPr="000E49DB" w:rsidRDefault="001C3E98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9999"/>
                <w:sz w:val="22"/>
                <w:szCs w:val="22"/>
              </w:rPr>
              <w:t>-</w:t>
            </w:r>
          </w:p>
        </w:tc>
      </w:tr>
      <w:tr w:rsidR="001C0CEF" w:rsidRPr="001C0CEF" w:rsidTr="000F0D41">
        <w:trPr>
          <w:trHeight w:val="348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7116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0CEF" w:rsidRPr="000E49DB" w:rsidRDefault="001C3E98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9999"/>
                <w:sz w:val="22"/>
                <w:szCs w:val="22"/>
              </w:rPr>
              <w:t>-</w:t>
            </w:r>
          </w:p>
        </w:tc>
      </w:tr>
      <w:tr w:rsidR="001C0CEF" w:rsidRPr="001C0CEF" w:rsidTr="000F0D41">
        <w:trPr>
          <w:trHeight w:val="447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Diğer Uygulamalar</w:t>
            </w:r>
          </w:p>
          <w:p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(Other Activities)</w:t>
            </w:r>
          </w:p>
        </w:tc>
        <w:tc>
          <w:tcPr>
            <w:tcW w:w="7116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C0CEF" w:rsidRPr="00CA1896" w:rsidRDefault="001C3E98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9999"/>
                <w:sz w:val="22"/>
                <w:szCs w:val="22"/>
              </w:rPr>
              <w:t>-</w:t>
            </w:r>
          </w:p>
        </w:tc>
      </w:tr>
      <w:tr w:rsidR="001C0CEF" w:rsidRPr="001C0CEF" w:rsidTr="000F0D41">
        <w:trPr>
          <w:trHeight w:val="377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7116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0CEF" w:rsidRPr="00CA1896" w:rsidRDefault="001C3E98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9999"/>
                <w:sz w:val="22"/>
                <w:szCs w:val="22"/>
              </w:rPr>
              <w:t>-</w:t>
            </w:r>
          </w:p>
        </w:tc>
      </w:tr>
      <w:tr w:rsidR="001C0CEF" w:rsidRPr="001C0CEF" w:rsidTr="000F0D41"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Başarı Değerlendirme</w:t>
            </w:r>
          </w:p>
          <w:p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 xml:space="preserve">Sistemi </w:t>
            </w:r>
          </w:p>
          <w:p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  <w:p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(Assessment Criteria)</w:t>
            </w:r>
          </w:p>
          <w:p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lastRenderedPageBreak/>
              <w:t>Faaliyetler</w:t>
            </w:r>
          </w:p>
          <w:p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(Activities)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CEF" w:rsidRPr="00CA1896" w:rsidRDefault="001C0CEF" w:rsidP="00D42C1D">
            <w:pPr>
              <w:jc w:val="center"/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Adedi</w:t>
            </w:r>
          </w:p>
          <w:p w:rsidR="001C0CEF" w:rsidRPr="00CA1896" w:rsidRDefault="001C0CEF" w:rsidP="00D42C1D">
            <w:pPr>
              <w:jc w:val="center"/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(Quantity)</w:t>
            </w:r>
          </w:p>
        </w:tc>
        <w:tc>
          <w:tcPr>
            <w:tcW w:w="300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C0CEF" w:rsidRPr="00CA1896" w:rsidRDefault="00C242CF" w:rsidP="00D42C1D">
            <w:pPr>
              <w:jc w:val="center"/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 xml:space="preserve">Genel </w:t>
            </w:r>
            <w:r w:rsidR="000F0D41"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Not</w:t>
            </w:r>
            <w:r w:rsidR="00854362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a</w:t>
            </w:r>
            <w:r w:rsidR="001C0CEF"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 xml:space="preserve"> Katkı</w:t>
            </w:r>
            <w:r w:rsidR="001C0CEF"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, %</w:t>
            </w:r>
          </w:p>
          <w:p w:rsidR="001C0CEF" w:rsidRPr="00CA1896" w:rsidRDefault="001C0CEF" w:rsidP="00D42C1D">
            <w:pPr>
              <w:jc w:val="center"/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(Effects on Grading, %)</w:t>
            </w:r>
          </w:p>
        </w:tc>
      </w:tr>
      <w:tr w:rsidR="001C0CEF" w:rsidRPr="001C0CEF" w:rsidTr="000F0D41">
        <w:tc>
          <w:tcPr>
            <w:tcW w:w="294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C0CEF" w:rsidRPr="00CA1896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Yıl İçi Sınavları</w:t>
            </w:r>
          </w:p>
          <w:p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(Midterm Exams)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  <w:bookmarkStart w:id="0" w:name="_GoBack"/>
            <w:bookmarkEnd w:id="0"/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C0CEF" w:rsidRPr="000E49DB" w:rsidRDefault="001C0CEF" w:rsidP="001C3E98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1C0CEF" w:rsidRPr="001C0CEF" w:rsidTr="000F0D41">
        <w:tc>
          <w:tcPr>
            <w:tcW w:w="294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C0CEF" w:rsidRPr="00CA1896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Kısa Sınavlar</w:t>
            </w:r>
          </w:p>
          <w:p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(Quizzes)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1C0CEF" w:rsidRPr="001C0CEF" w:rsidTr="000F0D41">
        <w:tc>
          <w:tcPr>
            <w:tcW w:w="294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C0CEF" w:rsidRPr="00CA1896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Ödevler</w:t>
            </w:r>
          </w:p>
          <w:p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(Homework)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1C0CEF" w:rsidRPr="001C0CEF" w:rsidTr="000F0D41">
        <w:tc>
          <w:tcPr>
            <w:tcW w:w="294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C0CEF" w:rsidRPr="00CA1896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Projeler</w:t>
            </w:r>
          </w:p>
          <w:p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(Projects)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1C0CEF" w:rsidRPr="001C0CEF" w:rsidTr="000F0D41">
        <w:tc>
          <w:tcPr>
            <w:tcW w:w="294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C0CEF" w:rsidRPr="00CA1896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Dönem Ödevi/Projesi</w:t>
            </w:r>
          </w:p>
          <w:p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(Term Paper/Project)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1C0CEF" w:rsidRPr="001C0CEF" w:rsidTr="000F0D41">
        <w:tc>
          <w:tcPr>
            <w:tcW w:w="294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C0CEF" w:rsidRPr="00CA1896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Laboratu</w:t>
            </w:r>
            <w:r w:rsidR="00552E73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v</w:t>
            </w: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ar Uygulaması</w:t>
            </w:r>
          </w:p>
          <w:p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(Laboratory Work)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1C0CEF" w:rsidRPr="001C0CEF" w:rsidTr="000F0D41">
        <w:tc>
          <w:tcPr>
            <w:tcW w:w="294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C0CEF" w:rsidRPr="00CA1896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Diğer Uygulamalar</w:t>
            </w:r>
          </w:p>
          <w:p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(Other Activities)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1C0CEF" w:rsidRPr="001C0CEF" w:rsidTr="000F0D41"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C0CEF" w:rsidRPr="00CA1896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Final Sınavı</w:t>
            </w:r>
          </w:p>
          <w:p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(Final Exam)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:rsidR="001C0CEF" w:rsidRPr="001C0CEF" w:rsidRDefault="001C0CEF" w:rsidP="001C0CEF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:rsidR="001C0CEF" w:rsidRDefault="001C0CEF">
      <w:pPr>
        <w:rPr>
          <w:rFonts w:asciiTheme="minorHAnsi" w:hAnsiTheme="minorHAnsi" w:cstheme="minorHAnsi"/>
          <w:sz w:val="22"/>
          <w:szCs w:val="22"/>
        </w:rPr>
      </w:pPr>
    </w:p>
    <w:p w:rsidR="001C0CEF" w:rsidRPr="001C0CEF" w:rsidRDefault="001C0CEF">
      <w:pPr>
        <w:rPr>
          <w:rFonts w:asciiTheme="minorHAnsi" w:hAnsiTheme="minorHAnsi" w:cstheme="minorHAnsi"/>
          <w:sz w:val="22"/>
          <w:szCs w:val="22"/>
        </w:rPr>
      </w:pPr>
    </w:p>
    <w:sectPr w:rsidR="001C0CEF" w:rsidRPr="001C0CEF" w:rsidSect="005310FE">
      <w:pgSz w:w="11907" w:h="16840"/>
      <w:pgMar w:top="288" w:right="850" w:bottom="720" w:left="1138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0967"/>
    <w:multiLevelType w:val="hybridMultilevel"/>
    <w:tmpl w:val="7D9AFD80"/>
    <w:lvl w:ilvl="0" w:tplc="3DE4E76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37" w:hanging="360"/>
      </w:pPr>
    </w:lvl>
    <w:lvl w:ilvl="2" w:tplc="041F001B" w:tentative="1">
      <w:start w:val="1"/>
      <w:numFmt w:val="lowerRoman"/>
      <w:lvlText w:val="%3."/>
      <w:lvlJc w:val="right"/>
      <w:pPr>
        <w:ind w:left="1857" w:hanging="180"/>
      </w:pPr>
    </w:lvl>
    <w:lvl w:ilvl="3" w:tplc="041F000F" w:tentative="1">
      <w:start w:val="1"/>
      <w:numFmt w:val="decimal"/>
      <w:lvlText w:val="%4."/>
      <w:lvlJc w:val="left"/>
      <w:pPr>
        <w:ind w:left="2577" w:hanging="360"/>
      </w:pPr>
    </w:lvl>
    <w:lvl w:ilvl="4" w:tplc="041F0019" w:tentative="1">
      <w:start w:val="1"/>
      <w:numFmt w:val="lowerLetter"/>
      <w:lvlText w:val="%5."/>
      <w:lvlJc w:val="left"/>
      <w:pPr>
        <w:ind w:left="3297" w:hanging="360"/>
      </w:pPr>
    </w:lvl>
    <w:lvl w:ilvl="5" w:tplc="041F001B" w:tentative="1">
      <w:start w:val="1"/>
      <w:numFmt w:val="lowerRoman"/>
      <w:lvlText w:val="%6."/>
      <w:lvlJc w:val="right"/>
      <w:pPr>
        <w:ind w:left="4017" w:hanging="180"/>
      </w:pPr>
    </w:lvl>
    <w:lvl w:ilvl="6" w:tplc="041F000F" w:tentative="1">
      <w:start w:val="1"/>
      <w:numFmt w:val="decimal"/>
      <w:lvlText w:val="%7."/>
      <w:lvlJc w:val="left"/>
      <w:pPr>
        <w:ind w:left="4737" w:hanging="360"/>
      </w:pPr>
    </w:lvl>
    <w:lvl w:ilvl="7" w:tplc="041F0019" w:tentative="1">
      <w:start w:val="1"/>
      <w:numFmt w:val="lowerLetter"/>
      <w:lvlText w:val="%8."/>
      <w:lvlJc w:val="left"/>
      <w:pPr>
        <w:ind w:left="5457" w:hanging="360"/>
      </w:pPr>
    </w:lvl>
    <w:lvl w:ilvl="8" w:tplc="041F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0C8211D4"/>
    <w:multiLevelType w:val="hybridMultilevel"/>
    <w:tmpl w:val="31E2F1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BB15E5"/>
    <w:multiLevelType w:val="hybridMultilevel"/>
    <w:tmpl w:val="57246B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946A5"/>
    <w:multiLevelType w:val="hybridMultilevel"/>
    <w:tmpl w:val="EE0623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8C7413F"/>
    <w:multiLevelType w:val="hybridMultilevel"/>
    <w:tmpl w:val="93CA19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C7086"/>
    <w:multiLevelType w:val="hybridMultilevel"/>
    <w:tmpl w:val="0674E7CA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8BC54A3"/>
    <w:multiLevelType w:val="hybridMultilevel"/>
    <w:tmpl w:val="96547C5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C00CA4"/>
    <w:multiLevelType w:val="hybridMultilevel"/>
    <w:tmpl w:val="7C4AA532"/>
    <w:lvl w:ilvl="0" w:tplc="4F7227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B7005"/>
    <w:multiLevelType w:val="hybridMultilevel"/>
    <w:tmpl w:val="90AA5D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86A83"/>
    <w:multiLevelType w:val="hybridMultilevel"/>
    <w:tmpl w:val="A25043EA"/>
    <w:lvl w:ilvl="0" w:tplc="3E36291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0" w15:restartNumberingAfterBreak="0">
    <w:nsid w:val="4C854C15"/>
    <w:multiLevelType w:val="hybridMultilevel"/>
    <w:tmpl w:val="F10C1D78"/>
    <w:lvl w:ilvl="0" w:tplc="E5D6CA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8366B0"/>
    <w:multiLevelType w:val="hybridMultilevel"/>
    <w:tmpl w:val="588422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A0D35"/>
    <w:multiLevelType w:val="hybridMultilevel"/>
    <w:tmpl w:val="2968E9F0"/>
    <w:lvl w:ilvl="0" w:tplc="3DE4E76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37" w:hanging="360"/>
      </w:pPr>
    </w:lvl>
    <w:lvl w:ilvl="2" w:tplc="041F001B" w:tentative="1">
      <w:start w:val="1"/>
      <w:numFmt w:val="lowerRoman"/>
      <w:lvlText w:val="%3."/>
      <w:lvlJc w:val="right"/>
      <w:pPr>
        <w:ind w:left="1857" w:hanging="180"/>
      </w:pPr>
    </w:lvl>
    <w:lvl w:ilvl="3" w:tplc="041F000F" w:tentative="1">
      <w:start w:val="1"/>
      <w:numFmt w:val="decimal"/>
      <w:lvlText w:val="%4."/>
      <w:lvlJc w:val="left"/>
      <w:pPr>
        <w:ind w:left="2577" w:hanging="360"/>
      </w:pPr>
    </w:lvl>
    <w:lvl w:ilvl="4" w:tplc="041F0019" w:tentative="1">
      <w:start w:val="1"/>
      <w:numFmt w:val="lowerLetter"/>
      <w:lvlText w:val="%5."/>
      <w:lvlJc w:val="left"/>
      <w:pPr>
        <w:ind w:left="3297" w:hanging="360"/>
      </w:pPr>
    </w:lvl>
    <w:lvl w:ilvl="5" w:tplc="041F001B" w:tentative="1">
      <w:start w:val="1"/>
      <w:numFmt w:val="lowerRoman"/>
      <w:lvlText w:val="%6."/>
      <w:lvlJc w:val="right"/>
      <w:pPr>
        <w:ind w:left="4017" w:hanging="180"/>
      </w:pPr>
    </w:lvl>
    <w:lvl w:ilvl="6" w:tplc="041F000F" w:tentative="1">
      <w:start w:val="1"/>
      <w:numFmt w:val="decimal"/>
      <w:lvlText w:val="%7."/>
      <w:lvlJc w:val="left"/>
      <w:pPr>
        <w:ind w:left="4737" w:hanging="360"/>
      </w:pPr>
    </w:lvl>
    <w:lvl w:ilvl="7" w:tplc="041F0019" w:tentative="1">
      <w:start w:val="1"/>
      <w:numFmt w:val="lowerLetter"/>
      <w:lvlText w:val="%8."/>
      <w:lvlJc w:val="left"/>
      <w:pPr>
        <w:ind w:left="5457" w:hanging="360"/>
      </w:pPr>
    </w:lvl>
    <w:lvl w:ilvl="8" w:tplc="041F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 w15:restartNumberingAfterBreak="0">
    <w:nsid w:val="62470C8B"/>
    <w:multiLevelType w:val="hybridMultilevel"/>
    <w:tmpl w:val="54A23AA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C35AA4"/>
    <w:multiLevelType w:val="hybridMultilevel"/>
    <w:tmpl w:val="78FCDF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89367AD"/>
    <w:multiLevelType w:val="hybridMultilevel"/>
    <w:tmpl w:val="4D82DE9E"/>
    <w:lvl w:ilvl="0" w:tplc="8DE2B8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FB1F5C"/>
    <w:multiLevelType w:val="hybridMultilevel"/>
    <w:tmpl w:val="9A1E15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</w:num>
  <w:num w:numId="5">
    <w:abstractNumId w:val="10"/>
  </w:num>
  <w:num w:numId="6">
    <w:abstractNumId w:val="6"/>
  </w:num>
  <w:num w:numId="7">
    <w:abstractNumId w:val="9"/>
  </w:num>
  <w:num w:numId="8">
    <w:abstractNumId w:val="13"/>
  </w:num>
  <w:num w:numId="9">
    <w:abstractNumId w:val="14"/>
  </w:num>
  <w:num w:numId="10">
    <w:abstractNumId w:val="15"/>
  </w:num>
  <w:num w:numId="11">
    <w:abstractNumId w:val="7"/>
  </w:num>
  <w:num w:numId="12">
    <w:abstractNumId w:val="3"/>
  </w:num>
  <w:num w:numId="13">
    <w:abstractNumId w:val="16"/>
  </w:num>
  <w:num w:numId="14">
    <w:abstractNumId w:val="4"/>
  </w:num>
  <w:num w:numId="15">
    <w:abstractNumId w:val="11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EE22EC"/>
    <w:rsid w:val="00015EEF"/>
    <w:rsid w:val="0001739E"/>
    <w:rsid w:val="00017D8A"/>
    <w:rsid w:val="00021605"/>
    <w:rsid w:val="000233F6"/>
    <w:rsid w:val="00030918"/>
    <w:rsid w:val="00033A17"/>
    <w:rsid w:val="0004220A"/>
    <w:rsid w:val="00072FEF"/>
    <w:rsid w:val="00081A44"/>
    <w:rsid w:val="000870CD"/>
    <w:rsid w:val="0009595E"/>
    <w:rsid w:val="000A657C"/>
    <w:rsid w:val="000B48FC"/>
    <w:rsid w:val="000B6C16"/>
    <w:rsid w:val="000E49DB"/>
    <w:rsid w:val="000E692D"/>
    <w:rsid w:val="000F0D41"/>
    <w:rsid w:val="000F66BA"/>
    <w:rsid w:val="00116AC9"/>
    <w:rsid w:val="00130B01"/>
    <w:rsid w:val="001350E6"/>
    <w:rsid w:val="00143704"/>
    <w:rsid w:val="00143CA8"/>
    <w:rsid w:val="00145CD0"/>
    <w:rsid w:val="00146AD9"/>
    <w:rsid w:val="00152E5D"/>
    <w:rsid w:val="00167AA9"/>
    <w:rsid w:val="00183419"/>
    <w:rsid w:val="001A6124"/>
    <w:rsid w:val="001A669F"/>
    <w:rsid w:val="001C0CEF"/>
    <w:rsid w:val="001C3E98"/>
    <w:rsid w:val="001D4D54"/>
    <w:rsid w:val="001D4EC1"/>
    <w:rsid w:val="002107C2"/>
    <w:rsid w:val="00212F06"/>
    <w:rsid w:val="002279ED"/>
    <w:rsid w:val="00252B34"/>
    <w:rsid w:val="00265551"/>
    <w:rsid w:val="0028649B"/>
    <w:rsid w:val="002875BF"/>
    <w:rsid w:val="00295BC1"/>
    <w:rsid w:val="00297FC2"/>
    <w:rsid w:val="002A2A32"/>
    <w:rsid w:val="002B7230"/>
    <w:rsid w:val="002F14B4"/>
    <w:rsid w:val="00311222"/>
    <w:rsid w:val="00312D4E"/>
    <w:rsid w:val="003136D2"/>
    <w:rsid w:val="00315D15"/>
    <w:rsid w:val="00335C33"/>
    <w:rsid w:val="00343980"/>
    <w:rsid w:val="0034413A"/>
    <w:rsid w:val="00346277"/>
    <w:rsid w:val="00357EB1"/>
    <w:rsid w:val="00360F44"/>
    <w:rsid w:val="00360F45"/>
    <w:rsid w:val="0038344E"/>
    <w:rsid w:val="00396285"/>
    <w:rsid w:val="003C2ABD"/>
    <w:rsid w:val="003D65DB"/>
    <w:rsid w:val="003D6620"/>
    <w:rsid w:val="003F5366"/>
    <w:rsid w:val="004271F5"/>
    <w:rsid w:val="00427D7F"/>
    <w:rsid w:val="00433D5D"/>
    <w:rsid w:val="00475F65"/>
    <w:rsid w:val="00497E7E"/>
    <w:rsid w:val="004A1016"/>
    <w:rsid w:val="004A3859"/>
    <w:rsid w:val="004B4D8E"/>
    <w:rsid w:val="004E6179"/>
    <w:rsid w:val="004E6B1F"/>
    <w:rsid w:val="004F4A14"/>
    <w:rsid w:val="005151A1"/>
    <w:rsid w:val="00516AE3"/>
    <w:rsid w:val="0052304A"/>
    <w:rsid w:val="005243B4"/>
    <w:rsid w:val="00525B37"/>
    <w:rsid w:val="005310FE"/>
    <w:rsid w:val="0053461B"/>
    <w:rsid w:val="005359A8"/>
    <w:rsid w:val="00543F99"/>
    <w:rsid w:val="00544338"/>
    <w:rsid w:val="00546CCB"/>
    <w:rsid w:val="005473EC"/>
    <w:rsid w:val="00551112"/>
    <w:rsid w:val="00552E73"/>
    <w:rsid w:val="0058670C"/>
    <w:rsid w:val="005912A9"/>
    <w:rsid w:val="005B76E4"/>
    <w:rsid w:val="005E7CB3"/>
    <w:rsid w:val="005F0134"/>
    <w:rsid w:val="005F2EC1"/>
    <w:rsid w:val="006020E0"/>
    <w:rsid w:val="00603F3E"/>
    <w:rsid w:val="006103AB"/>
    <w:rsid w:val="00620312"/>
    <w:rsid w:val="00646F81"/>
    <w:rsid w:val="00674ACE"/>
    <w:rsid w:val="006B2242"/>
    <w:rsid w:val="006D4F87"/>
    <w:rsid w:val="006E7B5C"/>
    <w:rsid w:val="006F16C6"/>
    <w:rsid w:val="00702D96"/>
    <w:rsid w:val="00706C56"/>
    <w:rsid w:val="0070742E"/>
    <w:rsid w:val="00707EF9"/>
    <w:rsid w:val="00714487"/>
    <w:rsid w:val="0071630F"/>
    <w:rsid w:val="00722EBB"/>
    <w:rsid w:val="00727FD2"/>
    <w:rsid w:val="00731803"/>
    <w:rsid w:val="00734F1D"/>
    <w:rsid w:val="00741D38"/>
    <w:rsid w:val="00743FFB"/>
    <w:rsid w:val="00753877"/>
    <w:rsid w:val="00764676"/>
    <w:rsid w:val="00765ACC"/>
    <w:rsid w:val="00767E9F"/>
    <w:rsid w:val="00787B8C"/>
    <w:rsid w:val="00795BD6"/>
    <w:rsid w:val="007A0631"/>
    <w:rsid w:val="007B422A"/>
    <w:rsid w:val="007B68D3"/>
    <w:rsid w:val="007D71D0"/>
    <w:rsid w:val="007E1824"/>
    <w:rsid w:val="007F1B12"/>
    <w:rsid w:val="008167D6"/>
    <w:rsid w:val="0082725B"/>
    <w:rsid w:val="00837B6B"/>
    <w:rsid w:val="00852382"/>
    <w:rsid w:val="00854362"/>
    <w:rsid w:val="008552B3"/>
    <w:rsid w:val="008552BC"/>
    <w:rsid w:val="00873C20"/>
    <w:rsid w:val="00884102"/>
    <w:rsid w:val="00887107"/>
    <w:rsid w:val="00887EB7"/>
    <w:rsid w:val="00893E0D"/>
    <w:rsid w:val="00895FFD"/>
    <w:rsid w:val="008A17EB"/>
    <w:rsid w:val="008B36CE"/>
    <w:rsid w:val="008D6601"/>
    <w:rsid w:val="008E6C23"/>
    <w:rsid w:val="008E6FFC"/>
    <w:rsid w:val="008F0591"/>
    <w:rsid w:val="008F33BD"/>
    <w:rsid w:val="00905631"/>
    <w:rsid w:val="0090748D"/>
    <w:rsid w:val="00907E63"/>
    <w:rsid w:val="00925FF5"/>
    <w:rsid w:val="0093504F"/>
    <w:rsid w:val="0093745C"/>
    <w:rsid w:val="00955226"/>
    <w:rsid w:val="00956174"/>
    <w:rsid w:val="0096316C"/>
    <w:rsid w:val="009873B8"/>
    <w:rsid w:val="009941DD"/>
    <w:rsid w:val="009A508B"/>
    <w:rsid w:val="009A7B5F"/>
    <w:rsid w:val="009D41C1"/>
    <w:rsid w:val="009F34EF"/>
    <w:rsid w:val="009F60DC"/>
    <w:rsid w:val="00A05BE8"/>
    <w:rsid w:val="00A11922"/>
    <w:rsid w:val="00A306FD"/>
    <w:rsid w:val="00A30D11"/>
    <w:rsid w:val="00A54C95"/>
    <w:rsid w:val="00A65348"/>
    <w:rsid w:val="00A73EE1"/>
    <w:rsid w:val="00A753CE"/>
    <w:rsid w:val="00A92B0F"/>
    <w:rsid w:val="00AC02BC"/>
    <w:rsid w:val="00AD6722"/>
    <w:rsid w:val="00AF7488"/>
    <w:rsid w:val="00B02309"/>
    <w:rsid w:val="00B24410"/>
    <w:rsid w:val="00B27266"/>
    <w:rsid w:val="00B50687"/>
    <w:rsid w:val="00B80F55"/>
    <w:rsid w:val="00B85F9D"/>
    <w:rsid w:val="00B8664F"/>
    <w:rsid w:val="00BA054D"/>
    <w:rsid w:val="00BA7ED0"/>
    <w:rsid w:val="00BB0962"/>
    <w:rsid w:val="00BB238A"/>
    <w:rsid w:val="00BD64B7"/>
    <w:rsid w:val="00C00FA2"/>
    <w:rsid w:val="00C23789"/>
    <w:rsid w:val="00C242CF"/>
    <w:rsid w:val="00C259DF"/>
    <w:rsid w:val="00C33692"/>
    <w:rsid w:val="00C353A3"/>
    <w:rsid w:val="00C44FA9"/>
    <w:rsid w:val="00C507A4"/>
    <w:rsid w:val="00C51D33"/>
    <w:rsid w:val="00C55F74"/>
    <w:rsid w:val="00C56C6A"/>
    <w:rsid w:val="00C60F72"/>
    <w:rsid w:val="00C72B5D"/>
    <w:rsid w:val="00CA1896"/>
    <w:rsid w:val="00CA5539"/>
    <w:rsid w:val="00CD6952"/>
    <w:rsid w:val="00D34E0B"/>
    <w:rsid w:val="00D37BB2"/>
    <w:rsid w:val="00D42C1D"/>
    <w:rsid w:val="00D60E8B"/>
    <w:rsid w:val="00D863B8"/>
    <w:rsid w:val="00DA6B48"/>
    <w:rsid w:val="00DB64DF"/>
    <w:rsid w:val="00DC127B"/>
    <w:rsid w:val="00DC26AD"/>
    <w:rsid w:val="00DC5F0F"/>
    <w:rsid w:val="00DD216B"/>
    <w:rsid w:val="00E04AC6"/>
    <w:rsid w:val="00E04ED4"/>
    <w:rsid w:val="00E11B06"/>
    <w:rsid w:val="00E2541B"/>
    <w:rsid w:val="00E301E2"/>
    <w:rsid w:val="00E43F02"/>
    <w:rsid w:val="00E8116B"/>
    <w:rsid w:val="00E86183"/>
    <w:rsid w:val="00E9124E"/>
    <w:rsid w:val="00EA2081"/>
    <w:rsid w:val="00EB2735"/>
    <w:rsid w:val="00EB616A"/>
    <w:rsid w:val="00ED6925"/>
    <w:rsid w:val="00EE22EC"/>
    <w:rsid w:val="00EE3FDD"/>
    <w:rsid w:val="00EF6D7F"/>
    <w:rsid w:val="00F14153"/>
    <w:rsid w:val="00F3022A"/>
    <w:rsid w:val="00F32D9A"/>
    <w:rsid w:val="00F4060E"/>
    <w:rsid w:val="00F70E62"/>
    <w:rsid w:val="00FC74BD"/>
    <w:rsid w:val="00FD0E0B"/>
    <w:rsid w:val="00FE0AAD"/>
    <w:rsid w:val="00FF2E52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BF273BA2-0CC0-468D-8EED-9263544CD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0FE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Balk1">
    <w:name w:val="heading 1"/>
    <w:basedOn w:val="Normal"/>
    <w:next w:val="Normal"/>
    <w:qFormat/>
    <w:rsid w:val="005310FE"/>
    <w:pPr>
      <w:keepNext/>
      <w:jc w:val="center"/>
      <w:outlineLvl w:val="0"/>
    </w:pPr>
    <w:rPr>
      <w:bCs/>
      <w:i/>
      <w:iCs/>
      <w:sz w:val="24"/>
      <w:u w:val="single"/>
    </w:rPr>
  </w:style>
  <w:style w:type="paragraph" w:styleId="Balk2">
    <w:name w:val="heading 2"/>
    <w:basedOn w:val="Normal"/>
    <w:next w:val="Normal"/>
    <w:qFormat/>
    <w:rsid w:val="005310FE"/>
    <w:pPr>
      <w:keepNext/>
      <w:jc w:val="center"/>
      <w:outlineLvl w:val="1"/>
    </w:pPr>
    <w:rPr>
      <w:b/>
      <w:bCs/>
      <w:sz w:val="28"/>
    </w:rPr>
  </w:style>
  <w:style w:type="paragraph" w:styleId="Balk3">
    <w:name w:val="heading 3"/>
    <w:basedOn w:val="Normal"/>
    <w:next w:val="Normal"/>
    <w:qFormat/>
    <w:rsid w:val="005310FE"/>
    <w:pPr>
      <w:keepNext/>
      <w:jc w:val="center"/>
      <w:outlineLvl w:val="2"/>
    </w:pPr>
    <w:rPr>
      <w:b/>
      <w:bCs/>
      <w:i/>
      <w:iCs/>
      <w:sz w:val="24"/>
      <w:u w:val="single"/>
    </w:rPr>
  </w:style>
  <w:style w:type="paragraph" w:styleId="Balk4">
    <w:name w:val="heading 4"/>
    <w:basedOn w:val="Normal"/>
    <w:next w:val="Normal"/>
    <w:qFormat/>
    <w:rsid w:val="005310FE"/>
    <w:pPr>
      <w:keepNext/>
      <w:ind w:left="60"/>
      <w:jc w:val="both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rsid w:val="005310FE"/>
    <w:pPr>
      <w:keepNext/>
      <w:jc w:val="center"/>
      <w:outlineLvl w:val="4"/>
    </w:pPr>
    <w:rPr>
      <w:sz w:val="24"/>
    </w:rPr>
  </w:style>
  <w:style w:type="paragraph" w:styleId="Balk6">
    <w:name w:val="heading 6"/>
    <w:basedOn w:val="Normal"/>
    <w:next w:val="Normal"/>
    <w:qFormat/>
    <w:rsid w:val="005310FE"/>
    <w:pPr>
      <w:keepNext/>
      <w:framePr w:hSpace="141" w:wrap="around" w:vAnchor="text" w:hAnchor="margin" w:y="454"/>
      <w:outlineLvl w:val="5"/>
    </w:pPr>
    <w:rPr>
      <w:sz w:val="24"/>
    </w:rPr>
  </w:style>
  <w:style w:type="paragraph" w:styleId="Balk7">
    <w:name w:val="heading 7"/>
    <w:basedOn w:val="Normal"/>
    <w:next w:val="Normal"/>
    <w:qFormat/>
    <w:rsid w:val="005310FE"/>
    <w:pPr>
      <w:keepNext/>
      <w:outlineLvl w:val="6"/>
    </w:pPr>
    <w:rPr>
      <w:sz w:val="24"/>
    </w:rPr>
  </w:style>
  <w:style w:type="paragraph" w:styleId="Balk8">
    <w:name w:val="heading 8"/>
    <w:basedOn w:val="Normal"/>
    <w:next w:val="Normal"/>
    <w:qFormat/>
    <w:rsid w:val="005310FE"/>
    <w:pPr>
      <w:keepNext/>
      <w:ind w:left="356"/>
      <w:jc w:val="both"/>
      <w:outlineLvl w:val="7"/>
    </w:pPr>
    <w:rPr>
      <w:b/>
      <w:sz w:val="22"/>
    </w:rPr>
  </w:style>
  <w:style w:type="paragraph" w:styleId="Balk9">
    <w:name w:val="heading 9"/>
    <w:basedOn w:val="Normal"/>
    <w:next w:val="Normal"/>
    <w:qFormat/>
    <w:rsid w:val="005310FE"/>
    <w:pPr>
      <w:keepNext/>
      <w:spacing w:line="360" w:lineRule="auto"/>
      <w:jc w:val="center"/>
      <w:outlineLvl w:val="8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37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2E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2E5D"/>
    <w:rPr>
      <w:rFonts w:ascii="Tahoma" w:hAnsi="Tahoma" w:cs="Tahoma"/>
      <w:sz w:val="16"/>
      <w:szCs w:val="16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033A1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33A17"/>
    <w:pPr>
      <w:widowControl w:val="0"/>
      <w:overflowPunct/>
      <w:adjustRightInd/>
      <w:textAlignment w:val="auto"/>
    </w:pPr>
    <w:rPr>
      <w:rFonts w:ascii="Arial" w:eastAsia="Arial" w:hAnsi="Arial" w:cs="Arial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033A17"/>
    <w:rPr>
      <w:rFonts w:ascii="Arial" w:eastAsia="Arial" w:hAnsi="Arial" w:cs="Arial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033A17"/>
    <w:pPr>
      <w:widowControl w:val="0"/>
      <w:overflowPunct/>
      <w:adjustRightInd/>
      <w:textAlignment w:val="auto"/>
    </w:pPr>
    <w:rPr>
      <w:rFonts w:ascii="Arial" w:eastAsia="Arial" w:hAnsi="Arial" w:cs="Arial"/>
      <w:sz w:val="22"/>
      <w:szCs w:val="22"/>
      <w:lang w:val="en-US"/>
    </w:rPr>
  </w:style>
  <w:style w:type="character" w:styleId="Kpr">
    <w:name w:val="Hyperlink"/>
    <w:basedOn w:val="VarsaylanParagrafYazTipi"/>
    <w:uiPriority w:val="99"/>
    <w:unhideWhenUsed/>
    <w:rsid w:val="004A3859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4A3859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252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mirkolme\Desktop\ders%20katalog%20formu-1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ders katalog formu-1.dot</Template>
  <TotalTime>5</TotalTime>
  <Pages>6</Pages>
  <Words>1876</Words>
  <Characters>10695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Dersin Adı:                STATİK</vt:lpstr>
      <vt:lpstr>Dersin Adı:                STATİK</vt:lpstr>
    </vt:vector>
  </TitlesOfParts>
  <Company>I.T.U MAKİNA</Company>
  <LinksUpToDate>false</LinksUpToDate>
  <CharactersWithSpaces>12546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Dersin Adı:                STATİK</dc:title>
  <dc:creator>demirkolme</dc:creator>
  <cp:lastModifiedBy>Ibrahim Turhan</cp:lastModifiedBy>
  <cp:revision>5</cp:revision>
  <cp:lastPrinted>2018-11-29T21:36:00Z</cp:lastPrinted>
  <dcterms:created xsi:type="dcterms:W3CDTF">2019-04-02T10:42:00Z</dcterms:created>
  <dcterms:modified xsi:type="dcterms:W3CDTF">2020-02-05T07:37:00Z</dcterms:modified>
</cp:coreProperties>
</file>